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B2" w:rsidRPr="003F4C85" w:rsidRDefault="00C63CC5" w:rsidP="00C63CC5">
      <w:pPr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</w:rPr>
        <w:t xml:space="preserve">                      </w:t>
      </w:r>
      <w:r w:rsidR="00DF04B2" w:rsidRPr="003F4C85">
        <w:rPr>
          <w:rFonts w:ascii="Tahoma" w:hAnsi="Tahoma" w:cs="Tahoma"/>
          <w:b/>
          <w:color w:val="C00000"/>
          <w:sz w:val="32"/>
          <w:szCs w:val="32"/>
        </w:rPr>
        <w:t>Расписание Богослужений</w:t>
      </w:r>
    </w:p>
    <w:p w:rsidR="00DF04B2" w:rsidRPr="003F4C85" w:rsidRDefault="00DF04B2" w:rsidP="00DF04B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В храме Преображения Господня на Орбели, 25</w:t>
      </w:r>
    </w:p>
    <w:p w:rsidR="00DF04B2" w:rsidRPr="003F4C85" w:rsidRDefault="00DF04B2" w:rsidP="00DF04B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В </w:t>
      </w:r>
      <w:r w:rsidR="00CD0094" w:rsidRPr="00CD0094">
        <w:rPr>
          <w:rFonts w:ascii="Tahoma" w:hAnsi="Tahoma" w:cs="Tahoma"/>
          <w:b/>
          <w:color w:val="FF0000"/>
          <w:sz w:val="32"/>
          <w:szCs w:val="32"/>
          <w:u w:val="single"/>
        </w:rPr>
        <w:t>ЯНВАРЕ</w:t>
      </w:r>
      <w:r w:rsidR="00CD0094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CD0094" w:rsidRPr="00CD0094">
        <w:rPr>
          <w:rFonts w:ascii="Tahoma" w:hAnsi="Tahoma" w:cs="Tahoma"/>
          <w:b/>
          <w:color w:val="C00000"/>
          <w:sz w:val="32"/>
          <w:szCs w:val="32"/>
        </w:rPr>
        <w:t>201</w:t>
      </w:r>
      <w:r w:rsidR="00CD0094" w:rsidRPr="00CD0094">
        <w:rPr>
          <w:rFonts w:ascii="Tahoma" w:hAnsi="Tahoma" w:cs="Tahoma"/>
          <w:b/>
          <w:color w:val="C00000"/>
          <w:sz w:val="32"/>
          <w:szCs w:val="32"/>
          <w:lang w:val="en-US"/>
        </w:rPr>
        <w:t>8</w:t>
      </w: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 года</w:t>
      </w:r>
    </w:p>
    <w:tbl>
      <w:tblPr>
        <w:tblStyle w:val="a3"/>
        <w:tblW w:w="9787" w:type="dxa"/>
        <w:tblInd w:w="-40" w:type="dxa"/>
        <w:tblLook w:val="04A0" w:firstRow="1" w:lastRow="0" w:firstColumn="1" w:lastColumn="0" w:noHBand="0" w:noVBand="1"/>
      </w:tblPr>
      <w:tblGrid>
        <w:gridCol w:w="557"/>
        <w:gridCol w:w="583"/>
        <w:gridCol w:w="4461"/>
        <w:gridCol w:w="1118"/>
        <w:gridCol w:w="3068"/>
      </w:tblGrid>
      <w:tr w:rsidR="003F4C85" w:rsidTr="00CD0094">
        <w:tc>
          <w:tcPr>
            <w:tcW w:w="1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C85" w:rsidRPr="00754707" w:rsidRDefault="003F4C85" w:rsidP="003F4C85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Дата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Праздник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Время</w:t>
            </w:r>
          </w:p>
        </w:tc>
        <w:tc>
          <w:tcPr>
            <w:tcW w:w="31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Богослужение</w:t>
            </w:r>
          </w:p>
        </w:tc>
      </w:tr>
      <w:tr w:rsidR="003F4C85" w:rsidTr="00CD0094">
        <w:tc>
          <w:tcPr>
            <w:tcW w:w="9787" w:type="dxa"/>
            <w:gridSpan w:val="5"/>
          </w:tcPr>
          <w:p w:rsidR="003F4C85" w:rsidRPr="003F4C85" w:rsidRDefault="00014141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31 </w:t>
            </w:r>
            <w:r w:rsidR="003F4C85" w:rsidRPr="00754707">
              <w:rPr>
                <w:rFonts w:ascii="Tahoma" w:hAnsi="Tahoma" w:cs="Tahoma"/>
                <w:b/>
                <w:sz w:val="24"/>
                <w:szCs w:val="24"/>
              </w:rPr>
              <w:t>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CD0094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0094" w:rsidRPr="00754707" w:rsidRDefault="00CD0094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CD0094" w:rsidRPr="00754707" w:rsidRDefault="00CD0094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CD0094" w:rsidRDefault="00CD0094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Мч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Вонифатия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CD0094" w:rsidRPr="00754707" w:rsidRDefault="00CD0094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>. Илии Муромц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а, Печерского в Ближних пещерах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CD0094" w:rsidRDefault="00CD0094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0094" w:rsidRDefault="00CD0094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</w:t>
            </w:r>
          </w:p>
        </w:tc>
      </w:tr>
      <w:tr w:rsidR="00CD0094" w:rsidTr="00581E9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CD0094" w:rsidRPr="00754707" w:rsidRDefault="00CD0094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CD0094" w:rsidRPr="00754707" w:rsidRDefault="00CD0094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CD0094" w:rsidRPr="00754707" w:rsidRDefault="00CD0094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D0094" w:rsidRDefault="00CD0094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CD0094" w:rsidRDefault="00CD0094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CD0094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0094" w:rsidRPr="00754707" w:rsidRDefault="00CD0094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CD0094" w:rsidRPr="00754707" w:rsidRDefault="00CD0094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CD0094" w:rsidRPr="00754707" w:rsidRDefault="00CD0094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CD0094" w:rsidRDefault="00CD0094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D0094" w:rsidRDefault="00CD0094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Молебен с Акафистом св. прав. Иоанну Кронштадтскому</w:t>
            </w:r>
          </w:p>
        </w:tc>
      </w:tr>
      <w:tr w:rsidR="0038399E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Предпразднство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 Рождества Христова.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Св. прав. Иоанна Кронштадтского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</w:t>
            </w:r>
          </w:p>
        </w:tc>
      </w:tr>
      <w:tr w:rsidR="0038399E" w:rsidTr="00581E9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8399E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>. Петру, митр. Киевскому, Московскому и всея Руси, чудотворцу</w:t>
            </w:r>
          </w:p>
        </w:tc>
      </w:tr>
      <w:tr w:rsidR="0038399E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. Петра, митр. </w:t>
            </w:r>
            <w:proofErr w:type="gram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Киев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ского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, Московского и всея Руси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</w:t>
            </w:r>
          </w:p>
        </w:tc>
      </w:tr>
      <w:tr w:rsidR="0038399E" w:rsidTr="00581E9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8399E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вмц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. Анастасии </w:t>
            </w: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Узорешительнице</w:t>
            </w:r>
            <w:proofErr w:type="spellEnd"/>
          </w:p>
        </w:tc>
      </w:tr>
      <w:tr w:rsidR="0038399E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Вмц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Анастасии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Узорешительницы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</w:t>
            </w:r>
          </w:p>
        </w:tc>
      </w:tr>
      <w:tr w:rsidR="0038399E" w:rsidTr="00581E9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8399E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ТАИНСТВО СОБОРОВАНИЯ</w:t>
            </w:r>
          </w:p>
        </w:tc>
      </w:tr>
      <w:tr w:rsidR="003F4C85" w:rsidTr="00581E9C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014141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014141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014141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014141">
              <w:rPr>
                <w:rFonts w:ascii="Tahoma" w:hAnsi="Tahoma" w:cs="Tahoma"/>
                <w:b/>
                <w:sz w:val="24"/>
                <w:szCs w:val="24"/>
              </w:rPr>
              <w:t>Нифонта</w:t>
            </w:r>
            <w:proofErr w:type="spellEnd"/>
            <w:r w:rsidRPr="00014141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014141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 w:rsidRPr="00014141">
              <w:rPr>
                <w:rFonts w:ascii="Tahoma" w:hAnsi="Tahoma" w:cs="Tahoma"/>
                <w:b/>
                <w:sz w:val="24"/>
                <w:szCs w:val="24"/>
              </w:rPr>
              <w:t>. Кипрского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3F4C85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Часы </w:t>
            </w: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навечерия</w:t>
            </w:r>
            <w:proofErr w:type="spellEnd"/>
          </w:p>
        </w:tc>
      </w:tr>
      <w:tr w:rsidR="0038399E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38399E" w:rsidRPr="00CD0094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Навечерие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 Рождества Христова (Рождественский Сочельник)</w:t>
            </w:r>
          </w:p>
          <w:p w:rsidR="0038399E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Прмц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>. Евгении.</w:t>
            </w:r>
          </w:p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Сергия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Мечёва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, пресвитера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</w:t>
            </w:r>
          </w:p>
        </w:tc>
      </w:tr>
      <w:tr w:rsidR="0038399E" w:rsidTr="00581E9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38399E" w:rsidRDefault="0038399E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38399E" w:rsidRDefault="0038399E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38399E" w:rsidRDefault="0038399E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8399E" w:rsidTr="00581E9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38399E" w:rsidRDefault="0038399E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38399E" w:rsidRDefault="0038399E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38399E" w:rsidRDefault="0038399E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38399E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399E" w:rsidRDefault="0038399E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38399E" w:rsidRDefault="0038399E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38399E" w:rsidRDefault="0038399E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38399E" w:rsidRPr="00581E9C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22.00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399E" w:rsidRPr="00581E9C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Исповедь</w:t>
            </w:r>
          </w:p>
        </w:tc>
      </w:tr>
      <w:tr w:rsidR="0038399E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399E" w:rsidRDefault="0038399E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38399E" w:rsidRDefault="0038399E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38399E" w:rsidRDefault="00581E9C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C63BD" wp14:editId="6B3B2E1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-905510</wp:posOffset>
                      </wp:positionV>
                      <wp:extent cx="2695575" cy="819150"/>
                      <wp:effectExtent l="0" t="0" r="0" b="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1E9C" w:rsidRPr="00581E9C" w:rsidRDefault="00581E9C" w:rsidP="00581E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CCCC"/>
                                      <w:sz w:val="48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581E9C">
                                    <w:rPr>
                                      <w:rFonts w:ascii="Tahoma" w:hAnsi="Tahoma" w:cs="Tahoma"/>
                                      <w:b/>
                                      <w:color w:val="FFCCCC"/>
                                      <w:sz w:val="48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РОЖДЕСТВО  </w:t>
                                  </w:r>
                                </w:p>
                                <w:p w:rsidR="00581E9C" w:rsidRPr="00581E9C" w:rsidRDefault="00581E9C" w:rsidP="00581E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CCCC"/>
                                      <w:sz w:val="48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581E9C">
                                    <w:rPr>
                                      <w:rFonts w:ascii="Tahoma" w:hAnsi="Tahoma" w:cs="Tahoma"/>
                                      <w:b/>
                                      <w:color w:val="FFCCCC"/>
                                      <w:sz w:val="48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ХРИСТОВО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4.7pt;margin-top:-71.3pt;width:212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" filled="f" stroked="f">
                      <v:fill o:detectmouseclick="t"/>
                      <v:textbox>
                        <w:txbxContent>
                          <w:p w:rsidR="00581E9C" w:rsidRPr="00581E9C" w:rsidRDefault="00581E9C" w:rsidP="00581E9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CCCC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81E9C">
                              <w:rPr>
                                <w:rFonts w:ascii="Tahoma" w:hAnsi="Tahoma" w:cs="Tahoma"/>
                                <w:b/>
                                <w:color w:val="FFCCCC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РОЖДЕСТВО  </w:t>
                            </w:r>
                          </w:p>
                          <w:p w:rsidR="00581E9C" w:rsidRPr="00581E9C" w:rsidRDefault="00581E9C" w:rsidP="00581E9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CCCC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81E9C">
                              <w:rPr>
                                <w:rFonts w:ascii="Tahoma" w:hAnsi="Tahoma" w:cs="Tahoma"/>
                                <w:b/>
                                <w:color w:val="FFCCCC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ХРИСТОВО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38399E" w:rsidRPr="00581E9C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00.00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399E" w:rsidRPr="00581E9C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НОЧНАЯ ЛИТУРГИЯ</w:t>
            </w:r>
          </w:p>
        </w:tc>
      </w:tr>
      <w:tr w:rsidR="0038399E" w:rsidTr="00581E9C">
        <w:tc>
          <w:tcPr>
            <w:tcW w:w="561" w:type="dxa"/>
            <w:vMerge/>
            <w:tcBorders>
              <w:left w:val="double" w:sz="4" w:space="0" w:color="auto"/>
            </w:tcBorders>
          </w:tcPr>
          <w:p w:rsidR="0038399E" w:rsidRDefault="0038399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38399E" w:rsidRDefault="0038399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38399E" w:rsidRDefault="0038399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</w:t>
            </w:r>
          </w:p>
        </w:tc>
      </w:tr>
      <w:tr w:rsidR="0038399E" w:rsidTr="00581E9C">
        <w:tc>
          <w:tcPr>
            <w:tcW w:w="561" w:type="dxa"/>
            <w:vMerge/>
            <w:tcBorders>
              <w:left w:val="double" w:sz="4" w:space="0" w:color="auto"/>
            </w:tcBorders>
          </w:tcPr>
          <w:p w:rsidR="0038399E" w:rsidRDefault="0038399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38399E" w:rsidRDefault="0038399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38399E" w:rsidRDefault="0038399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38399E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8399E" w:rsidRPr="003F4C85" w:rsidRDefault="0038399E" w:rsidP="00DF04B2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38399E" w:rsidRDefault="0038399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38399E" w:rsidRDefault="0038399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38399E" w:rsidRPr="00581E9C" w:rsidRDefault="0038399E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399E" w:rsidRPr="00581E9C" w:rsidRDefault="0038399E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РОЖДЕСТВЕНСКАЯ ВЕЧЕРНЯ</w:t>
            </w:r>
          </w:p>
        </w:tc>
      </w:tr>
      <w:tr w:rsidR="003F4C85" w:rsidTr="00014141">
        <w:tc>
          <w:tcPr>
            <w:tcW w:w="9787" w:type="dxa"/>
            <w:gridSpan w:val="5"/>
            <w:tcBorders>
              <w:bottom w:val="double" w:sz="4" w:space="0" w:color="auto"/>
            </w:tcBorders>
          </w:tcPr>
          <w:p w:rsidR="003F4C85" w:rsidRDefault="0001414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3F4C85" w:rsidRPr="00754707">
              <w:rPr>
                <w:rFonts w:ascii="Tahoma" w:hAnsi="Tahoma" w:cs="Tahoma"/>
                <w:b/>
                <w:sz w:val="24"/>
                <w:szCs w:val="24"/>
              </w:rPr>
              <w:t>2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14141">
              <w:rPr>
                <w:rFonts w:ascii="Tahoma" w:hAnsi="Tahoma" w:cs="Tahoma"/>
                <w:b/>
                <w:sz w:val="24"/>
                <w:szCs w:val="24"/>
              </w:rPr>
              <w:t>ПО ПЯТИДЕСЯТНИЦЕ</w:t>
            </w:r>
          </w:p>
        </w:tc>
      </w:tr>
      <w:tr w:rsidR="003F4C85" w:rsidTr="00581E9C">
        <w:trPr>
          <w:trHeight w:val="2070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4C85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C85" w:rsidRPr="00754707" w:rsidRDefault="003F4C85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C85" w:rsidRPr="00754707" w:rsidRDefault="00014141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14141">
              <w:rPr>
                <w:rFonts w:ascii="Tahoma" w:hAnsi="Tahoma" w:cs="Tahoma"/>
                <w:b/>
                <w:sz w:val="24"/>
                <w:szCs w:val="24"/>
              </w:rPr>
              <w:t xml:space="preserve">Мучеников 20000, в </w:t>
            </w:r>
            <w:proofErr w:type="spellStart"/>
            <w:r w:rsidRPr="00014141">
              <w:rPr>
                <w:rFonts w:ascii="Tahoma" w:hAnsi="Tahoma" w:cs="Tahoma"/>
                <w:b/>
                <w:sz w:val="24"/>
                <w:szCs w:val="24"/>
              </w:rPr>
              <w:t>Никомидии</w:t>
            </w:r>
            <w:proofErr w:type="spellEnd"/>
            <w:r w:rsidRPr="00014141">
              <w:rPr>
                <w:rFonts w:ascii="Tahoma" w:hAnsi="Tahoma" w:cs="Tahoma"/>
                <w:b/>
                <w:sz w:val="24"/>
                <w:szCs w:val="24"/>
              </w:rPr>
              <w:t xml:space="preserve"> в церкви сожженных, и прочих, </w:t>
            </w:r>
            <w:proofErr w:type="spellStart"/>
            <w:r w:rsidRPr="00014141">
              <w:rPr>
                <w:rFonts w:ascii="Tahoma" w:hAnsi="Tahoma" w:cs="Tahoma"/>
                <w:b/>
                <w:sz w:val="24"/>
                <w:szCs w:val="24"/>
              </w:rPr>
              <w:t>тамо</w:t>
            </w:r>
            <w:proofErr w:type="spellEnd"/>
            <w:r w:rsidRPr="00014141">
              <w:rPr>
                <w:rFonts w:ascii="Tahoma" w:hAnsi="Tahoma" w:cs="Tahoma"/>
                <w:b/>
                <w:sz w:val="24"/>
                <w:szCs w:val="24"/>
              </w:rPr>
              <w:t xml:space="preserve"> же вне церкви пострадавших: Гликерия пресвитера, </w:t>
            </w:r>
            <w:proofErr w:type="spellStart"/>
            <w:r w:rsidRPr="00014141">
              <w:rPr>
                <w:rFonts w:ascii="Tahoma" w:hAnsi="Tahoma" w:cs="Tahoma"/>
                <w:b/>
                <w:sz w:val="24"/>
                <w:szCs w:val="24"/>
              </w:rPr>
              <w:t>Зинона</w:t>
            </w:r>
            <w:proofErr w:type="spellEnd"/>
            <w:r w:rsidRPr="00014141">
              <w:rPr>
                <w:rFonts w:ascii="Tahoma" w:hAnsi="Tahoma" w:cs="Tahoma"/>
                <w:b/>
                <w:sz w:val="24"/>
                <w:szCs w:val="24"/>
              </w:rPr>
              <w:t xml:space="preserve">, Феофила диакона, Дорофея, </w:t>
            </w:r>
            <w:proofErr w:type="spellStart"/>
            <w:r w:rsidRPr="00014141">
              <w:rPr>
                <w:rFonts w:ascii="Tahoma" w:hAnsi="Tahoma" w:cs="Tahoma"/>
                <w:b/>
                <w:sz w:val="24"/>
                <w:szCs w:val="24"/>
              </w:rPr>
              <w:t>Мар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дония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Мигдониядиакона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14141">
              <w:rPr>
                <w:rFonts w:ascii="Tahoma" w:hAnsi="Tahoma" w:cs="Tahoma"/>
                <w:b/>
                <w:sz w:val="24"/>
                <w:szCs w:val="24"/>
              </w:rPr>
              <w:t>и иных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C85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4C85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>. Лаврентию Черниговскому</w:t>
            </w:r>
          </w:p>
        </w:tc>
      </w:tr>
      <w:tr w:rsidR="0038399E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Мучеников 14000 младенцев, от Ирода в Вифлееме </w:t>
            </w: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избиенных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Лаврентия Черниговского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</w:t>
            </w:r>
          </w:p>
        </w:tc>
      </w:tr>
      <w:tr w:rsidR="0038399E" w:rsidTr="00581E9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38399E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8399E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38399E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38399E" w:rsidRDefault="0038399E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38399E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3F4C85" w:rsidTr="00581E9C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38399E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014141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014141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014141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014141">
              <w:rPr>
                <w:rFonts w:ascii="Tahoma" w:hAnsi="Tahoma" w:cs="Tahoma"/>
                <w:b/>
                <w:sz w:val="24"/>
                <w:szCs w:val="24"/>
              </w:rPr>
              <w:t>Макария</w:t>
            </w:r>
            <w:proofErr w:type="spellEnd"/>
            <w:r w:rsidRPr="00014141">
              <w:rPr>
                <w:rFonts w:ascii="Tahoma" w:hAnsi="Tahoma" w:cs="Tahoma"/>
                <w:b/>
                <w:sz w:val="24"/>
                <w:szCs w:val="24"/>
              </w:rPr>
              <w:t>, митр. Московского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3F4C85" w:rsidRDefault="0038399E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Молебен с Акафистом Рождеству Христову</w:t>
            </w:r>
          </w:p>
        </w:tc>
      </w:tr>
      <w:tr w:rsidR="00F73F6D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Суббота </w:t>
            </w:r>
            <w:proofErr w:type="gram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по</w:t>
            </w:r>
            <w:proofErr w:type="gram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 Рождестве Христовом и пред Богоявлением. Отдан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ие праздника Рождества Христова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F73F6D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Обрезание Господне.</w:t>
            </w:r>
          </w:p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Свт</w:t>
            </w:r>
            <w:proofErr w:type="spellEnd"/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Василия Великого</w:t>
            </w:r>
          </w:p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архиеп. </w:t>
            </w: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Кесарии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Капподокийской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</w:tcBorders>
          </w:tcPr>
          <w:p w:rsidR="00F73F6D" w:rsidRDefault="00F73F6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F73F6D" w:rsidRDefault="00F73F6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F73F6D" w:rsidRDefault="00F73F6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3F6D" w:rsidRDefault="00F73F6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F73F6D" w:rsidRDefault="00F73F6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F73F6D" w:rsidRDefault="00F73F6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>. Серафиму Саровскому</w:t>
            </w:r>
          </w:p>
        </w:tc>
      </w:tr>
      <w:tr w:rsidR="001A443D" w:rsidTr="00CD0094">
        <w:tc>
          <w:tcPr>
            <w:tcW w:w="9787" w:type="dxa"/>
            <w:gridSpan w:val="5"/>
          </w:tcPr>
          <w:p w:rsidR="001A443D" w:rsidRPr="00581E9C" w:rsidRDefault="00014141" w:rsidP="00F73F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3327A2" w:rsidRPr="00581E9C">
              <w:rPr>
                <w:rFonts w:ascii="Tahoma" w:hAnsi="Tahoma" w:cs="Tahoma"/>
                <w:b/>
                <w:sz w:val="24"/>
                <w:szCs w:val="24"/>
              </w:rPr>
              <w:t>3 СЕДМИЦА</w:t>
            </w:r>
            <w:r w:rsidR="00F73F6D" w:rsidRPr="00581E9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81E9C">
              <w:rPr>
                <w:rFonts w:ascii="Tahoma" w:hAnsi="Tahoma" w:cs="Tahoma"/>
                <w:b/>
                <w:sz w:val="24"/>
                <w:szCs w:val="24"/>
              </w:rPr>
              <w:t>ПО ПЯТИДЕСЯТНИЦЕ</w:t>
            </w:r>
          </w:p>
        </w:tc>
      </w:tr>
      <w:tr w:rsidR="00F73F6D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3F6D" w:rsidRPr="00581E9C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Преставление и второе обретение мощей</w:t>
            </w:r>
          </w:p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Серафима Саровского, чудотворца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3F6D" w:rsidRPr="00581E9C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F73F6D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3F6D" w:rsidRPr="00581E9C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Pr="00CD0094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Навечерие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 Богоявления (Крещенский сочельник).</w:t>
            </w:r>
          </w:p>
          <w:p w:rsidR="00F73F6D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Симеона</w:t>
            </w:r>
            <w:proofErr w:type="spellEnd"/>
          </w:p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Псково-Печерского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F73F6D" w:rsidRPr="00581E9C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Часы, Литургия, освящение воды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3F6D" w:rsidRPr="00581E9C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F73F6D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3F6D" w:rsidRPr="00581E9C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СВЯТОЕ БОГОЯВЛЕНИЕ. КРЕЩЕНИЕ ГОСПОДА БО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ГА И СПАСА НАШЕГО ИИСУСА ХРИСТА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7.00</w:t>
            </w:r>
          </w:p>
        </w:tc>
        <w:tc>
          <w:tcPr>
            <w:tcW w:w="31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F73F6D" w:rsidRPr="00581E9C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7.00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Литургия                   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F73F6D" w:rsidRPr="00581E9C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F73F6D" w:rsidRPr="00581E9C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3F6D" w:rsidRPr="00581E9C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Молебен с Акафистом Крещению Господню</w:t>
            </w:r>
          </w:p>
        </w:tc>
      </w:tr>
      <w:tr w:rsidR="00F73F6D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3F6D" w:rsidRPr="00581E9C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Суббота </w:t>
            </w:r>
            <w:proofErr w:type="gram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по</w:t>
            </w:r>
            <w:proofErr w:type="gram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 Богоявлении.</w:t>
            </w:r>
          </w:p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Собор Предте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чи и Крестителя Господня Иоанна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right w:val="single" w:sz="4" w:space="0" w:color="auto"/>
            </w:tcBorders>
            <w:vAlign w:val="center"/>
          </w:tcPr>
          <w:p w:rsidR="00F73F6D" w:rsidRPr="00754707" w:rsidRDefault="00F73F6D" w:rsidP="000141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F73F6D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Неделя </w:t>
            </w:r>
            <w:proofErr w:type="gramStart"/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по</w:t>
            </w:r>
            <w:proofErr w:type="gramEnd"/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Богоявлении.</w:t>
            </w:r>
          </w:p>
          <w:p w:rsidR="00F73F6D" w:rsidRDefault="00F73F6D" w:rsidP="0001414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Сщмч</w:t>
            </w:r>
            <w:proofErr w:type="spellEnd"/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Исидора пресвитера и с ним 72-х, в Юрьеве </w:t>
            </w:r>
            <w:proofErr w:type="spellStart"/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фляндском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пострадавших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73F6D" w:rsidRDefault="00F73F6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6D" w:rsidRDefault="00F73F6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</w:tcPr>
          <w:p w:rsidR="00F73F6D" w:rsidRDefault="00F73F6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3F6D" w:rsidRDefault="00F73F6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3F6D" w:rsidRDefault="00F73F6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73F6D" w:rsidRDefault="00F73F6D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>. Исидору, пресвитеру Юрьевскому</w:t>
            </w:r>
          </w:p>
        </w:tc>
      </w:tr>
      <w:tr w:rsidR="00C63CC5" w:rsidTr="00CD0094">
        <w:tc>
          <w:tcPr>
            <w:tcW w:w="9787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C63CC5" w:rsidRPr="00581E9C" w:rsidRDefault="00014141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C63CC5" w:rsidRPr="00581E9C">
              <w:rPr>
                <w:rFonts w:ascii="Tahoma" w:hAnsi="Tahoma" w:cs="Tahoma"/>
                <w:b/>
                <w:sz w:val="24"/>
                <w:szCs w:val="24"/>
              </w:rPr>
              <w:t>4 СЕДМИЦА</w:t>
            </w:r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3F4C85" w:rsidTr="00581E9C"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4C85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C85" w:rsidRPr="00581E9C" w:rsidRDefault="00C63CC5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C85" w:rsidRPr="00581E9C" w:rsidRDefault="00014141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Святителя Филиппа, митрополита Московского и всея России, чудотворца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581E9C" w:rsidRDefault="00F73F6D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4C85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. Феофану, Затворнику </w:t>
            </w: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Вышенскому</w:t>
            </w:r>
            <w:proofErr w:type="spellEnd"/>
          </w:p>
        </w:tc>
      </w:tr>
      <w:tr w:rsidR="00F73F6D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>. Феофана Затворника.</w:t>
            </w:r>
          </w:p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. Антипы </w:t>
            </w:r>
            <w:proofErr w:type="gram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Валаамского</w:t>
            </w:r>
            <w:proofErr w:type="gram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 (Афонского)</w:t>
            </w:r>
          </w:p>
        </w:tc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</w:tcPr>
          <w:p w:rsidR="00F73F6D" w:rsidRPr="00581E9C" w:rsidRDefault="00F73F6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</w:tcPr>
          <w:p w:rsidR="00F73F6D" w:rsidRPr="00581E9C" w:rsidRDefault="00F73F6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54707" w:rsidTr="00581E9C"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4707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24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581E9C" w:rsidRDefault="00754707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581E9C" w:rsidRDefault="00014141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Преподобного Михаила </w:t>
            </w: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Клопского</w:t>
            </w:r>
            <w:proofErr w:type="spell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>, Новгородского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Pr="00581E9C" w:rsidRDefault="00F73F6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707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св. </w:t>
            </w: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мц</w:t>
            </w:r>
            <w:proofErr w:type="spell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Татиане</w:t>
            </w:r>
            <w:proofErr w:type="spellEnd"/>
          </w:p>
        </w:tc>
      </w:tr>
      <w:tr w:rsidR="00F73F6D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25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Св.мц</w:t>
            </w:r>
            <w:proofErr w:type="spell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. Татианы. </w:t>
            </w: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. Саввы, </w:t>
            </w:r>
            <w:r w:rsidRPr="00581E9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архиеп. Сербского. Иконы Божией Матери, именуемой «</w:t>
            </w: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Млекопитательница</w:t>
            </w:r>
            <w:proofErr w:type="spell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F73F6D" w:rsidRPr="00581E9C" w:rsidRDefault="00F73F6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F73F6D" w:rsidRPr="00581E9C" w:rsidRDefault="00F73F6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54707" w:rsidTr="00581E9C"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4707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581E9C" w:rsidRDefault="00754707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581E9C" w:rsidRDefault="00014141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Преподобного </w:t>
            </w: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Иринарха</w:t>
            </w:r>
            <w:proofErr w:type="spell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 Ростовского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Pr="00581E9C" w:rsidRDefault="00F73F6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707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равноап</w:t>
            </w:r>
            <w:proofErr w:type="spell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>. Нине, просветительнице Грузии</w:t>
            </w:r>
          </w:p>
        </w:tc>
      </w:tr>
      <w:tr w:rsidR="00F73F6D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27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Отдание праздника Богоявления.  </w:t>
            </w:r>
            <w:proofErr w:type="spell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Св</w:t>
            </w:r>
            <w:proofErr w:type="gramStart"/>
            <w:r w:rsidRPr="00581E9C">
              <w:rPr>
                <w:rFonts w:ascii="Tahoma" w:hAnsi="Tahoma" w:cs="Tahoma"/>
                <w:b/>
                <w:sz w:val="24"/>
                <w:szCs w:val="24"/>
              </w:rPr>
              <w:t>.р</w:t>
            </w:r>
            <w:proofErr w:type="gram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>авноап</w:t>
            </w:r>
            <w:proofErr w:type="spellEnd"/>
            <w:r w:rsidRPr="00581E9C">
              <w:rPr>
                <w:rFonts w:ascii="Tahoma" w:hAnsi="Tahoma" w:cs="Tahoma"/>
                <w:b/>
                <w:sz w:val="24"/>
                <w:szCs w:val="24"/>
              </w:rPr>
              <w:t>. Нины, просветительницы Грузии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F73F6D" w:rsidRPr="00581E9C" w:rsidRDefault="00F73F6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F73F6D" w:rsidRPr="00581E9C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73F6D" w:rsidRPr="00581E9C" w:rsidRDefault="00F73F6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F73F6D" w:rsidRPr="00754707" w:rsidRDefault="00F73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F73F6D" w:rsidRDefault="00F73F6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F73F6D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F73F6D" w:rsidRDefault="00F73F6D" w:rsidP="00581E9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Неделя  о мытаре и фарисее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F73F6D" w:rsidRDefault="00F73F6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</w:tcBorders>
          </w:tcPr>
          <w:p w:rsidR="00F73F6D" w:rsidRDefault="00F73F6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F73F6D" w:rsidRDefault="00F73F6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F73F6D" w:rsidRDefault="00F73F6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F73F6D" w:rsidRDefault="00F73F6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F73F6D" w:rsidRDefault="00F73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F73F6D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3F6D" w:rsidRPr="00C63CC5" w:rsidRDefault="00F73F6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F73F6D" w:rsidRDefault="00F73F6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F73F6D" w:rsidRDefault="00F73F6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F73F6D" w:rsidRPr="00581E9C" w:rsidRDefault="00F73F6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3F6D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Спасителю </w:t>
            </w:r>
          </w:p>
          <w:p w:rsidR="00F73F6D" w:rsidRPr="00581E9C" w:rsidRDefault="00F73F6D" w:rsidP="00581E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Седмица сплошная</w:t>
            </w:r>
          </w:p>
        </w:tc>
      </w:tr>
      <w:tr w:rsidR="00754707" w:rsidTr="00CD0094">
        <w:tc>
          <w:tcPr>
            <w:tcW w:w="978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54707" w:rsidRPr="00754707" w:rsidRDefault="0001414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754707" w:rsidRPr="00754707">
              <w:rPr>
                <w:rFonts w:ascii="Tahoma" w:hAnsi="Tahoma" w:cs="Tahoma"/>
                <w:b/>
                <w:sz w:val="24"/>
                <w:szCs w:val="24"/>
              </w:rPr>
              <w:t>5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14141">
              <w:rPr>
                <w:rFonts w:ascii="Tahoma" w:hAnsi="Tahoma" w:cs="Tahoma"/>
                <w:b/>
                <w:sz w:val="24"/>
                <w:szCs w:val="24"/>
              </w:rPr>
              <w:t>ПО ПЯТИДЕСЯТНИЦЕ</w:t>
            </w:r>
          </w:p>
        </w:tc>
      </w:tr>
      <w:tr w:rsidR="00754707" w:rsidTr="00581E9C">
        <w:tc>
          <w:tcPr>
            <w:tcW w:w="5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54707" w:rsidRPr="00581E9C" w:rsidRDefault="002D7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54707" w:rsidRPr="00754707" w:rsidRDefault="00754707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754707" w:rsidRPr="00754707" w:rsidRDefault="00014141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14141">
              <w:rPr>
                <w:rFonts w:ascii="Tahoma" w:hAnsi="Tahoma" w:cs="Tahoma"/>
                <w:b/>
                <w:sz w:val="24"/>
                <w:szCs w:val="24"/>
              </w:rPr>
              <w:t>Преподобного Антония Великого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54707" w:rsidRDefault="002D7F6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707" w:rsidRDefault="002D7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прпп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. схимонаху Кириллу и схимонахине Марии, родителям </w:t>
            </w: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. Сергия Радонежского  </w:t>
            </w:r>
          </w:p>
        </w:tc>
      </w:tr>
      <w:tr w:rsidR="002D7F6D" w:rsidTr="00581E9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7F6D" w:rsidRPr="00581E9C" w:rsidRDefault="002D7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1E9C">
              <w:rPr>
                <w:rFonts w:ascii="Tahoma" w:hAnsi="Tahoma" w:cs="Tahoma"/>
                <w:b/>
                <w:sz w:val="24"/>
                <w:szCs w:val="24"/>
              </w:rPr>
              <w:t>31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2D7F6D" w:rsidRPr="00754707" w:rsidRDefault="002D7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2D7F6D" w:rsidRPr="00754707" w:rsidRDefault="002D7F6D" w:rsidP="00581E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Прпп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>. схимонаха Кирилла и схимонахини Марии, родит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елей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Сергия Радонежского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2D7F6D" w:rsidRDefault="002D7F6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7F6D" w:rsidRDefault="002D7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</w:t>
            </w:r>
          </w:p>
        </w:tc>
      </w:tr>
      <w:tr w:rsidR="002D7F6D" w:rsidTr="00581E9C">
        <w:tc>
          <w:tcPr>
            <w:tcW w:w="561" w:type="dxa"/>
            <w:vMerge/>
            <w:tcBorders>
              <w:left w:val="double" w:sz="4" w:space="0" w:color="auto"/>
            </w:tcBorders>
          </w:tcPr>
          <w:p w:rsidR="002D7F6D" w:rsidRDefault="002D7F6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2D7F6D" w:rsidRPr="00754707" w:rsidRDefault="002D7F6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2D7F6D" w:rsidRPr="00754707" w:rsidRDefault="002D7F6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D7F6D" w:rsidRDefault="002D7F6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2D7F6D" w:rsidRDefault="002D7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2D7F6D" w:rsidTr="00581E9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D7F6D" w:rsidRDefault="002D7F6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2D7F6D" w:rsidRPr="00754707" w:rsidRDefault="002D7F6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2D7F6D" w:rsidRPr="00754707" w:rsidRDefault="002D7F6D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2D7F6D" w:rsidRDefault="002D7F6D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7F6D" w:rsidRDefault="002D7F6D" w:rsidP="00581E9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CD0094">
              <w:rPr>
                <w:rFonts w:ascii="Tahoma" w:hAnsi="Tahoma" w:cs="Tahoma"/>
                <w:b/>
                <w:sz w:val="24"/>
                <w:szCs w:val="24"/>
              </w:rPr>
              <w:t xml:space="preserve">. Савве </w:t>
            </w:r>
            <w:proofErr w:type="spellStart"/>
            <w:r w:rsidRPr="00CD0094">
              <w:rPr>
                <w:rFonts w:ascii="Tahoma" w:hAnsi="Tahoma" w:cs="Tahoma"/>
                <w:b/>
                <w:sz w:val="24"/>
                <w:szCs w:val="24"/>
              </w:rPr>
              <w:t>Сторожевскому</w:t>
            </w:r>
            <w:proofErr w:type="spellEnd"/>
          </w:p>
        </w:tc>
      </w:tr>
    </w:tbl>
    <w:p w:rsidR="00DF04B2" w:rsidRPr="00DF04B2" w:rsidRDefault="00DF04B2" w:rsidP="00CD0094">
      <w:pPr>
        <w:rPr>
          <w:rFonts w:ascii="Tahoma" w:hAnsi="Tahoma" w:cs="Tahoma"/>
          <w:b/>
          <w:color w:val="C00000"/>
          <w:sz w:val="24"/>
          <w:szCs w:val="24"/>
        </w:rPr>
      </w:pPr>
    </w:p>
    <w:sectPr w:rsidR="00DF04B2" w:rsidRPr="00DF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94"/>
    <w:rsid w:val="00014141"/>
    <w:rsid w:val="001A443D"/>
    <w:rsid w:val="002D7F6D"/>
    <w:rsid w:val="003327A2"/>
    <w:rsid w:val="0038399E"/>
    <w:rsid w:val="003F4C85"/>
    <w:rsid w:val="00581E9C"/>
    <w:rsid w:val="00754707"/>
    <w:rsid w:val="00845C0A"/>
    <w:rsid w:val="00C63CC5"/>
    <w:rsid w:val="00CD0094"/>
    <w:rsid w:val="00DF04B2"/>
    <w:rsid w:val="00F7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91\Documents\&#1055;&#1086;&#1083;&#1100;&#1079;&#1086;&#1074;&#1072;&#1090;&#1077;&#1083;&#1100;&#1089;&#1082;&#1080;&#1077;%20&#1096;&#1072;&#1073;&#1083;&#1086;&#1085;&#1099;%20Office\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F572-82F7-4E43-A2DD-77C13830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65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860191</dc:creator>
  <cp:lastModifiedBy>860191</cp:lastModifiedBy>
  <cp:revision>2</cp:revision>
  <dcterms:created xsi:type="dcterms:W3CDTF">2017-12-25T16:29:00Z</dcterms:created>
  <dcterms:modified xsi:type="dcterms:W3CDTF">2017-12-30T20:59:00Z</dcterms:modified>
</cp:coreProperties>
</file>