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A5" w:rsidRDefault="00C63CC5" w:rsidP="00166BA5">
      <w:pPr>
        <w:spacing w:line="192" w:lineRule="auto"/>
        <w:rPr>
          <w:rFonts w:ascii="Tahoma" w:hAnsi="Tahoma" w:cs="Tahoma"/>
          <w:b/>
          <w:color w:val="C00000"/>
          <w:sz w:val="32"/>
          <w:szCs w:val="32"/>
        </w:rPr>
      </w:pPr>
      <w:r>
        <w:rPr>
          <w:rFonts w:ascii="Tahoma" w:hAnsi="Tahoma" w:cs="Tahoma"/>
          <w:b/>
          <w:color w:val="C00000"/>
          <w:sz w:val="32"/>
          <w:szCs w:val="32"/>
        </w:rPr>
        <w:t xml:space="preserve">                     </w:t>
      </w:r>
    </w:p>
    <w:p w:rsidR="00DF04B2" w:rsidRPr="003F4C85" w:rsidRDefault="00DF04B2" w:rsidP="00166BA5">
      <w:pPr>
        <w:spacing w:line="192" w:lineRule="auto"/>
        <w:jc w:val="center"/>
        <w:rPr>
          <w:rFonts w:ascii="Tahoma" w:hAnsi="Tahoma" w:cs="Tahoma"/>
          <w:b/>
          <w:color w:val="C00000"/>
          <w:sz w:val="32"/>
          <w:szCs w:val="32"/>
        </w:rPr>
      </w:pPr>
      <w:r w:rsidRPr="003F4C85">
        <w:rPr>
          <w:rFonts w:ascii="Tahoma" w:hAnsi="Tahoma" w:cs="Tahoma"/>
          <w:b/>
          <w:color w:val="C00000"/>
          <w:sz w:val="32"/>
          <w:szCs w:val="32"/>
        </w:rPr>
        <w:t>Расписание Богослужений</w:t>
      </w:r>
    </w:p>
    <w:p w:rsidR="00DF04B2" w:rsidRPr="003F4C85" w:rsidRDefault="00DF04B2" w:rsidP="00166BA5">
      <w:pPr>
        <w:spacing w:line="192" w:lineRule="auto"/>
        <w:jc w:val="center"/>
        <w:rPr>
          <w:rFonts w:ascii="Tahoma" w:hAnsi="Tahoma" w:cs="Tahoma"/>
          <w:b/>
          <w:color w:val="C00000"/>
          <w:sz w:val="32"/>
          <w:szCs w:val="32"/>
        </w:rPr>
      </w:pPr>
      <w:r w:rsidRPr="003F4C85">
        <w:rPr>
          <w:rFonts w:ascii="Tahoma" w:hAnsi="Tahoma" w:cs="Tahoma"/>
          <w:b/>
          <w:color w:val="C00000"/>
          <w:sz w:val="32"/>
          <w:szCs w:val="32"/>
        </w:rPr>
        <w:t>В храме Преображения Господня на Орбели, 25</w:t>
      </w:r>
    </w:p>
    <w:p w:rsidR="00DF04B2" w:rsidRPr="003F4C85" w:rsidRDefault="00DF04B2" w:rsidP="00166BA5">
      <w:pPr>
        <w:spacing w:line="192" w:lineRule="auto"/>
        <w:jc w:val="center"/>
        <w:rPr>
          <w:rFonts w:ascii="Tahoma" w:hAnsi="Tahoma" w:cs="Tahoma"/>
          <w:b/>
          <w:color w:val="C00000"/>
          <w:sz w:val="32"/>
          <w:szCs w:val="32"/>
        </w:rPr>
      </w:pPr>
      <w:r w:rsidRPr="003F4C85">
        <w:rPr>
          <w:rFonts w:ascii="Tahoma" w:hAnsi="Tahoma" w:cs="Tahoma"/>
          <w:b/>
          <w:color w:val="C00000"/>
          <w:sz w:val="32"/>
          <w:szCs w:val="32"/>
        </w:rPr>
        <w:t xml:space="preserve">В </w:t>
      </w:r>
      <w:r w:rsidR="005B4606">
        <w:rPr>
          <w:rFonts w:ascii="Tahoma" w:hAnsi="Tahoma" w:cs="Tahoma"/>
          <w:b/>
          <w:color w:val="FF0000"/>
          <w:sz w:val="32"/>
          <w:szCs w:val="32"/>
          <w:u w:val="single"/>
        </w:rPr>
        <w:t>ФЕВРАЛЕ</w:t>
      </w:r>
      <w:r w:rsidR="005B4606">
        <w:rPr>
          <w:rFonts w:ascii="Tahoma" w:hAnsi="Tahoma" w:cs="Tahoma"/>
          <w:b/>
          <w:color w:val="C00000"/>
          <w:sz w:val="32"/>
          <w:szCs w:val="32"/>
        </w:rPr>
        <w:t xml:space="preserve"> 2018</w:t>
      </w:r>
      <w:r w:rsidRPr="003F4C85">
        <w:rPr>
          <w:rFonts w:ascii="Tahoma" w:hAnsi="Tahoma" w:cs="Tahoma"/>
          <w:b/>
          <w:color w:val="C00000"/>
          <w:sz w:val="32"/>
          <w:szCs w:val="32"/>
        </w:rPr>
        <w:t xml:space="preserve"> года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681"/>
        <w:gridCol w:w="214"/>
        <w:gridCol w:w="583"/>
        <w:gridCol w:w="4698"/>
        <w:gridCol w:w="1124"/>
        <w:gridCol w:w="3048"/>
      </w:tblGrid>
      <w:tr w:rsidR="003F4C85" w:rsidTr="00ED322E">
        <w:tc>
          <w:tcPr>
            <w:tcW w:w="147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F4C85" w:rsidRPr="00754707" w:rsidRDefault="003F4C85" w:rsidP="003F4C85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Дата</w:t>
            </w:r>
          </w:p>
        </w:tc>
        <w:tc>
          <w:tcPr>
            <w:tcW w:w="4698" w:type="dxa"/>
            <w:tcBorders>
              <w:top w:val="double" w:sz="4" w:space="0" w:color="auto"/>
              <w:bottom w:val="double" w:sz="4" w:space="0" w:color="auto"/>
            </w:tcBorders>
          </w:tcPr>
          <w:p w:rsidR="003F4C85" w:rsidRPr="00754707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Праздник</w:t>
            </w:r>
          </w:p>
        </w:tc>
        <w:tc>
          <w:tcPr>
            <w:tcW w:w="1124" w:type="dxa"/>
            <w:tcBorders>
              <w:top w:val="double" w:sz="4" w:space="0" w:color="auto"/>
              <w:bottom w:val="double" w:sz="4" w:space="0" w:color="auto"/>
            </w:tcBorders>
          </w:tcPr>
          <w:p w:rsidR="003F4C85" w:rsidRPr="00754707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Время</w:t>
            </w:r>
          </w:p>
        </w:tc>
        <w:tc>
          <w:tcPr>
            <w:tcW w:w="30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F4C85" w:rsidRPr="00754707" w:rsidRDefault="003F4C8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  <w:highlight w:val="lightGray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  <w:highlight w:val="lightGray"/>
              </w:rPr>
              <w:t>Богослужение</w:t>
            </w:r>
          </w:p>
        </w:tc>
      </w:tr>
      <w:tr w:rsidR="003F4C85" w:rsidTr="004F5096">
        <w:tc>
          <w:tcPr>
            <w:tcW w:w="10348" w:type="dxa"/>
            <w:gridSpan w:val="6"/>
          </w:tcPr>
          <w:p w:rsidR="003F4C85" w:rsidRPr="003F4C85" w:rsidRDefault="00166BA5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СПЛОШНАЯ</w:t>
            </w:r>
            <w:r w:rsidR="003F4C85" w:rsidRPr="00754707">
              <w:rPr>
                <w:rFonts w:ascii="Tahoma" w:hAnsi="Tahoma" w:cs="Tahoma"/>
                <w:b/>
                <w:sz w:val="24"/>
                <w:szCs w:val="24"/>
              </w:rPr>
              <w:t xml:space="preserve"> СЕДМИЦА</w:t>
            </w:r>
          </w:p>
        </w:tc>
      </w:tr>
      <w:tr w:rsidR="008A42C6" w:rsidTr="000C6994"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F5096" w:rsidRPr="00754707" w:rsidRDefault="004F5096" w:rsidP="000C699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79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F5096" w:rsidRPr="00754707" w:rsidRDefault="004F5096" w:rsidP="000C699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ЧТ</w:t>
            </w:r>
          </w:p>
        </w:tc>
        <w:tc>
          <w:tcPr>
            <w:tcW w:w="4698" w:type="dxa"/>
            <w:vMerge w:val="restart"/>
            <w:tcBorders>
              <w:top w:val="double" w:sz="4" w:space="0" w:color="auto"/>
            </w:tcBorders>
            <w:vAlign w:val="center"/>
          </w:tcPr>
          <w:p w:rsidR="004F5096" w:rsidRDefault="004F5096" w:rsidP="00166B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Обретение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мощей</w:t>
            </w:r>
          </w:p>
          <w:p w:rsidR="004F5096" w:rsidRPr="00754707" w:rsidRDefault="004F5096" w:rsidP="00166B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Саввы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Сторожевского</w:t>
            </w:r>
            <w:proofErr w:type="spellEnd"/>
          </w:p>
          <w:p w:rsidR="004F5096" w:rsidRPr="00754707" w:rsidRDefault="004F5096" w:rsidP="00166B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uble" w:sz="4" w:space="0" w:color="auto"/>
            </w:tcBorders>
          </w:tcPr>
          <w:p w:rsidR="004F5096" w:rsidRDefault="004F5096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4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F5096" w:rsidRDefault="004F5096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 </w:t>
            </w:r>
          </w:p>
        </w:tc>
      </w:tr>
      <w:tr w:rsidR="008A42C6" w:rsidTr="000C6994">
        <w:tc>
          <w:tcPr>
            <w:tcW w:w="681" w:type="dxa"/>
            <w:vMerge/>
            <w:tcBorders>
              <w:left w:val="double" w:sz="4" w:space="0" w:color="auto"/>
            </w:tcBorders>
            <w:vAlign w:val="center"/>
          </w:tcPr>
          <w:p w:rsidR="004F5096" w:rsidRPr="00754707" w:rsidRDefault="004F5096" w:rsidP="000C699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4F5096" w:rsidRPr="00754707" w:rsidRDefault="004F5096" w:rsidP="000C6994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698" w:type="dxa"/>
            <w:vMerge/>
            <w:vAlign w:val="center"/>
          </w:tcPr>
          <w:p w:rsidR="004F5096" w:rsidRPr="00754707" w:rsidRDefault="004F5096" w:rsidP="00166B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4F5096" w:rsidRDefault="004F5096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48" w:type="dxa"/>
            <w:tcBorders>
              <w:right w:val="double" w:sz="4" w:space="0" w:color="auto"/>
            </w:tcBorders>
            <w:vAlign w:val="center"/>
          </w:tcPr>
          <w:p w:rsidR="004F5096" w:rsidRDefault="004F5096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8A42C6" w:rsidTr="000C6994">
        <w:tc>
          <w:tcPr>
            <w:tcW w:w="6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4C85" w:rsidRPr="00754707" w:rsidRDefault="004F5096" w:rsidP="000C699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797" w:type="dxa"/>
            <w:gridSpan w:val="2"/>
            <w:tcBorders>
              <w:top w:val="double" w:sz="4" w:space="0" w:color="auto"/>
            </w:tcBorders>
            <w:vAlign w:val="center"/>
          </w:tcPr>
          <w:p w:rsidR="003F4C85" w:rsidRPr="00754707" w:rsidRDefault="003F4C85" w:rsidP="000C699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ПТ</w:t>
            </w:r>
          </w:p>
        </w:tc>
        <w:tc>
          <w:tcPr>
            <w:tcW w:w="4698" w:type="dxa"/>
            <w:tcBorders>
              <w:top w:val="double" w:sz="4" w:space="0" w:color="auto"/>
            </w:tcBorders>
            <w:vAlign w:val="center"/>
          </w:tcPr>
          <w:p w:rsidR="003F4C85" w:rsidRPr="00754707" w:rsidRDefault="00166BA5" w:rsidP="00166B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166BA5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166BA5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166BA5">
              <w:rPr>
                <w:rFonts w:ascii="Tahoma" w:hAnsi="Tahoma" w:cs="Tahoma"/>
                <w:b/>
                <w:sz w:val="24"/>
                <w:szCs w:val="24"/>
              </w:rPr>
              <w:t>Евфимия</w:t>
            </w:r>
            <w:proofErr w:type="spellEnd"/>
            <w:r w:rsidRPr="00166BA5">
              <w:rPr>
                <w:rFonts w:ascii="Tahoma" w:hAnsi="Tahoma" w:cs="Tahoma"/>
                <w:b/>
                <w:sz w:val="24"/>
                <w:szCs w:val="24"/>
              </w:rPr>
              <w:t xml:space="preserve"> Великого</w:t>
            </w:r>
          </w:p>
        </w:tc>
        <w:tc>
          <w:tcPr>
            <w:tcW w:w="1124" w:type="dxa"/>
            <w:tcBorders>
              <w:top w:val="double" w:sz="4" w:space="0" w:color="auto"/>
            </w:tcBorders>
          </w:tcPr>
          <w:p w:rsidR="003F4C85" w:rsidRDefault="004F5096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4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4C85" w:rsidRDefault="004F5096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4F5096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4F5096">
              <w:rPr>
                <w:rFonts w:ascii="Tahoma" w:hAnsi="Tahoma" w:cs="Tahoma"/>
                <w:b/>
                <w:sz w:val="24"/>
                <w:szCs w:val="24"/>
              </w:rPr>
              <w:t>. Максиму Греку</w:t>
            </w:r>
          </w:p>
        </w:tc>
      </w:tr>
      <w:tr w:rsidR="008A42C6" w:rsidTr="000C6994"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F5096" w:rsidRPr="00754707" w:rsidRDefault="004F5096" w:rsidP="000C6994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79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F5096" w:rsidRPr="00754707" w:rsidRDefault="004F5096" w:rsidP="000C6994">
            <w:pPr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54707">
              <w:rPr>
                <w:rFonts w:ascii="Tahoma" w:hAnsi="Tahoma" w:cs="Tahoma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4698" w:type="dxa"/>
            <w:vMerge w:val="restart"/>
            <w:tcBorders>
              <w:top w:val="double" w:sz="4" w:space="0" w:color="auto"/>
            </w:tcBorders>
            <w:vAlign w:val="center"/>
          </w:tcPr>
          <w:p w:rsidR="00166BA5" w:rsidRDefault="004F5096" w:rsidP="00166B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4F5096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4F5096">
              <w:rPr>
                <w:rFonts w:ascii="Tahoma" w:hAnsi="Tahoma" w:cs="Tahoma"/>
                <w:b/>
                <w:sz w:val="24"/>
                <w:szCs w:val="24"/>
              </w:rPr>
              <w:t xml:space="preserve">. Максима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Исповедника.</w:t>
            </w:r>
          </w:p>
          <w:p w:rsidR="004F5096" w:rsidRPr="00754707" w:rsidRDefault="004F5096" w:rsidP="00166BA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Максима Грека</w:t>
            </w:r>
          </w:p>
        </w:tc>
        <w:tc>
          <w:tcPr>
            <w:tcW w:w="1124" w:type="dxa"/>
            <w:tcBorders>
              <w:top w:val="double" w:sz="4" w:space="0" w:color="auto"/>
            </w:tcBorders>
          </w:tcPr>
          <w:p w:rsidR="004F5096" w:rsidRDefault="004F5096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4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F5096" w:rsidRDefault="004F5096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</w:t>
            </w:r>
          </w:p>
        </w:tc>
      </w:tr>
      <w:tr w:rsidR="008A42C6" w:rsidTr="000C6994">
        <w:tc>
          <w:tcPr>
            <w:tcW w:w="681" w:type="dxa"/>
            <w:vMerge/>
            <w:tcBorders>
              <w:left w:val="double" w:sz="4" w:space="0" w:color="auto"/>
            </w:tcBorders>
            <w:vAlign w:val="center"/>
          </w:tcPr>
          <w:p w:rsidR="004F5096" w:rsidRDefault="004F5096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4F5096" w:rsidRDefault="004F5096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698" w:type="dxa"/>
            <w:vMerge/>
            <w:vAlign w:val="center"/>
          </w:tcPr>
          <w:p w:rsidR="004F5096" w:rsidRDefault="004F5096" w:rsidP="00166BA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24" w:type="dxa"/>
          </w:tcPr>
          <w:p w:rsidR="004F5096" w:rsidRDefault="004F5096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48" w:type="dxa"/>
            <w:tcBorders>
              <w:right w:val="double" w:sz="4" w:space="0" w:color="auto"/>
            </w:tcBorders>
            <w:vAlign w:val="center"/>
          </w:tcPr>
          <w:p w:rsidR="004F5096" w:rsidRDefault="004F5096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8A42C6" w:rsidTr="000C6994">
        <w:tc>
          <w:tcPr>
            <w:tcW w:w="68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F5096" w:rsidRDefault="004F5096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4F5096" w:rsidRDefault="004F5096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bottom w:val="double" w:sz="4" w:space="0" w:color="auto"/>
            </w:tcBorders>
            <w:vAlign w:val="center"/>
          </w:tcPr>
          <w:p w:rsidR="004F5096" w:rsidRDefault="004F5096" w:rsidP="00166BA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double" w:sz="4" w:space="0" w:color="auto"/>
            </w:tcBorders>
          </w:tcPr>
          <w:p w:rsidR="004F5096" w:rsidRPr="00166BA5" w:rsidRDefault="004F5096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0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F5096" w:rsidRPr="00166BA5" w:rsidRDefault="004F5096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8A42C6" w:rsidTr="000C6994"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F5096" w:rsidRDefault="004F5096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79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F5096" w:rsidRDefault="004F5096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698" w:type="dxa"/>
            <w:vMerge w:val="restart"/>
            <w:tcBorders>
              <w:top w:val="double" w:sz="4" w:space="0" w:color="auto"/>
            </w:tcBorders>
            <w:vAlign w:val="center"/>
          </w:tcPr>
          <w:p w:rsidR="004F5096" w:rsidRDefault="004F5096" w:rsidP="00166BA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Неделя о блудном сыне.</w:t>
            </w:r>
          </w:p>
          <w:p w:rsidR="004F5096" w:rsidRDefault="004F5096" w:rsidP="00166BA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Прп</w:t>
            </w:r>
            <w:proofErr w:type="spellEnd"/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. </w:t>
            </w:r>
            <w:proofErr w:type="spellStart"/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Макария</w:t>
            </w:r>
            <w:proofErr w:type="spellEnd"/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Жабынского</w:t>
            </w:r>
            <w:proofErr w:type="spellEnd"/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, Белевского, чудотворца.</w:t>
            </w:r>
          </w:p>
          <w:p w:rsidR="004F5096" w:rsidRDefault="004F5096" w:rsidP="00166BA5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Собор </w:t>
            </w:r>
            <w:proofErr w:type="spellStart"/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новомученико</w:t>
            </w: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</w:t>
            </w:r>
            <w:proofErr w:type="spellEnd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и исповедников Церкви Русской</w:t>
            </w:r>
          </w:p>
        </w:tc>
        <w:tc>
          <w:tcPr>
            <w:tcW w:w="1124" w:type="dxa"/>
            <w:tcBorders>
              <w:top w:val="double" w:sz="4" w:space="0" w:color="auto"/>
            </w:tcBorders>
          </w:tcPr>
          <w:p w:rsidR="004F5096" w:rsidRDefault="004F5096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04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F5096" w:rsidRDefault="004F5096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       </w:t>
            </w:r>
          </w:p>
        </w:tc>
      </w:tr>
      <w:tr w:rsidR="008A42C6" w:rsidTr="000C6994">
        <w:tc>
          <w:tcPr>
            <w:tcW w:w="681" w:type="dxa"/>
            <w:vMerge/>
            <w:tcBorders>
              <w:left w:val="double" w:sz="4" w:space="0" w:color="auto"/>
            </w:tcBorders>
          </w:tcPr>
          <w:p w:rsidR="004F5096" w:rsidRDefault="004F5096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</w:tcPr>
          <w:p w:rsidR="004F5096" w:rsidRDefault="004F5096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698" w:type="dxa"/>
            <w:vMerge/>
          </w:tcPr>
          <w:p w:rsidR="004F5096" w:rsidRDefault="004F5096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24" w:type="dxa"/>
          </w:tcPr>
          <w:p w:rsidR="004F5096" w:rsidRDefault="004F5096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048" w:type="dxa"/>
            <w:tcBorders>
              <w:right w:val="double" w:sz="4" w:space="0" w:color="auto"/>
            </w:tcBorders>
            <w:vAlign w:val="center"/>
          </w:tcPr>
          <w:p w:rsidR="004F5096" w:rsidRDefault="004F5096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8A42C6" w:rsidTr="000C6994">
        <w:tc>
          <w:tcPr>
            <w:tcW w:w="68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4F5096" w:rsidRPr="003F4C85" w:rsidRDefault="004F5096" w:rsidP="00DF04B2">
            <w:pPr>
              <w:jc w:val="center"/>
              <w:rPr>
                <w:rFonts w:ascii="Tahoma" w:hAnsi="Tahoma" w:cs="Tahoma"/>
                <w:color w:val="C00000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  <w:tcBorders>
              <w:bottom w:val="double" w:sz="4" w:space="0" w:color="auto"/>
            </w:tcBorders>
          </w:tcPr>
          <w:p w:rsidR="004F5096" w:rsidRDefault="004F5096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bottom w:val="double" w:sz="4" w:space="0" w:color="auto"/>
            </w:tcBorders>
          </w:tcPr>
          <w:p w:rsidR="004F5096" w:rsidRDefault="004F5096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double" w:sz="4" w:space="0" w:color="auto"/>
            </w:tcBorders>
          </w:tcPr>
          <w:p w:rsidR="004F5096" w:rsidRPr="00166BA5" w:rsidRDefault="004F5096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F5096" w:rsidRPr="00166BA5" w:rsidRDefault="004F5096" w:rsidP="000C699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Собору </w:t>
            </w:r>
            <w:proofErr w:type="spellStart"/>
            <w:r w:rsidRPr="00166BA5">
              <w:rPr>
                <w:rFonts w:ascii="Tahoma" w:hAnsi="Tahoma" w:cs="Tahoma"/>
                <w:b/>
                <w:sz w:val="24"/>
                <w:szCs w:val="24"/>
              </w:rPr>
              <w:t>новомучеников</w:t>
            </w:r>
            <w:proofErr w:type="spellEnd"/>
            <w:r w:rsidRPr="00166BA5">
              <w:rPr>
                <w:rFonts w:ascii="Tahoma" w:hAnsi="Tahoma" w:cs="Tahoma"/>
                <w:b/>
                <w:sz w:val="24"/>
                <w:szCs w:val="24"/>
              </w:rPr>
              <w:t xml:space="preserve"> и исповедников Церкви Русской</w:t>
            </w:r>
          </w:p>
        </w:tc>
      </w:tr>
      <w:tr w:rsidR="003F4C85" w:rsidTr="004F5096">
        <w:tc>
          <w:tcPr>
            <w:tcW w:w="10348" w:type="dxa"/>
            <w:gridSpan w:val="6"/>
          </w:tcPr>
          <w:p w:rsidR="003F4C85" w:rsidRDefault="003F4C85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СЕДМИЦА</w:t>
            </w:r>
            <w:r w:rsidR="00166BA5">
              <w:rPr>
                <w:rFonts w:ascii="Tahoma" w:hAnsi="Tahoma" w:cs="Tahoma"/>
                <w:b/>
                <w:sz w:val="24"/>
                <w:szCs w:val="24"/>
              </w:rPr>
              <w:t xml:space="preserve"> МЯСОПУСТНАЯ</w:t>
            </w:r>
          </w:p>
        </w:tc>
      </w:tr>
      <w:tr w:rsidR="008A42C6" w:rsidTr="000C6994"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F5096" w:rsidRPr="00754707" w:rsidRDefault="004F5096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79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4F5096" w:rsidRPr="00754707" w:rsidRDefault="004F5096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54707">
              <w:rPr>
                <w:rFonts w:ascii="Tahoma" w:hAnsi="Tahoma" w:cs="Tahoma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698" w:type="dxa"/>
            <w:vMerge w:val="restart"/>
            <w:tcBorders>
              <w:top w:val="double" w:sz="4" w:space="0" w:color="auto"/>
            </w:tcBorders>
            <w:vAlign w:val="center"/>
          </w:tcPr>
          <w:p w:rsidR="004F5096" w:rsidRDefault="004F5096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4F5096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4F5096">
              <w:rPr>
                <w:rFonts w:ascii="Tahoma" w:hAnsi="Tahoma" w:cs="Tahoma"/>
                <w:b/>
                <w:sz w:val="24"/>
                <w:szCs w:val="24"/>
              </w:rPr>
              <w:t xml:space="preserve">. Геннадия Костромского, </w:t>
            </w:r>
            <w:proofErr w:type="spellStart"/>
            <w:r w:rsidRPr="004F5096">
              <w:rPr>
                <w:rFonts w:ascii="Tahoma" w:hAnsi="Tahoma" w:cs="Tahoma"/>
                <w:b/>
                <w:sz w:val="24"/>
                <w:szCs w:val="24"/>
              </w:rPr>
              <w:t>Любимоградск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ого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:rsidR="004F5096" w:rsidRPr="00754707" w:rsidRDefault="004F5096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Собор Костромских святых.</w:t>
            </w:r>
          </w:p>
        </w:tc>
        <w:tc>
          <w:tcPr>
            <w:tcW w:w="1124" w:type="dxa"/>
            <w:tcBorders>
              <w:top w:val="double" w:sz="4" w:space="0" w:color="auto"/>
            </w:tcBorders>
          </w:tcPr>
          <w:p w:rsidR="004F5096" w:rsidRDefault="004F5096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4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F5096" w:rsidRDefault="004F5096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</w:t>
            </w:r>
          </w:p>
        </w:tc>
      </w:tr>
      <w:tr w:rsidR="008A42C6" w:rsidTr="000C6994">
        <w:tc>
          <w:tcPr>
            <w:tcW w:w="681" w:type="dxa"/>
            <w:vMerge/>
            <w:tcBorders>
              <w:left w:val="double" w:sz="4" w:space="0" w:color="auto"/>
            </w:tcBorders>
            <w:vAlign w:val="center"/>
          </w:tcPr>
          <w:p w:rsidR="004F5096" w:rsidRPr="00754707" w:rsidRDefault="004F5096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4F5096" w:rsidRPr="00754707" w:rsidRDefault="004F5096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698" w:type="dxa"/>
            <w:vMerge/>
            <w:vAlign w:val="center"/>
          </w:tcPr>
          <w:p w:rsidR="004F5096" w:rsidRPr="00754707" w:rsidRDefault="004F5096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4F5096" w:rsidRDefault="004F5096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48" w:type="dxa"/>
            <w:tcBorders>
              <w:right w:val="double" w:sz="4" w:space="0" w:color="auto"/>
            </w:tcBorders>
            <w:vAlign w:val="center"/>
          </w:tcPr>
          <w:p w:rsidR="004F5096" w:rsidRDefault="004F5096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8A42C6" w:rsidTr="000C6994">
        <w:tc>
          <w:tcPr>
            <w:tcW w:w="68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F5096" w:rsidRPr="00754707" w:rsidRDefault="004F5096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4F5096" w:rsidRPr="00754707" w:rsidRDefault="004F5096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bottom w:val="double" w:sz="4" w:space="0" w:color="auto"/>
            </w:tcBorders>
            <w:vAlign w:val="center"/>
          </w:tcPr>
          <w:p w:rsidR="004F5096" w:rsidRPr="00754707" w:rsidRDefault="004F5096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double" w:sz="4" w:space="0" w:color="auto"/>
            </w:tcBorders>
          </w:tcPr>
          <w:p w:rsidR="004F5096" w:rsidRDefault="004F5096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F5096" w:rsidRDefault="004F5096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 xml:space="preserve">Молебен с Акафистом </w:t>
            </w:r>
            <w:proofErr w:type="spellStart"/>
            <w:r w:rsidRPr="004F5096">
              <w:rPr>
                <w:rFonts w:ascii="Tahoma" w:hAnsi="Tahoma" w:cs="Tahoma"/>
                <w:b/>
                <w:sz w:val="24"/>
                <w:szCs w:val="24"/>
              </w:rPr>
              <w:t>блж</w:t>
            </w:r>
            <w:proofErr w:type="spellEnd"/>
            <w:r w:rsidRPr="004F5096">
              <w:rPr>
                <w:rFonts w:ascii="Tahoma" w:hAnsi="Tahoma" w:cs="Tahoma"/>
                <w:b/>
                <w:sz w:val="24"/>
                <w:szCs w:val="24"/>
              </w:rPr>
              <w:t>. Ксении Петербургской</w:t>
            </w:r>
          </w:p>
        </w:tc>
      </w:tr>
      <w:tr w:rsidR="008A42C6" w:rsidTr="000C6994"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42C6" w:rsidRPr="00754707" w:rsidRDefault="008A42C6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79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8A42C6" w:rsidRPr="00754707" w:rsidRDefault="008A42C6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ВТ</w:t>
            </w:r>
          </w:p>
        </w:tc>
        <w:tc>
          <w:tcPr>
            <w:tcW w:w="4698" w:type="dxa"/>
            <w:vMerge w:val="restart"/>
            <w:tcBorders>
              <w:top w:val="double" w:sz="4" w:space="0" w:color="auto"/>
            </w:tcBorders>
            <w:vAlign w:val="center"/>
          </w:tcPr>
          <w:p w:rsidR="008A42C6" w:rsidRPr="00754707" w:rsidRDefault="008A42C6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Блж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Ксении Петербургской</w:t>
            </w:r>
          </w:p>
        </w:tc>
        <w:tc>
          <w:tcPr>
            <w:tcW w:w="1124" w:type="dxa"/>
            <w:tcBorders>
              <w:top w:val="double" w:sz="4" w:space="0" w:color="auto"/>
            </w:tcBorders>
          </w:tcPr>
          <w:p w:rsidR="008A42C6" w:rsidRDefault="008A42C6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4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A42C6" w:rsidRDefault="008A42C6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</w:t>
            </w:r>
          </w:p>
        </w:tc>
      </w:tr>
      <w:tr w:rsidR="008A42C6" w:rsidTr="000C6994">
        <w:tc>
          <w:tcPr>
            <w:tcW w:w="681" w:type="dxa"/>
            <w:vMerge/>
            <w:tcBorders>
              <w:left w:val="double" w:sz="4" w:space="0" w:color="auto"/>
            </w:tcBorders>
            <w:vAlign w:val="center"/>
          </w:tcPr>
          <w:p w:rsidR="008A42C6" w:rsidRPr="00754707" w:rsidRDefault="008A42C6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8A42C6" w:rsidRPr="00754707" w:rsidRDefault="008A42C6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698" w:type="dxa"/>
            <w:vMerge/>
            <w:vAlign w:val="center"/>
          </w:tcPr>
          <w:p w:rsidR="008A42C6" w:rsidRPr="00754707" w:rsidRDefault="008A42C6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8A42C6" w:rsidRDefault="008A42C6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48" w:type="dxa"/>
            <w:tcBorders>
              <w:right w:val="double" w:sz="4" w:space="0" w:color="auto"/>
            </w:tcBorders>
            <w:vAlign w:val="center"/>
          </w:tcPr>
          <w:p w:rsidR="008A42C6" w:rsidRDefault="008A42C6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ED322E" w:rsidTr="000C6994"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322E" w:rsidRPr="00754707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79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D322E" w:rsidRPr="00754707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4698" w:type="dxa"/>
            <w:vMerge w:val="restart"/>
            <w:tcBorders>
              <w:top w:val="double" w:sz="4" w:space="0" w:color="auto"/>
            </w:tcBorders>
            <w:vAlign w:val="center"/>
          </w:tcPr>
          <w:p w:rsidR="00ED322E" w:rsidRPr="004F5096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4F5096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4F5096">
              <w:rPr>
                <w:rFonts w:ascii="Tahoma" w:hAnsi="Tahoma" w:cs="Tahoma"/>
                <w:b/>
                <w:sz w:val="24"/>
                <w:szCs w:val="24"/>
              </w:rPr>
              <w:t>. Григория Богослова, архиеп. Константинопольского.</w:t>
            </w:r>
          </w:p>
          <w:p w:rsidR="00ED322E" w:rsidRPr="00754707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4F5096">
              <w:rPr>
                <w:rFonts w:ascii="Tahoma" w:hAnsi="Tahoma" w:cs="Tahoma"/>
                <w:b/>
                <w:sz w:val="24"/>
                <w:szCs w:val="24"/>
              </w:rPr>
              <w:t>Сщмч</w:t>
            </w:r>
            <w:proofErr w:type="spellEnd"/>
            <w:r w:rsidRPr="004F5096">
              <w:rPr>
                <w:rFonts w:ascii="Tahoma" w:hAnsi="Tahoma" w:cs="Tahoma"/>
                <w:b/>
                <w:sz w:val="24"/>
                <w:szCs w:val="24"/>
              </w:rPr>
              <w:t xml:space="preserve">. Владимира, митр. Киевского. </w:t>
            </w:r>
            <w:proofErr w:type="spellStart"/>
            <w:r w:rsidRPr="004F5096">
              <w:rPr>
                <w:rFonts w:ascii="Tahoma" w:hAnsi="Tahoma" w:cs="Tahoma"/>
                <w:b/>
                <w:sz w:val="24"/>
                <w:szCs w:val="24"/>
              </w:rPr>
              <w:t>Сщмч</w:t>
            </w:r>
            <w:proofErr w:type="spellEnd"/>
            <w:r w:rsidRPr="004F5096">
              <w:rPr>
                <w:rFonts w:ascii="Tahoma" w:hAnsi="Tahoma" w:cs="Tahoma"/>
                <w:b/>
                <w:sz w:val="24"/>
                <w:szCs w:val="24"/>
              </w:rPr>
              <w:t>. Петра, архиеп. Воронежского. Иконы Бо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жией Матери «Утоли </w:t>
            </w: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>моя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печали»</w:t>
            </w:r>
          </w:p>
        </w:tc>
        <w:tc>
          <w:tcPr>
            <w:tcW w:w="1124" w:type="dxa"/>
            <w:tcBorders>
              <w:top w:val="double" w:sz="4" w:space="0" w:color="auto"/>
            </w:tcBorders>
          </w:tcPr>
          <w:p w:rsidR="00ED322E" w:rsidRDefault="00ED322E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4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D322E" w:rsidRDefault="00ED322E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</w:t>
            </w:r>
          </w:p>
        </w:tc>
      </w:tr>
      <w:tr w:rsidR="00ED322E" w:rsidTr="000C6994">
        <w:tc>
          <w:tcPr>
            <w:tcW w:w="681" w:type="dxa"/>
            <w:vMerge/>
            <w:tcBorders>
              <w:left w:val="double" w:sz="4" w:space="0" w:color="auto"/>
            </w:tcBorders>
            <w:vAlign w:val="center"/>
          </w:tcPr>
          <w:p w:rsidR="00ED322E" w:rsidRPr="00754707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ED322E" w:rsidRPr="00754707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698" w:type="dxa"/>
            <w:vMerge/>
            <w:vAlign w:val="center"/>
          </w:tcPr>
          <w:p w:rsidR="00ED322E" w:rsidRPr="00754707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ED322E" w:rsidRDefault="00ED322E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48" w:type="dxa"/>
            <w:tcBorders>
              <w:right w:val="double" w:sz="4" w:space="0" w:color="auto"/>
            </w:tcBorders>
            <w:vAlign w:val="center"/>
          </w:tcPr>
          <w:p w:rsidR="00ED322E" w:rsidRDefault="00ED322E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8A42C6" w:rsidTr="000C6994">
        <w:tc>
          <w:tcPr>
            <w:tcW w:w="6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4C85" w:rsidRPr="00754707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797" w:type="dxa"/>
            <w:gridSpan w:val="2"/>
            <w:tcBorders>
              <w:top w:val="double" w:sz="4" w:space="0" w:color="auto"/>
            </w:tcBorders>
            <w:vAlign w:val="center"/>
          </w:tcPr>
          <w:p w:rsidR="003F4C85" w:rsidRPr="00754707" w:rsidRDefault="003F4C85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ЧТ</w:t>
            </w:r>
          </w:p>
        </w:tc>
        <w:tc>
          <w:tcPr>
            <w:tcW w:w="4698" w:type="dxa"/>
            <w:tcBorders>
              <w:top w:val="double" w:sz="4" w:space="0" w:color="auto"/>
            </w:tcBorders>
            <w:vAlign w:val="center"/>
          </w:tcPr>
          <w:p w:rsidR="003F4C85" w:rsidRPr="00754707" w:rsidRDefault="00166BA5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166BA5">
              <w:rPr>
                <w:rFonts w:ascii="Tahoma" w:hAnsi="Tahoma" w:cs="Tahoma"/>
                <w:b/>
                <w:sz w:val="24"/>
                <w:szCs w:val="24"/>
              </w:rPr>
              <w:t>Прпп</w:t>
            </w:r>
            <w:proofErr w:type="spellEnd"/>
            <w:r w:rsidRPr="00166BA5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166BA5">
              <w:rPr>
                <w:rFonts w:ascii="Tahoma" w:hAnsi="Tahoma" w:cs="Tahoma"/>
                <w:b/>
                <w:sz w:val="24"/>
                <w:szCs w:val="24"/>
              </w:rPr>
              <w:t>Ксенофонта</w:t>
            </w:r>
            <w:proofErr w:type="spellEnd"/>
            <w:r w:rsidRPr="00166BA5">
              <w:rPr>
                <w:rFonts w:ascii="Tahoma" w:hAnsi="Tahoma" w:cs="Tahoma"/>
                <w:b/>
                <w:sz w:val="24"/>
                <w:szCs w:val="24"/>
              </w:rPr>
              <w:t xml:space="preserve">, супруги его Марии и сыновей их Аркадия </w:t>
            </w:r>
            <w:proofErr w:type="gramStart"/>
            <w:r w:rsidRPr="00166BA5">
              <w:rPr>
                <w:rFonts w:ascii="Tahoma" w:hAnsi="Tahoma" w:cs="Tahoma"/>
                <w:b/>
                <w:sz w:val="24"/>
                <w:szCs w:val="24"/>
              </w:rPr>
              <w:t>и Иоа</w:t>
            </w:r>
            <w:proofErr w:type="gramEnd"/>
            <w:r w:rsidRPr="00166BA5">
              <w:rPr>
                <w:rFonts w:ascii="Tahoma" w:hAnsi="Tahoma" w:cs="Tahoma"/>
                <w:b/>
                <w:sz w:val="24"/>
                <w:szCs w:val="24"/>
              </w:rPr>
              <w:t>нна</w:t>
            </w:r>
          </w:p>
        </w:tc>
        <w:tc>
          <w:tcPr>
            <w:tcW w:w="1124" w:type="dxa"/>
            <w:tcBorders>
              <w:top w:val="double" w:sz="4" w:space="0" w:color="auto"/>
            </w:tcBorders>
          </w:tcPr>
          <w:p w:rsidR="003F4C85" w:rsidRDefault="00ED322E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4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4C85" w:rsidRDefault="00ED322E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Молебен с Акафистом святителю Иоанну Златоусту</w:t>
            </w:r>
          </w:p>
        </w:tc>
      </w:tr>
      <w:tr w:rsidR="00ED322E" w:rsidTr="000C6994"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322E" w:rsidRPr="00754707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79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D322E" w:rsidRPr="00754707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ПТ</w:t>
            </w:r>
          </w:p>
        </w:tc>
        <w:tc>
          <w:tcPr>
            <w:tcW w:w="4698" w:type="dxa"/>
            <w:vMerge w:val="restart"/>
            <w:tcBorders>
              <w:top w:val="double" w:sz="4" w:space="0" w:color="auto"/>
            </w:tcBorders>
            <w:vAlign w:val="center"/>
          </w:tcPr>
          <w:p w:rsidR="00ED322E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Перенесени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е мощей</w:t>
            </w:r>
          </w:p>
          <w:p w:rsidR="00ED322E" w:rsidRPr="00754707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. Иоанна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Златоустого</w:t>
            </w:r>
            <w:proofErr w:type="spellEnd"/>
          </w:p>
        </w:tc>
        <w:tc>
          <w:tcPr>
            <w:tcW w:w="1124" w:type="dxa"/>
            <w:tcBorders>
              <w:top w:val="double" w:sz="4" w:space="0" w:color="auto"/>
            </w:tcBorders>
          </w:tcPr>
          <w:p w:rsidR="00ED322E" w:rsidRDefault="00ED322E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4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D322E" w:rsidRDefault="00ED322E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</w:t>
            </w:r>
          </w:p>
        </w:tc>
      </w:tr>
      <w:tr w:rsidR="00ED322E" w:rsidTr="000C6994">
        <w:tc>
          <w:tcPr>
            <w:tcW w:w="681" w:type="dxa"/>
            <w:vMerge/>
            <w:tcBorders>
              <w:left w:val="double" w:sz="4" w:space="0" w:color="auto"/>
            </w:tcBorders>
            <w:vAlign w:val="center"/>
          </w:tcPr>
          <w:p w:rsidR="00ED322E" w:rsidRPr="00754707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ED322E" w:rsidRPr="00754707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698" w:type="dxa"/>
            <w:vMerge/>
            <w:vAlign w:val="center"/>
          </w:tcPr>
          <w:p w:rsidR="00ED322E" w:rsidRPr="00754707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ED322E" w:rsidRDefault="00ED322E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48" w:type="dxa"/>
            <w:tcBorders>
              <w:right w:val="double" w:sz="4" w:space="0" w:color="auto"/>
            </w:tcBorders>
            <w:vAlign w:val="center"/>
          </w:tcPr>
          <w:p w:rsidR="00ED322E" w:rsidRDefault="00ED322E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ED322E" w:rsidTr="000C6994">
        <w:tc>
          <w:tcPr>
            <w:tcW w:w="68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322E" w:rsidRPr="00754707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D322E" w:rsidRPr="00754707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bottom w:val="double" w:sz="4" w:space="0" w:color="auto"/>
            </w:tcBorders>
            <w:vAlign w:val="center"/>
          </w:tcPr>
          <w:p w:rsidR="00ED322E" w:rsidRPr="00754707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double" w:sz="4" w:space="0" w:color="auto"/>
            </w:tcBorders>
          </w:tcPr>
          <w:p w:rsidR="00ED322E" w:rsidRDefault="00ED322E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322E" w:rsidRDefault="00ED322E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Заупокойная  Утреня (</w:t>
            </w:r>
            <w:proofErr w:type="spellStart"/>
            <w:r w:rsidRPr="004F5096">
              <w:rPr>
                <w:rFonts w:ascii="Tahoma" w:hAnsi="Tahoma" w:cs="Tahoma"/>
                <w:b/>
                <w:sz w:val="24"/>
                <w:szCs w:val="24"/>
              </w:rPr>
              <w:t>Парастас</w:t>
            </w:r>
            <w:proofErr w:type="spellEnd"/>
            <w:r w:rsidRPr="004F5096">
              <w:rPr>
                <w:rFonts w:ascii="Tahoma" w:hAnsi="Tahoma" w:cs="Tahoma"/>
                <w:b/>
                <w:sz w:val="24"/>
                <w:szCs w:val="24"/>
              </w:rPr>
              <w:t>)</w:t>
            </w:r>
          </w:p>
        </w:tc>
      </w:tr>
      <w:tr w:rsidR="00ED322E" w:rsidTr="000C6994"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322E" w:rsidRPr="00754707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</w:t>
            </w:r>
          </w:p>
        </w:tc>
        <w:tc>
          <w:tcPr>
            <w:tcW w:w="79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D322E" w:rsidRPr="00754707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54707">
              <w:rPr>
                <w:rFonts w:ascii="Tahoma" w:hAnsi="Tahoma" w:cs="Tahoma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4698" w:type="dxa"/>
            <w:vMerge w:val="restart"/>
            <w:tcBorders>
              <w:top w:val="double" w:sz="4" w:space="0" w:color="auto"/>
            </w:tcBorders>
            <w:vAlign w:val="center"/>
          </w:tcPr>
          <w:p w:rsidR="00ED322E" w:rsidRPr="00754707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ВСЕЛЕНСКАЯ РОДИТЕЛЬСКАЯ (МЯСОПУСТН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АЯ) СУББОТА.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 Ефрема Сирина</w:t>
            </w:r>
          </w:p>
        </w:tc>
        <w:tc>
          <w:tcPr>
            <w:tcW w:w="1124" w:type="dxa"/>
            <w:tcBorders>
              <w:top w:val="double" w:sz="4" w:space="0" w:color="auto"/>
            </w:tcBorders>
          </w:tcPr>
          <w:p w:rsidR="00ED322E" w:rsidRDefault="00ED322E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4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D322E" w:rsidRDefault="00ED322E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 </w:t>
            </w:r>
          </w:p>
        </w:tc>
      </w:tr>
      <w:tr w:rsidR="00ED322E" w:rsidTr="000C6994">
        <w:tc>
          <w:tcPr>
            <w:tcW w:w="681" w:type="dxa"/>
            <w:vMerge/>
            <w:tcBorders>
              <w:left w:val="double" w:sz="4" w:space="0" w:color="auto"/>
            </w:tcBorders>
          </w:tcPr>
          <w:p w:rsidR="00ED322E" w:rsidRPr="00754707" w:rsidRDefault="00ED322E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</w:tcPr>
          <w:p w:rsidR="00ED322E" w:rsidRPr="00754707" w:rsidRDefault="00ED322E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698" w:type="dxa"/>
            <w:vMerge/>
          </w:tcPr>
          <w:p w:rsidR="00ED322E" w:rsidRPr="00754707" w:rsidRDefault="00ED322E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ED322E" w:rsidRDefault="00ED322E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48" w:type="dxa"/>
            <w:tcBorders>
              <w:right w:val="double" w:sz="4" w:space="0" w:color="auto"/>
            </w:tcBorders>
            <w:vAlign w:val="center"/>
          </w:tcPr>
          <w:p w:rsidR="00ED322E" w:rsidRDefault="00ED322E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Литургия. Панихида</w:t>
            </w:r>
          </w:p>
        </w:tc>
      </w:tr>
      <w:tr w:rsidR="00ED322E" w:rsidTr="000C6994">
        <w:tc>
          <w:tcPr>
            <w:tcW w:w="68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D322E" w:rsidRDefault="00ED322E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  <w:tcBorders>
              <w:bottom w:val="double" w:sz="4" w:space="0" w:color="auto"/>
            </w:tcBorders>
          </w:tcPr>
          <w:p w:rsidR="00ED322E" w:rsidRDefault="00ED322E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bottom w:val="double" w:sz="4" w:space="0" w:color="auto"/>
            </w:tcBorders>
          </w:tcPr>
          <w:p w:rsidR="00ED322E" w:rsidRDefault="00ED322E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double" w:sz="4" w:space="0" w:color="auto"/>
            </w:tcBorders>
          </w:tcPr>
          <w:p w:rsidR="00ED322E" w:rsidRPr="00166BA5" w:rsidRDefault="00ED322E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0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322E" w:rsidRPr="00166BA5" w:rsidRDefault="00ED322E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ED322E" w:rsidTr="000C6994"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322E" w:rsidRDefault="00ED322E" w:rsidP="000C6994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79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D322E" w:rsidRDefault="00ED322E" w:rsidP="000C6994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698" w:type="dxa"/>
            <w:vMerge w:val="restart"/>
            <w:tcBorders>
              <w:top w:val="double" w:sz="4" w:space="0" w:color="auto"/>
            </w:tcBorders>
            <w:vAlign w:val="center"/>
          </w:tcPr>
          <w:p w:rsidR="00ED322E" w:rsidRDefault="00ED322E" w:rsidP="000C6994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Неделя мясопустная,</w:t>
            </w:r>
          </w:p>
          <w:p w:rsidR="00ED322E" w:rsidRDefault="00ED322E" w:rsidP="000C6994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о Страшном Суде.</w:t>
            </w:r>
          </w:p>
          <w:p w:rsidR="00ED322E" w:rsidRDefault="00ED322E" w:rsidP="000C6994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Перенесени</w:t>
            </w: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е мощей</w:t>
            </w:r>
          </w:p>
          <w:p w:rsidR="00ED322E" w:rsidRDefault="00ED322E" w:rsidP="000C6994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сщмч</w:t>
            </w:r>
            <w:proofErr w:type="spellEnd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. Игнатия Богоносца</w:t>
            </w:r>
          </w:p>
        </w:tc>
        <w:tc>
          <w:tcPr>
            <w:tcW w:w="1124" w:type="dxa"/>
            <w:tcBorders>
              <w:top w:val="double" w:sz="4" w:space="0" w:color="auto"/>
            </w:tcBorders>
          </w:tcPr>
          <w:p w:rsidR="00ED322E" w:rsidRDefault="00ED322E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04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322E" w:rsidRDefault="00ED322E" w:rsidP="00166BA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ED322E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    </w:t>
            </w:r>
          </w:p>
        </w:tc>
      </w:tr>
      <w:tr w:rsidR="00ED322E" w:rsidTr="00ED322E">
        <w:tc>
          <w:tcPr>
            <w:tcW w:w="681" w:type="dxa"/>
            <w:vMerge/>
            <w:tcBorders>
              <w:left w:val="double" w:sz="4" w:space="0" w:color="auto"/>
            </w:tcBorders>
          </w:tcPr>
          <w:p w:rsidR="00ED322E" w:rsidRDefault="00ED322E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</w:tcPr>
          <w:p w:rsidR="00ED322E" w:rsidRDefault="00ED322E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698" w:type="dxa"/>
            <w:vMerge/>
          </w:tcPr>
          <w:p w:rsidR="00ED322E" w:rsidRDefault="00ED322E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24" w:type="dxa"/>
          </w:tcPr>
          <w:p w:rsidR="00ED322E" w:rsidRDefault="00ED322E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048" w:type="dxa"/>
            <w:tcBorders>
              <w:top w:val="single" w:sz="4" w:space="0" w:color="auto"/>
              <w:right w:val="double" w:sz="4" w:space="0" w:color="auto"/>
            </w:tcBorders>
          </w:tcPr>
          <w:p w:rsidR="00ED322E" w:rsidRDefault="00ED322E" w:rsidP="00166BA5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ED322E" w:rsidTr="00ED322E">
        <w:tc>
          <w:tcPr>
            <w:tcW w:w="68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D322E" w:rsidRDefault="00ED322E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  <w:tcBorders>
              <w:bottom w:val="double" w:sz="4" w:space="0" w:color="auto"/>
            </w:tcBorders>
          </w:tcPr>
          <w:p w:rsidR="00ED322E" w:rsidRDefault="00ED322E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bottom w:val="double" w:sz="4" w:space="0" w:color="auto"/>
            </w:tcBorders>
          </w:tcPr>
          <w:p w:rsidR="00ED322E" w:rsidRDefault="00ED322E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double" w:sz="4" w:space="0" w:color="auto"/>
            </w:tcBorders>
          </w:tcPr>
          <w:p w:rsidR="00ED322E" w:rsidRPr="00166BA5" w:rsidRDefault="00ED322E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48" w:type="dxa"/>
            <w:tcBorders>
              <w:bottom w:val="double" w:sz="4" w:space="0" w:color="auto"/>
              <w:right w:val="double" w:sz="4" w:space="0" w:color="auto"/>
            </w:tcBorders>
          </w:tcPr>
          <w:p w:rsidR="00ED322E" w:rsidRPr="00166BA5" w:rsidRDefault="00ED322E" w:rsidP="00166BA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>Молебен с Акафистом святителям Василию Великому, Григорию Богослов</w:t>
            </w:r>
            <w:proofErr w:type="gramStart"/>
            <w:r w:rsidRPr="00166BA5">
              <w:rPr>
                <w:rFonts w:ascii="Tahoma" w:hAnsi="Tahoma" w:cs="Tahoma"/>
                <w:b/>
                <w:sz w:val="24"/>
                <w:szCs w:val="24"/>
              </w:rPr>
              <w:t>у и Иоа</w:t>
            </w:r>
            <w:proofErr w:type="gramEnd"/>
            <w:r w:rsidRPr="00166BA5">
              <w:rPr>
                <w:rFonts w:ascii="Tahoma" w:hAnsi="Tahoma" w:cs="Tahoma"/>
                <w:b/>
                <w:sz w:val="24"/>
                <w:szCs w:val="24"/>
              </w:rPr>
              <w:t>нну Златоусту</w:t>
            </w:r>
          </w:p>
        </w:tc>
      </w:tr>
      <w:tr w:rsidR="001A443D" w:rsidTr="004F5096">
        <w:tc>
          <w:tcPr>
            <w:tcW w:w="10348" w:type="dxa"/>
            <w:gridSpan w:val="6"/>
          </w:tcPr>
          <w:p w:rsidR="001A443D" w:rsidRPr="00754707" w:rsidRDefault="003327A2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СЕДМИЦА</w:t>
            </w:r>
            <w:r w:rsidR="00166BA5">
              <w:rPr>
                <w:rFonts w:ascii="Tahoma" w:hAnsi="Tahoma" w:cs="Tahoma"/>
                <w:b/>
                <w:sz w:val="24"/>
                <w:szCs w:val="24"/>
              </w:rPr>
              <w:t xml:space="preserve"> СЫРНАЯ</w:t>
            </w:r>
          </w:p>
        </w:tc>
      </w:tr>
      <w:tr w:rsidR="00ED322E" w:rsidTr="000C6994"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322E" w:rsidRPr="00166BA5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>12</w:t>
            </w:r>
          </w:p>
        </w:tc>
        <w:tc>
          <w:tcPr>
            <w:tcW w:w="79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D322E" w:rsidRPr="00754707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54707">
              <w:rPr>
                <w:rFonts w:ascii="Tahoma" w:hAnsi="Tahoma" w:cs="Tahoma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698" w:type="dxa"/>
            <w:vMerge w:val="restart"/>
            <w:tcBorders>
              <w:top w:val="double" w:sz="4" w:space="0" w:color="auto"/>
            </w:tcBorders>
            <w:vAlign w:val="center"/>
          </w:tcPr>
          <w:p w:rsidR="00ED322E" w:rsidRPr="00754707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 xml:space="preserve">Собор вселенских учителей и святителей Василия Великого, Григория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Богослов</w:t>
            </w: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>а и Иоа</w:t>
            </w:r>
            <w:proofErr w:type="gram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нна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Златоустого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double" w:sz="4" w:space="0" w:color="auto"/>
            </w:tcBorders>
            <w:vAlign w:val="center"/>
          </w:tcPr>
          <w:p w:rsidR="00ED322E" w:rsidRDefault="00ED322E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4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D322E" w:rsidRDefault="00ED322E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</w:t>
            </w:r>
          </w:p>
        </w:tc>
      </w:tr>
      <w:tr w:rsidR="00ED322E" w:rsidTr="000C6994">
        <w:tc>
          <w:tcPr>
            <w:tcW w:w="681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ED322E" w:rsidRPr="00166BA5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ED322E" w:rsidRPr="00754707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698" w:type="dxa"/>
            <w:vMerge/>
            <w:vAlign w:val="center"/>
          </w:tcPr>
          <w:p w:rsidR="00ED322E" w:rsidRPr="00754707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ED322E" w:rsidRDefault="00ED322E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48" w:type="dxa"/>
            <w:tcBorders>
              <w:right w:val="double" w:sz="4" w:space="0" w:color="auto"/>
            </w:tcBorders>
            <w:vAlign w:val="center"/>
          </w:tcPr>
          <w:p w:rsidR="00ED322E" w:rsidRDefault="00ED322E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ED322E" w:rsidTr="000C6994">
        <w:tc>
          <w:tcPr>
            <w:tcW w:w="6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F4C85" w:rsidRPr="00166BA5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>14</w:t>
            </w:r>
          </w:p>
        </w:tc>
        <w:tc>
          <w:tcPr>
            <w:tcW w:w="797" w:type="dxa"/>
            <w:gridSpan w:val="2"/>
            <w:tcBorders>
              <w:top w:val="double" w:sz="4" w:space="0" w:color="auto"/>
            </w:tcBorders>
            <w:vAlign w:val="center"/>
          </w:tcPr>
          <w:p w:rsidR="003F4C85" w:rsidRPr="00754707" w:rsidRDefault="003327A2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4698" w:type="dxa"/>
            <w:tcBorders>
              <w:top w:val="double" w:sz="4" w:space="0" w:color="auto"/>
            </w:tcBorders>
            <w:vAlign w:val="center"/>
          </w:tcPr>
          <w:p w:rsidR="00166BA5" w:rsidRDefault="00166BA5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166BA5">
              <w:rPr>
                <w:rFonts w:ascii="Tahoma" w:hAnsi="Tahoma" w:cs="Tahoma"/>
                <w:b/>
                <w:sz w:val="24"/>
                <w:szCs w:val="24"/>
              </w:rPr>
              <w:t>Предпразднство</w:t>
            </w:r>
            <w:proofErr w:type="spellEnd"/>
          </w:p>
          <w:p w:rsidR="003F4C85" w:rsidRPr="00754707" w:rsidRDefault="00166BA5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>Сретения Господня</w:t>
            </w:r>
          </w:p>
        </w:tc>
        <w:tc>
          <w:tcPr>
            <w:tcW w:w="1124" w:type="dxa"/>
            <w:tcBorders>
              <w:top w:val="double" w:sz="4" w:space="0" w:color="auto"/>
            </w:tcBorders>
            <w:vAlign w:val="center"/>
          </w:tcPr>
          <w:p w:rsidR="003F4C85" w:rsidRDefault="00ED322E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4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F4C85" w:rsidRDefault="00ED322E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Всенощное Бдение</w:t>
            </w:r>
          </w:p>
        </w:tc>
      </w:tr>
      <w:tr w:rsidR="00ED322E" w:rsidTr="000C6994"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322E" w:rsidRPr="00166BA5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>15</w:t>
            </w:r>
          </w:p>
        </w:tc>
        <w:tc>
          <w:tcPr>
            <w:tcW w:w="79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D322E" w:rsidRPr="00754707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ЧТ</w:t>
            </w:r>
          </w:p>
        </w:tc>
        <w:tc>
          <w:tcPr>
            <w:tcW w:w="4698" w:type="dxa"/>
            <w:vMerge w:val="restart"/>
            <w:tcBorders>
              <w:top w:val="double" w:sz="4" w:space="0" w:color="auto"/>
            </w:tcBorders>
            <w:vAlign w:val="center"/>
          </w:tcPr>
          <w:p w:rsidR="00ED322E" w:rsidRPr="00754707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СРЕТЕНИЕ ГОСПОДНЕ</w:t>
            </w:r>
          </w:p>
        </w:tc>
        <w:tc>
          <w:tcPr>
            <w:tcW w:w="1124" w:type="dxa"/>
            <w:tcBorders>
              <w:top w:val="double" w:sz="4" w:space="0" w:color="auto"/>
            </w:tcBorders>
            <w:vAlign w:val="center"/>
          </w:tcPr>
          <w:p w:rsidR="00ED322E" w:rsidRDefault="00ED322E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4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D322E" w:rsidRDefault="00ED322E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</w:t>
            </w:r>
          </w:p>
        </w:tc>
      </w:tr>
      <w:tr w:rsidR="00ED322E" w:rsidTr="000C6994">
        <w:tc>
          <w:tcPr>
            <w:tcW w:w="681" w:type="dxa"/>
            <w:vMerge/>
            <w:tcBorders>
              <w:left w:val="double" w:sz="4" w:space="0" w:color="auto"/>
            </w:tcBorders>
            <w:vAlign w:val="center"/>
          </w:tcPr>
          <w:p w:rsidR="00ED322E" w:rsidRPr="00166BA5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ED322E" w:rsidRPr="00754707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698" w:type="dxa"/>
            <w:vMerge/>
            <w:vAlign w:val="center"/>
          </w:tcPr>
          <w:p w:rsidR="00ED322E" w:rsidRPr="00754707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ED322E" w:rsidRDefault="00ED322E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48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ED322E" w:rsidRDefault="00ED322E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ED322E" w:rsidTr="000C6994">
        <w:tc>
          <w:tcPr>
            <w:tcW w:w="68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322E" w:rsidRPr="00166BA5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D322E" w:rsidRPr="00754707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bottom w:val="double" w:sz="4" w:space="0" w:color="auto"/>
            </w:tcBorders>
            <w:vAlign w:val="center"/>
          </w:tcPr>
          <w:p w:rsidR="00ED322E" w:rsidRPr="00754707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double" w:sz="4" w:space="0" w:color="auto"/>
            </w:tcBorders>
            <w:vAlign w:val="center"/>
          </w:tcPr>
          <w:p w:rsidR="00ED322E" w:rsidRDefault="00ED322E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4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322E" w:rsidRDefault="00ED322E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Молебен с Акафистом Сретению Господню</w:t>
            </w:r>
          </w:p>
        </w:tc>
      </w:tr>
      <w:tr w:rsidR="00ED322E" w:rsidTr="000C6994"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D322E" w:rsidRPr="00166BA5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>17</w:t>
            </w:r>
          </w:p>
        </w:tc>
        <w:tc>
          <w:tcPr>
            <w:tcW w:w="79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ED322E" w:rsidRPr="00754707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54707">
              <w:rPr>
                <w:rFonts w:ascii="Tahoma" w:hAnsi="Tahoma" w:cs="Tahoma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469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D322E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Всех преподоб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ных отцов,</w:t>
            </w:r>
          </w:p>
          <w:p w:rsidR="00ED322E" w:rsidRPr="00754707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в подвиге </w:t>
            </w: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>просиявших</w:t>
            </w:r>
            <w:proofErr w:type="gramEnd"/>
          </w:p>
        </w:tc>
        <w:tc>
          <w:tcPr>
            <w:tcW w:w="112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D322E" w:rsidRDefault="00ED322E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4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D322E" w:rsidRDefault="00ED322E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   </w:t>
            </w:r>
          </w:p>
        </w:tc>
      </w:tr>
      <w:tr w:rsidR="00ED322E" w:rsidTr="000C6994">
        <w:tc>
          <w:tcPr>
            <w:tcW w:w="681" w:type="dxa"/>
            <w:vMerge/>
            <w:tcBorders>
              <w:left w:val="double" w:sz="4" w:space="0" w:color="auto"/>
            </w:tcBorders>
            <w:vAlign w:val="center"/>
          </w:tcPr>
          <w:p w:rsidR="00ED322E" w:rsidRDefault="00ED322E" w:rsidP="000C6994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  <w:vAlign w:val="center"/>
          </w:tcPr>
          <w:p w:rsidR="00ED322E" w:rsidRPr="00754707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right w:val="single" w:sz="4" w:space="0" w:color="auto"/>
            </w:tcBorders>
            <w:vAlign w:val="center"/>
          </w:tcPr>
          <w:p w:rsidR="00ED322E" w:rsidRPr="00754707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ED322E" w:rsidRDefault="00ED322E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48" w:type="dxa"/>
            <w:tcBorders>
              <w:right w:val="double" w:sz="4" w:space="0" w:color="auto"/>
            </w:tcBorders>
            <w:vAlign w:val="center"/>
          </w:tcPr>
          <w:p w:rsidR="00ED322E" w:rsidRDefault="00ED322E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ED322E" w:rsidTr="000C6994">
        <w:tc>
          <w:tcPr>
            <w:tcW w:w="68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D322E" w:rsidRDefault="00ED322E" w:rsidP="000C6994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ED322E" w:rsidRDefault="00ED322E" w:rsidP="000C6994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D322E" w:rsidRDefault="00ED322E" w:rsidP="000C6994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D322E" w:rsidRDefault="00ED322E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322E" w:rsidRDefault="00ED322E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Всенощное Бдение</w:t>
            </w:r>
          </w:p>
        </w:tc>
      </w:tr>
      <w:tr w:rsidR="00ED322E" w:rsidTr="000C6994">
        <w:tc>
          <w:tcPr>
            <w:tcW w:w="6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D322E" w:rsidRDefault="00ED322E" w:rsidP="000C6994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18</w:t>
            </w:r>
          </w:p>
        </w:tc>
        <w:tc>
          <w:tcPr>
            <w:tcW w:w="79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22E" w:rsidRDefault="00ED322E" w:rsidP="000C6994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698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ED322E" w:rsidRDefault="00ED322E" w:rsidP="000C6994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Неделя сыропустная. </w:t>
            </w:r>
            <w:proofErr w:type="gramStart"/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Воспоминание</w:t>
            </w:r>
            <w:proofErr w:type="gramEnd"/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Адамова изгнания. Иконы Божией Матери «Взыскание погибших».</w:t>
            </w:r>
          </w:p>
          <w:p w:rsidR="00ED322E" w:rsidRDefault="00ED322E" w:rsidP="000C6994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Свт</w:t>
            </w:r>
            <w:proofErr w:type="spellEnd"/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. </w:t>
            </w: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Феодосия,</w:t>
            </w:r>
          </w:p>
          <w:p w:rsidR="00ED322E" w:rsidRDefault="00ED322E" w:rsidP="000C6994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архиеп. Черниговского</w:t>
            </w:r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                               </w:t>
            </w: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         </w:t>
            </w:r>
            <w:proofErr w:type="gramStart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ПРОЩЕННОЕ</w:t>
            </w:r>
            <w:proofErr w:type="gramEnd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ВОСКРЕСЕНИЕ</w:t>
            </w:r>
          </w:p>
        </w:tc>
        <w:tc>
          <w:tcPr>
            <w:tcW w:w="1124" w:type="dxa"/>
            <w:tcBorders>
              <w:top w:val="double" w:sz="4" w:space="0" w:color="auto"/>
            </w:tcBorders>
            <w:vAlign w:val="center"/>
          </w:tcPr>
          <w:p w:rsidR="00ED322E" w:rsidRDefault="00ED322E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04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D322E" w:rsidRDefault="00ED322E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   </w:t>
            </w:r>
          </w:p>
        </w:tc>
      </w:tr>
      <w:tr w:rsidR="00ED322E" w:rsidTr="000C6994">
        <w:tc>
          <w:tcPr>
            <w:tcW w:w="681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ED322E" w:rsidRDefault="00ED322E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322E" w:rsidRDefault="00ED322E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</w:tcBorders>
          </w:tcPr>
          <w:p w:rsidR="00ED322E" w:rsidRDefault="00ED322E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ED322E" w:rsidRDefault="00ED322E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048" w:type="dxa"/>
            <w:tcBorders>
              <w:right w:val="double" w:sz="4" w:space="0" w:color="auto"/>
            </w:tcBorders>
            <w:vAlign w:val="center"/>
          </w:tcPr>
          <w:p w:rsidR="00ED322E" w:rsidRDefault="00ED322E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ED322E" w:rsidTr="000C6994">
        <w:tc>
          <w:tcPr>
            <w:tcW w:w="68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D322E" w:rsidRDefault="00ED322E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79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D322E" w:rsidRDefault="00ED322E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ED322E" w:rsidRDefault="00ED322E" w:rsidP="00DF04B2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double" w:sz="4" w:space="0" w:color="auto"/>
            </w:tcBorders>
            <w:vAlign w:val="center"/>
          </w:tcPr>
          <w:p w:rsidR="00ED322E" w:rsidRPr="00166BA5" w:rsidRDefault="00ED322E" w:rsidP="000C699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D322E" w:rsidRPr="00166BA5" w:rsidRDefault="00ED322E" w:rsidP="000C699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>Вечерня и чин прощения</w:t>
            </w:r>
          </w:p>
        </w:tc>
      </w:tr>
      <w:tr w:rsidR="00C63CC5" w:rsidTr="004F5096">
        <w:tc>
          <w:tcPr>
            <w:tcW w:w="10348" w:type="dxa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C63CC5" w:rsidRPr="00754707" w:rsidRDefault="004F5096" w:rsidP="004F5096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НАЧАЛО ВЕЛИКОГО ПОСТА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r w:rsidRPr="004F5096">
              <w:rPr>
                <w:rFonts w:ascii="Tahoma" w:hAnsi="Tahoma" w:cs="Tahoma"/>
                <w:b/>
                <w:sz w:val="24"/>
                <w:szCs w:val="24"/>
              </w:rPr>
              <w:t>ПЕРВАЯ СЕДМИЦА</w:t>
            </w:r>
          </w:p>
        </w:tc>
      </w:tr>
      <w:tr w:rsidR="00ED322E" w:rsidTr="000C6994">
        <w:tc>
          <w:tcPr>
            <w:tcW w:w="8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F4C85" w:rsidRPr="00166BA5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>19</w:t>
            </w:r>
          </w:p>
        </w:tc>
        <w:tc>
          <w:tcPr>
            <w:tcW w:w="5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4C85" w:rsidRPr="00754707" w:rsidRDefault="00C63CC5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54707">
              <w:rPr>
                <w:rFonts w:ascii="Tahoma" w:hAnsi="Tahoma" w:cs="Tahoma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6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F4C85" w:rsidRPr="00166BA5" w:rsidRDefault="00166BA5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166BA5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166BA5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166BA5">
              <w:rPr>
                <w:rFonts w:ascii="Tahoma" w:hAnsi="Tahoma" w:cs="Tahoma"/>
                <w:b/>
                <w:sz w:val="24"/>
                <w:szCs w:val="24"/>
              </w:rPr>
              <w:t>Вукола</w:t>
            </w:r>
            <w:proofErr w:type="spellEnd"/>
            <w:r w:rsidRPr="00166BA5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proofErr w:type="spellStart"/>
            <w:r w:rsidRPr="00166BA5">
              <w:rPr>
                <w:rFonts w:ascii="Tahoma" w:hAnsi="Tahoma" w:cs="Tahoma"/>
                <w:b/>
                <w:sz w:val="24"/>
                <w:szCs w:val="24"/>
              </w:rPr>
              <w:t>еп</w:t>
            </w:r>
            <w:proofErr w:type="spellEnd"/>
            <w:r w:rsidRPr="00166BA5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166BA5">
              <w:rPr>
                <w:rFonts w:ascii="Tahoma" w:hAnsi="Tahoma" w:cs="Tahoma"/>
                <w:b/>
                <w:sz w:val="24"/>
                <w:szCs w:val="24"/>
              </w:rPr>
              <w:t>Смирнского</w:t>
            </w:r>
            <w:proofErr w:type="spellEnd"/>
          </w:p>
        </w:tc>
        <w:tc>
          <w:tcPr>
            <w:tcW w:w="1124" w:type="dxa"/>
            <w:tcBorders>
              <w:top w:val="double" w:sz="4" w:space="0" w:color="auto"/>
              <w:bottom w:val="double" w:sz="4" w:space="0" w:color="auto"/>
            </w:tcBorders>
          </w:tcPr>
          <w:p w:rsidR="003F4C85" w:rsidRPr="00166BA5" w:rsidRDefault="00ED322E" w:rsidP="00DF04B2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4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4C85" w:rsidRPr="00166BA5" w:rsidRDefault="00ED322E" w:rsidP="000C699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 xml:space="preserve">Великое Повечерие с каноном </w:t>
            </w:r>
            <w:proofErr w:type="spellStart"/>
            <w:r w:rsidRPr="00166BA5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166BA5">
              <w:rPr>
                <w:rFonts w:ascii="Tahoma" w:hAnsi="Tahoma" w:cs="Tahoma"/>
                <w:b/>
                <w:sz w:val="24"/>
                <w:szCs w:val="24"/>
              </w:rPr>
              <w:t>. Андрея Критского</w:t>
            </w:r>
          </w:p>
        </w:tc>
      </w:tr>
      <w:tr w:rsidR="00ED322E" w:rsidTr="000C6994">
        <w:tc>
          <w:tcPr>
            <w:tcW w:w="89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54707" w:rsidRPr="00166BA5" w:rsidRDefault="00ED322E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>20</w:t>
            </w:r>
          </w:p>
        </w:tc>
        <w:tc>
          <w:tcPr>
            <w:tcW w:w="583" w:type="dxa"/>
            <w:tcBorders>
              <w:top w:val="double" w:sz="4" w:space="0" w:color="auto"/>
            </w:tcBorders>
            <w:vAlign w:val="center"/>
          </w:tcPr>
          <w:p w:rsidR="00754707" w:rsidRPr="00754707" w:rsidRDefault="00754707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ВТ</w:t>
            </w:r>
          </w:p>
        </w:tc>
        <w:tc>
          <w:tcPr>
            <w:tcW w:w="4698" w:type="dxa"/>
            <w:tcBorders>
              <w:top w:val="double" w:sz="4" w:space="0" w:color="auto"/>
            </w:tcBorders>
            <w:vAlign w:val="center"/>
          </w:tcPr>
          <w:p w:rsidR="00754707" w:rsidRPr="00166BA5" w:rsidRDefault="00166BA5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166BA5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166BA5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166BA5">
              <w:rPr>
                <w:rFonts w:ascii="Tahoma" w:hAnsi="Tahoma" w:cs="Tahoma"/>
                <w:b/>
                <w:sz w:val="24"/>
                <w:szCs w:val="24"/>
              </w:rPr>
              <w:t>Парфения</w:t>
            </w:r>
            <w:proofErr w:type="spellEnd"/>
            <w:r w:rsidRPr="00166BA5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proofErr w:type="spellStart"/>
            <w:r w:rsidRPr="00166BA5">
              <w:rPr>
                <w:rFonts w:ascii="Tahoma" w:hAnsi="Tahoma" w:cs="Tahoma"/>
                <w:b/>
                <w:sz w:val="24"/>
                <w:szCs w:val="24"/>
              </w:rPr>
              <w:t>еп</w:t>
            </w:r>
            <w:proofErr w:type="spellEnd"/>
            <w:r w:rsidRPr="00166BA5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166BA5">
              <w:rPr>
                <w:rFonts w:ascii="Tahoma" w:hAnsi="Tahoma" w:cs="Tahoma"/>
                <w:b/>
                <w:sz w:val="24"/>
                <w:szCs w:val="24"/>
              </w:rPr>
              <w:t>Лампсакийского</w:t>
            </w:r>
            <w:proofErr w:type="spellEnd"/>
          </w:p>
        </w:tc>
        <w:tc>
          <w:tcPr>
            <w:tcW w:w="1124" w:type="dxa"/>
            <w:tcBorders>
              <w:top w:val="double" w:sz="4" w:space="0" w:color="auto"/>
              <w:bottom w:val="single" w:sz="4" w:space="0" w:color="auto"/>
            </w:tcBorders>
          </w:tcPr>
          <w:p w:rsidR="00754707" w:rsidRPr="00166BA5" w:rsidRDefault="00ED322E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4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4707" w:rsidRPr="00166BA5" w:rsidRDefault="00ED322E" w:rsidP="000C699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 xml:space="preserve">Великое Повечерие с каноном </w:t>
            </w:r>
            <w:proofErr w:type="spellStart"/>
            <w:r w:rsidRPr="00166BA5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166BA5">
              <w:rPr>
                <w:rFonts w:ascii="Tahoma" w:hAnsi="Tahoma" w:cs="Tahoma"/>
                <w:b/>
                <w:sz w:val="24"/>
                <w:szCs w:val="24"/>
              </w:rPr>
              <w:t>. Андрея Критского</w:t>
            </w:r>
          </w:p>
        </w:tc>
      </w:tr>
      <w:tr w:rsidR="001003B1" w:rsidTr="000C6994">
        <w:tc>
          <w:tcPr>
            <w:tcW w:w="89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003B1" w:rsidRPr="00166BA5" w:rsidRDefault="001003B1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>21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1003B1" w:rsidRPr="00754707" w:rsidRDefault="001003B1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4698" w:type="dxa"/>
            <w:vMerge w:val="restart"/>
            <w:tcBorders>
              <w:top w:val="double" w:sz="4" w:space="0" w:color="auto"/>
            </w:tcBorders>
            <w:vAlign w:val="center"/>
          </w:tcPr>
          <w:p w:rsidR="001003B1" w:rsidRPr="00166BA5" w:rsidRDefault="001003B1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166BA5">
              <w:rPr>
                <w:rFonts w:ascii="Tahoma" w:hAnsi="Tahoma" w:cs="Tahoma"/>
                <w:b/>
                <w:sz w:val="24"/>
                <w:szCs w:val="24"/>
              </w:rPr>
              <w:t>Вмч</w:t>
            </w:r>
            <w:proofErr w:type="spellEnd"/>
            <w:r w:rsidRPr="00166BA5">
              <w:rPr>
                <w:rFonts w:ascii="Tahoma" w:hAnsi="Tahoma" w:cs="Tahoma"/>
                <w:b/>
                <w:sz w:val="24"/>
                <w:szCs w:val="24"/>
              </w:rPr>
              <w:t xml:space="preserve">. Феодора </w:t>
            </w:r>
            <w:proofErr w:type="spellStart"/>
            <w:r w:rsidRPr="00166BA5">
              <w:rPr>
                <w:rFonts w:ascii="Tahoma" w:hAnsi="Tahoma" w:cs="Tahoma"/>
                <w:b/>
                <w:sz w:val="24"/>
                <w:szCs w:val="24"/>
              </w:rPr>
              <w:t>Стратилата</w:t>
            </w:r>
            <w:proofErr w:type="spellEnd"/>
          </w:p>
        </w:tc>
        <w:tc>
          <w:tcPr>
            <w:tcW w:w="1124" w:type="dxa"/>
            <w:tcBorders>
              <w:top w:val="double" w:sz="4" w:space="0" w:color="auto"/>
            </w:tcBorders>
          </w:tcPr>
          <w:p w:rsidR="001003B1" w:rsidRPr="00166BA5" w:rsidRDefault="001003B1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>8.00</w:t>
            </w:r>
          </w:p>
        </w:tc>
        <w:tc>
          <w:tcPr>
            <w:tcW w:w="304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003B1" w:rsidRPr="00166BA5" w:rsidRDefault="001003B1" w:rsidP="000C699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</w:t>
            </w:r>
          </w:p>
        </w:tc>
      </w:tr>
      <w:tr w:rsidR="001003B1" w:rsidTr="000C6994">
        <w:tc>
          <w:tcPr>
            <w:tcW w:w="895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1003B1" w:rsidRPr="00166BA5" w:rsidRDefault="001003B1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1003B1" w:rsidRPr="00754707" w:rsidRDefault="001003B1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698" w:type="dxa"/>
            <w:vMerge/>
            <w:vAlign w:val="center"/>
          </w:tcPr>
          <w:p w:rsidR="001003B1" w:rsidRPr="00166BA5" w:rsidRDefault="001003B1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1003B1" w:rsidRPr="00166BA5" w:rsidRDefault="001003B1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>8.00</w:t>
            </w:r>
          </w:p>
        </w:tc>
        <w:tc>
          <w:tcPr>
            <w:tcW w:w="3048" w:type="dxa"/>
            <w:tcBorders>
              <w:right w:val="double" w:sz="4" w:space="0" w:color="auto"/>
            </w:tcBorders>
            <w:vAlign w:val="center"/>
          </w:tcPr>
          <w:p w:rsidR="00166BA5" w:rsidRDefault="001003B1" w:rsidP="000C699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 xml:space="preserve">Утреня. </w:t>
            </w:r>
          </w:p>
          <w:p w:rsidR="001003B1" w:rsidRPr="00166BA5" w:rsidRDefault="001003B1" w:rsidP="000C699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>Часы и Литургия Преждеосвященных Даров</w:t>
            </w:r>
          </w:p>
        </w:tc>
      </w:tr>
      <w:tr w:rsidR="001003B1" w:rsidTr="000C6994">
        <w:tc>
          <w:tcPr>
            <w:tcW w:w="895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003B1" w:rsidRPr="00166BA5" w:rsidRDefault="001003B1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1003B1" w:rsidRPr="00754707" w:rsidRDefault="001003B1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bottom w:val="double" w:sz="4" w:space="0" w:color="auto"/>
            </w:tcBorders>
            <w:vAlign w:val="center"/>
          </w:tcPr>
          <w:p w:rsidR="001003B1" w:rsidRPr="00166BA5" w:rsidRDefault="001003B1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double" w:sz="4" w:space="0" w:color="auto"/>
            </w:tcBorders>
          </w:tcPr>
          <w:p w:rsidR="001003B1" w:rsidRPr="00166BA5" w:rsidRDefault="001003B1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003B1" w:rsidRPr="00166BA5" w:rsidRDefault="001003B1" w:rsidP="000C699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 xml:space="preserve">Великое Повечерие с каноном </w:t>
            </w:r>
            <w:proofErr w:type="spellStart"/>
            <w:r w:rsidRPr="00166BA5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166BA5">
              <w:rPr>
                <w:rFonts w:ascii="Tahoma" w:hAnsi="Tahoma" w:cs="Tahoma"/>
                <w:b/>
                <w:sz w:val="24"/>
                <w:szCs w:val="24"/>
              </w:rPr>
              <w:t>. Андрея Критского</w:t>
            </w:r>
          </w:p>
        </w:tc>
      </w:tr>
      <w:tr w:rsidR="00ED322E" w:rsidTr="000C6994">
        <w:tc>
          <w:tcPr>
            <w:tcW w:w="89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4707" w:rsidRPr="00166BA5" w:rsidRDefault="001003B1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>22</w:t>
            </w:r>
          </w:p>
        </w:tc>
        <w:tc>
          <w:tcPr>
            <w:tcW w:w="583" w:type="dxa"/>
            <w:tcBorders>
              <w:top w:val="double" w:sz="4" w:space="0" w:color="auto"/>
            </w:tcBorders>
            <w:vAlign w:val="center"/>
          </w:tcPr>
          <w:p w:rsidR="00754707" w:rsidRPr="00754707" w:rsidRDefault="00754707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ЧТ</w:t>
            </w:r>
          </w:p>
        </w:tc>
        <w:tc>
          <w:tcPr>
            <w:tcW w:w="4698" w:type="dxa"/>
            <w:tcBorders>
              <w:top w:val="double" w:sz="4" w:space="0" w:color="auto"/>
            </w:tcBorders>
            <w:vAlign w:val="center"/>
          </w:tcPr>
          <w:p w:rsidR="00166BA5" w:rsidRPr="00166BA5" w:rsidRDefault="00166BA5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 xml:space="preserve">Обретение мощей </w:t>
            </w:r>
            <w:proofErr w:type="spellStart"/>
            <w:r w:rsidRPr="00166BA5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166BA5">
              <w:rPr>
                <w:rFonts w:ascii="Tahoma" w:hAnsi="Tahoma" w:cs="Tahoma"/>
                <w:b/>
                <w:sz w:val="24"/>
                <w:szCs w:val="24"/>
              </w:rPr>
              <w:t xml:space="preserve">. Иннокентия, </w:t>
            </w:r>
            <w:proofErr w:type="spellStart"/>
            <w:r w:rsidRPr="00166BA5">
              <w:rPr>
                <w:rFonts w:ascii="Tahoma" w:hAnsi="Tahoma" w:cs="Tahoma"/>
                <w:b/>
                <w:sz w:val="24"/>
                <w:szCs w:val="24"/>
              </w:rPr>
              <w:t>еп</w:t>
            </w:r>
            <w:proofErr w:type="spellEnd"/>
            <w:r w:rsidRPr="00166BA5">
              <w:rPr>
                <w:rFonts w:ascii="Tahoma" w:hAnsi="Tahoma" w:cs="Tahoma"/>
                <w:b/>
                <w:sz w:val="24"/>
                <w:szCs w:val="24"/>
              </w:rPr>
              <w:t>. Иркутского.</w:t>
            </w:r>
          </w:p>
          <w:p w:rsidR="00166BA5" w:rsidRPr="00166BA5" w:rsidRDefault="00166BA5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 xml:space="preserve">Обретение мощей </w:t>
            </w:r>
            <w:proofErr w:type="spellStart"/>
            <w:r w:rsidRPr="00166BA5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166BA5">
              <w:rPr>
                <w:rFonts w:ascii="Tahoma" w:hAnsi="Tahoma" w:cs="Tahoma"/>
                <w:b/>
                <w:sz w:val="24"/>
                <w:szCs w:val="24"/>
              </w:rPr>
              <w:t>. Тихона, патриарха Московского</w:t>
            </w:r>
          </w:p>
          <w:p w:rsidR="00754707" w:rsidRPr="00166BA5" w:rsidRDefault="00166BA5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>и всея России</w:t>
            </w:r>
          </w:p>
        </w:tc>
        <w:tc>
          <w:tcPr>
            <w:tcW w:w="1124" w:type="dxa"/>
            <w:tcBorders>
              <w:top w:val="double" w:sz="4" w:space="0" w:color="auto"/>
            </w:tcBorders>
          </w:tcPr>
          <w:p w:rsidR="00754707" w:rsidRPr="00166BA5" w:rsidRDefault="001003B1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4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54707" w:rsidRPr="00166BA5" w:rsidRDefault="001003B1" w:rsidP="000C699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 xml:space="preserve">Великое повечерие с каноном </w:t>
            </w:r>
            <w:proofErr w:type="spellStart"/>
            <w:r w:rsidRPr="00166BA5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166BA5">
              <w:rPr>
                <w:rFonts w:ascii="Tahoma" w:hAnsi="Tahoma" w:cs="Tahoma"/>
                <w:b/>
                <w:sz w:val="24"/>
                <w:szCs w:val="24"/>
              </w:rPr>
              <w:t>. Андрея Критского</w:t>
            </w:r>
          </w:p>
        </w:tc>
      </w:tr>
      <w:tr w:rsidR="001003B1" w:rsidTr="000C6994">
        <w:tc>
          <w:tcPr>
            <w:tcW w:w="89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003B1" w:rsidRPr="00166BA5" w:rsidRDefault="001003B1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lastRenderedPageBreak/>
              <w:t>23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1003B1" w:rsidRPr="00754707" w:rsidRDefault="001003B1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ПТ</w:t>
            </w:r>
          </w:p>
        </w:tc>
        <w:tc>
          <w:tcPr>
            <w:tcW w:w="4698" w:type="dxa"/>
            <w:vMerge w:val="restart"/>
            <w:tcBorders>
              <w:top w:val="double" w:sz="4" w:space="0" w:color="auto"/>
            </w:tcBorders>
            <w:vAlign w:val="center"/>
          </w:tcPr>
          <w:p w:rsidR="001003B1" w:rsidRPr="00166BA5" w:rsidRDefault="001003B1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 xml:space="preserve">Иконы Божией Матери «Огневидная». Праведной Галины. </w:t>
            </w:r>
            <w:proofErr w:type="spellStart"/>
            <w:r w:rsidRPr="00166BA5">
              <w:rPr>
                <w:rFonts w:ascii="Tahoma" w:hAnsi="Tahoma" w:cs="Tahoma"/>
                <w:b/>
                <w:sz w:val="24"/>
                <w:szCs w:val="24"/>
              </w:rPr>
              <w:t>Мц</w:t>
            </w:r>
            <w:proofErr w:type="spellEnd"/>
            <w:r w:rsidRPr="00166BA5">
              <w:rPr>
                <w:rFonts w:ascii="Tahoma" w:hAnsi="Tahoma" w:cs="Tahoma"/>
                <w:b/>
                <w:sz w:val="24"/>
                <w:szCs w:val="24"/>
              </w:rPr>
              <w:t>. Валентины девы</w:t>
            </w:r>
          </w:p>
          <w:p w:rsidR="001003B1" w:rsidRPr="00166BA5" w:rsidRDefault="001003B1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double" w:sz="4" w:space="0" w:color="auto"/>
            </w:tcBorders>
          </w:tcPr>
          <w:p w:rsidR="001003B1" w:rsidRPr="00166BA5" w:rsidRDefault="001003B1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>8.00</w:t>
            </w:r>
          </w:p>
        </w:tc>
        <w:tc>
          <w:tcPr>
            <w:tcW w:w="304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003B1" w:rsidRPr="00166BA5" w:rsidRDefault="001003B1" w:rsidP="000C699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</w:t>
            </w:r>
          </w:p>
        </w:tc>
      </w:tr>
      <w:tr w:rsidR="001003B1" w:rsidTr="000C6994">
        <w:tc>
          <w:tcPr>
            <w:tcW w:w="895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1003B1" w:rsidRPr="00166BA5" w:rsidRDefault="001003B1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1003B1" w:rsidRPr="00754707" w:rsidRDefault="001003B1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698" w:type="dxa"/>
            <w:vMerge/>
            <w:vAlign w:val="center"/>
          </w:tcPr>
          <w:p w:rsidR="001003B1" w:rsidRPr="00166BA5" w:rsidRDefault="001003B1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1003B1" w:rsidRPr="00166BA5" w:rsidRDefault="001003B1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>8.00</w:t>
            </w:r>
          </w:p>
        </w:tc>
        <w:tc>
          <w:tcPr>
            <w:tcW w:w="3048" w:type="dxa"/>
            <w:tcBorders>
              <w:right w:val="double" w:sz="4" w:space="0" w:color="auto"/>
            </w:tcBorders>
            <w:vAlign w:val="center"/>
          </w:tcPr>
          <w:p w:rsidR="001003B1" w:rsidRPr="00166BA5" w:rsidRDefault="001003B1" w:rsidP="000C699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>Утреня. Часы и Литургия Преждеосвященных Даров</w:t>
            </w:r>
          </w:p>
        </w:tc>
      </w:tr>
      <w:tr w:rsidR="001003B1" w:rsidTr="000C6994">
        <w:tc>
          <w:tcPr>
            <w:tcW w:w="89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003B1" w:rsidRPr="00166BA5" w:rsidRDefault="001003B1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>24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1003B1" w:rsidRPr="00754707" w:rsidRDefault="001003B1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54707">
              <w:rPr>
                <w:rFonts w:ascii="Tahoma" w:hAnsi="Tahoma" w:cs="Tahoma"/>
                <w:b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4698" w:type="dxa"/>
            <w:vMerge w:val="restart"/>
            <w:tcBorders>
              <w:top w:val="double" w:sz="4" w:space="0" w:color="auto"/>
            </w:tcBorders>
            <w:vAlign w:val="center"/>
          </w:tcPr>
          <w:p w:rsidR="001003B1" w:rsidRPr="00166BA5" w:rsidRDefault="001003B1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166BA5">
              <w:rPr>
                <w:rFonts w:ascii="Tahoma" w:hAnsi="Tahoma" w:cs="Tahoma"/>
                <w:b/>
                <w:sz w:val="24"/>
                <w:szCs w:val="24"/>
              </w:rPr>
              <w:t>Вмч</w:t>
            </w:r>
            <w:proofErr w:type="spellEnd"/>
            <w:r w:rsidRPr="00166BA5">
              <w:rPr>
                <w:rFonts w:ascii="Tahoma" w:hAnsi="Tahoma" w:cs="Tahoma"/>
                <w:b/>
                <w:sz w:val="24"/>
                <w:szCs w:val="24"/>
              </w:rPr>
              <w:t xml:space="preserve">. Феодора </w:t>
            </w:r>
            <w:proofErr w:type="spellStart"/>
            <w:r w:rsidRPr="00166BA5">
              <w:rPr>
                <w:rFonts w:ascii="Tahoma" w:hAnsi="Tahoma" w:cs="Tahoma"/>
                <w:b/>
                <w:sz w:val="24"/>
                <w:szCs w:val="24"/>
              </w:rPr>
              <w:t>Тирона</w:t>
            </w:r>
            <w:proofErr w:type="spellEnd"/>
            <w:r w:rsidRPr="00166BA5">
              <w:rPr>
                <w:rFonts w:ascii="Tahoma" w:hAnsi="Tahoma" w:cs="Tahoma"/>
                <w:b/>
                <w:sz w:val="24"/>
                <w:szCs w:val="24"/>
              </w:rPr>
              <w:t>.</w:t>
            </w:r>
          </w:p>
          <w:p w:rsidR="001003B1" w:rsidRPr="00166BA5" w:rsidRDefault="001003B1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166BA5">
              <w:rPr>
                <w:rFonts w:ascii="Tahoma" w:hAnsi="Tahoma" w:cs="Tahoma"/>
                <w:b/>
                <w:sz w:val="24"/>
                <w:szCs w:val="24"/>
              </w:rPr>
              <w:t>Блгв</w:t>
            </w:r>
            <w:proofErr w:type="spellEnd"/>
            <w:r w:rsidRPr="00166BA5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166BA5">
              <w:rPr>
                <w:rFonts w:ascii="Tahoma" w:hAnsi="Tahoma" w:cs="Tahoma"/>
                <w:b/>
                <w:sz w:val="24"/>
                <w:szCs w:val="24"/>
              </w:rPr>
              <w:t>кН.</w:t>
            </w:r>
            <w:proofErr w:type="spellEnd"/>
            <w:r w:rsidRPr="00166BA5">
              <w:rPr>
                <w:rFonts w:ascii="Tahoma" w:hAnsi="Tahoma" w:cs="Tahoma"/>
                <w:b/>
                <w:sz w:val="24"/>
                <w:szCs w:val="24"/>
              </w:rPr>
              <w:t xml:space="preserve"> Всеволода, во св. крещении Гавриила, Псковского.</w:t>
            </w:r>
          </w:p>
          <w:p w:rsidR="001003B1" w:rsidRPr="00166BA5" w:rsidRDefault="001003B1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166BA5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166BA5">
              <w:rPr>
                <w:rFonts w:ascii="Tahoma" w:hAnsi="Tahoma" w:cs="Tahoma"/>
                <w:b/>
                <w:sz w:val="24"/>
                <w:szCs w:val="24"/>
              </w:rPr>
              <w:t>. Ди</w:t>
            </w:r>
            <w:r w:rsidRPr="00166BA5">
              <w:rPr>
                <w:rFonts w:ascii="Tahoma" w:hAnsi="Tahoma" w:cs="Tahoma"/>
                <w:b/>
                <w:sz w:val="24"/>
                <w:szCs w:val="24"/>
              </w:rPr>
              <w:t>митрия Прилуцкого, Вологодского</w:t>
            </w:r>
          </w:p>
        </w:tc>
        <w:tc>
          <w:tcPr>
            <w:tcW w:w="1124" w:type="dxa"/>
            <w:tcBorders>
              <w:top w:val="double" w:sz="4" w:space="0" w:color="auto"/>
            </w:tcBorders>
          </w:tcPr>
          <w:p w:rsidR="001003B1" w:rsidRPr="00166BA5" w:rsidRDefault="001003B1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4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003B1" w:rsidRPr="00166BA5" w:rsidRDefault="001003B1" w:rsidP="000C699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      </w:t>
            </w:r>
          </w:p>
        </w:tc>
      </w:tr>
      <w:tr w:rsidR="001003B1" w:rsidTr="000C6994">
        <w:tc>
          <w:tcPr>
            <w:tcW w:w="895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1003B1" w:rsidRDefault="001003B1" w:rsidP="000C6994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vAlign w:val="center"/>
          </w:tcPr>
          <w:p w:rsidR="001003B1" w:rsidRPr="00754707" w:rsidRDefault="001003B1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698" w:type="dxa"/>
            <w:vMerge/>
            <w:vAlign w:val="center"/>
          </w:tcPr>
          <w:p w:rsidR="001003B1" w:rsidRPr="00166BA5" w:rsidRDefault="001003B1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1003B1" w:rsidRPr="00166BA5" w:rsidRDefault="001003B1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48" w:type="dxa"/>
            <w:tcBorders>
              <w:right w:val="double" w:sz="4" w:space="0" w:color="auto"/>
            </w:tcBorders>
            <w:vAlign w:val="center"/>
          </w:tcPr>
          <w:p w:rsidR="001003B1" w:rsidRPr="00166BA5" w:rsidRDefault="001003B1" w:rsidP="000C699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>Литургия</w:t>
            </w:r>
          </w:p>
        </w:tc>
      </w:tr>
      <w:tr w:rsidR="001003B1" w:rsidTr="000C6994">
        <w:tc>
          <w:tcPr>
            <w:tcW w:w="895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003B1" w:rsidRDefault="001003B1" w:rsidP="000C6994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  <w:vAlign w:val="center"/>
          </w:tcPr>
          <w:p w:rsidR="001003B1" w:rsidRPr="00754707" w:rsidRDefault="001003B1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bottom w:val="double" w:sz="4" w:space="0" w:color="auto"/>
            </w:tcBorders>
            <w:vAlign w:val="center"/>
          </w:tcPr>
          <w:p w:rsidR="001003B1" w:rsidRDefault="001003B1" w:rsidP="000C6994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double" w:sz="4" w:space="0" w:color="auto"/>
            </w:tcBorders>
          </w:tcPr>
          <w:p w:rsidR="001003B1" w:rsidRDefault="001003B1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17.00</w:t>
            </w:r>
          </w:p>
        </w:tc>
        <w:tc>
          <w:tcPr>
            <w:tcW w:w="30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003B1" w:rsidRDefault="001003B1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Всенощное Бдение</w:t>
            </w:r>
          </w:p>
        </w:tc>
      </w:tr>
      <w:tr w:rsidR="001003B1" w:rsidTr="000C6994">
        <w:tc>
          <w:tcPr>
            <w:tcW w:w="89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003B1" w:rsidRDefault="001003B1" w:rsidP="000C6994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25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1003B1" w:rsidRDefault="001003B1" w:rsidP="000C6994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</w:t>
            </w:r>
          </w:p>
        </w:tc>
        <w:tc>
          <w:tcPr>
            <w:tcW w:w="4698" w:type="dxa"/>
            <w:vMerge w:val="restart"/>
            <w:tcBorders>
              <w:top w:val="double" w:sz="4" w:space="0" w:color="auto"/>
            </w:tcBorders>
            <w:vAlign w:val="center"/>
          </w:tcPr>
          <w:p w:rsidR="001003B1" w:rsidRDefault="001003B1" w:rsidP="000C6994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1-я неделя Великого поста. Торжество Православия.</w:t>
            </w:r>
          </w:p>
          <w:p w:rsidR="001003B1" w:rsidRDefault="001003B1" w:rsidP="000C6994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proofErr w:type="spellStart"/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Иверской</w:t>
            </w:r>
            <w:proofErr w:type="spellEnd"/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иконы Божией Матери. </w:t>
            </w:r>
            <w:proofErr w:type="spellStart"/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Свт</w:t>
            </w:r>
            <w:proofErr w:type="spellEnd"/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 Алексия митр. </w:t>
            </w:r>
            <w:proofErr w:type="gramStart"/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Кие</w:t>
            </w:r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вского</w:t>
            </w:r>
            <w:proofErr w:type="gramEnd"/>
            <w:r>
              <w:rPr>
                <w:rFonts w:ascii="Tahoma" w:hAnsi="Tahoma" w:cs="Tahoma"/>
                <w:b/>
                <w:color w:val="C00000"/>
                <w:sz w:val="24"/>
                <w:szCs w:val="24"/>
              </w:rPr>
              <w:t>, Московского и всея Руси</w:t>
            </w:r>
          </w:p>
        </w:tc>
        <w:tc>
          <w:tcPr>
            <w:tcW w:w="1124" w:type="dxa"/>
            <w:tcBorders>
              <w:top w:val="double" w:sz="4" w:space="0" w:color="auto"/>
            </w:tcBorders>
          </w:tcPr>
          <w:p w:rsidR="001003B1" w:rsidRDefault="001003B1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7.00</w:t>
            </w:r>
          </w:p>
        </w:tc>
        <w:tc>
          <w:tcPr>
            <w:tcW w:w="304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003B1" w:rsidRDefault="001003B1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</w:t>
            </w:r>
          </w:p>
        </w:tc>
      </w:tr>
      <w:tr w:rsidR="001003B1" w:rsidTr="000C6994">
        <w:tc>
          <w:tcPr>
            <w:tcW w:w="895" w:type="dxa"/>
            <w:gridSpan w:val="2"/>
            <w:vMerge/>
            <w:tcBorders>
              <w:left w:val="double" w:sz="4" w:space="0" w:color="auto"/>
            </w:tcBorders>
          </w:tcPr>
          <w:p w:rsidR="001003B1" w:rsidRDefault="001003B1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1003B1" w:rsidRDefault="001003B1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698" w:type="dxa"/>
            <w:vMerge/>
          </w:tcPr>
          <w:p w:rsidR="001003B1" w:rsidRDefault="001003B1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24" w:type="dxa"/>
          </w:tcPr>
          <w:p w:rsidR="001003B1" w:rsidRDefault="001003B1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7.00</w:t>
            </w:r>
          </w:p>
        </w:tc>
        <w:tc>
          <w:tcPr>
            <w:tcW w:w="3048" w:type="dxa"/>
            <w:tcBorders>
              <w:right w:val="double" w:sz="4" w:space="0" w:color="auto"/>
            </w:tcBorders>
            <w:vAlign w:val="center"/>
          </w:tcPr>
          <w:p w:rsidR="001003B1" w:rsidRDefault="001003B1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1003B1" w:rsidTr="000C6994">
        <w:tc>
          <w:tcPr>
            <w:tcW w:w="895" w:type="dxa"/>
            <w:gridSpan w:val="2"/>
            <w:vMerge/>
            <w:tcBorders>
              <w:left w:val="double" w:sz="4" w:space="0" w:color="auto"/>
            </w:tcBorders>
          </w:tcPr>
          <w:p w:rsidR="001003B1" w:rsidRDefault="001003B1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1003B1" w:rsidRDefault="001003B1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698" w:type="dxa"/>
            <w:vMerge/>
          </w:tcPr>
          <w:p w:rsidR="001003B1" w:rsidRDefault="001003B1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24" w:type="dxa"/>
          </w:tcPr>
          <w:p w:rsidR="001003B1" w:rsidRDefault="001003B1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9.00</w:t>
            </w:r>
          </w:p>
        </w:tc>
        <w:tc>
          <w:tcPr>
            <w:tcW w:w="3048" w:type="dxa"/>
            <w:tcBorders>
              <w:right w:val="double" w:sz="4" w:space="0" w:color="auto"/>
            </w:tcBorders>
            <w:vAlign w:val="center"/>
          </w:tcPr>
          <w:p w:rsidR="001003B1" w:rsidRDefault="001003B1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 xml:space="preserve">Исповедь                    </w:t>
            </w:r>
          </w:p>
        </w:tc>
      </w:tr>
      <w:tr w:rsidR="001003B1" w:rsidTr="000C6994">
        <w:tc>
          <w:tcPr>
            <w:tcW w:w="895" w:type="dxa"/>
            <w:gridSpan w:val="2"/>
            <w:vMerge/>
            <w:tcBorders>
              <w:left w:val="double" w:sz="4" w:space="0" w:color="auto"/>
            </w:tcBorders>
          </w:tcPr>
          <w:p w:rsidR="001003B1" w:rsidRDefault="001003B1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</w:tcPr>
          <w:p w:rsidR="001003B1" w:rsidRDefault="001003B1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698" w:type="dxa"/>
            <w:vMerge/>
          </w:tcPr>
          <w:p w:rsidR="001003B1" w:rsidRDefault="001003B1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24" w:type="dxa"/>
          </w:tcPr>
          <w:p w:rsidR="001003B1" w:rsidRDefault="001003B1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10.00</w:t>
            </w:r>
          </w:p>
        </w:tc>
        <w:tc>
          <w:tcPr>
            <w:tcW w:w="3048" w:type="dxa"/>
            <w:tcBorders>
              <w:right w:val="double" w:sz="4" w:space="0" w:color="auto"/>
            </w:tcBorders>
            <w:vAlign w:val="center"/>
          </w:tcPr>
          <w:p w:rsidR="001003B1" w:rsidRDefault="001003B1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color w:val="C00000"/>
                <w:sz w:val="24"/>
                <w:szCs w:val="24"/>
              </w:rPr>
              <w:t>Литургия</w:t>
            </w:r>
          </w:p>
        </w:tc>
      </w:tr>
      <w:tr w:rsidR="001003B1" w:rsidTr="000C6994">
        <w:tc>
          <w:tcPr>
            <w:tcW w:w="895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003B1" w:rsidRPr="00C63CC5" w:rsidRDefault="001003B1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1003B1" w:rsidRDefault="001003B1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bottom w:val="double" w:sz="4" w:space="0" w:color="auto"/>
            </w:tcBorders>
          </w:tcPr>
          <w:p w:rsidR="001003B1" w:rsidRDefault="001003B1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double" w:sz="4" w:space="0" w:color="auto"/>
            </w:tcBorders>
          </w:tcPr>
          <w:p w:rsidR="001003B1" w:rsidRPr="00166BA5" w:rsidRDefault="001003B1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>17.00</w:t>
            </w:r>
          </w:p>
        </w:tc>
        <w:tc>
          <w:tcPr>
            <w:tcW w:w="30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003B1" w:rsidRPr="00166BA5" w:rsidRDefault="001003B1" w:rsidP="000C6994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>1-я Пассия</w:t>
            </w:r>
          </w:p>
        </w:tc>
      </w:tr>
      <w:tr w:rsidR="00754707" w:rsidTr="004F5096">
        <w:tc>
          <w:tcPr>
            <w:tcW w:w="10348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754707" w:rsidRPr="00754707" w:rsidRDefault="004F5096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ВТОРАЯ СЕДМИЦА ВЕЛИКОГО ПОСТА</w:t>
            </w:r>
          </w:p>
        </w:tc>
      </w:tr>
      <w:tr w:rsidR="00ED322E" w:rsidTr="000C6994">
        <w:tc>
          <w:tcPr>
            <w:tcW w:w="89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54707" w:rsidRPr="00166BA5" w:rsidRDefault="001003B1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>26</w:t>
            </w:r>
          </w:p>
        </w:tc>
        <w:tc>
          <w:tcPr>
            <w:tcW w:w="583" w:type="dxa"/>
            <w:tcBorders>
              <w:top w:val="double" w:sz="4" w:space="0" w:color="auto"/>
            </w:tcBorders>
            <w:vAlign w:val="center"/>
          </w:tcPr>
          <w:p w:rsidR="00754707" w:rsidRPr="00754707" w:rsidRDefault="00754707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gramStart"/>
            <w:r w:rsidRPr="00754707">
              <w:rPr>
                <w:rFonts w:ascii="Tahoma" w:hAnsi="Tahoma" w:cs="Tahoma"/>
                <w:b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4698" w:type="dxa"/>
            <w:tcBorders>
              <w:top w:val="double" w:sz="4" w:space="0" w:color="auto"/>
            </w:tcBorders>
            <w:vAlign w:val="center"/>
          </w:tcPr>
          <w:p w:rsidR="001003B1" w:rsidRDefault="004F5096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4F5096">
              <w:rPr>
                <w:rFonts w:ascii="Tahoma" w:hAnsi="Tahoma" w:cs="Tahoma"/>
                <w:b/>
                <w:sz w:val="24"/>
                <w:szCs w:val="24"/>
              </w:rPr>
              <w:t>Свт</w:t>
            </w:r>
            <w:proofErr w:type="spellEnd"/>
            <w:r w:rsidRPr="004F5096">
              <w:rPr>
                <w:rFonts w:ascii="Tahoma" w:hAnsi="Tahoma" w:cs="Tahoma"/>
                <w:b/>
                <w:sz w:val="24"/>
                <w:szCs w:val="24"/>
              </w:rPr>
              <w:t>. Серафима (Соболева),</w:t>
            </w:r>
          </w:p>
          <w:p w:rsidR="00754707" w:rsidRPr="00754707" w:rsidRDefault="001003B1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архиеп. </w:t>
            </w: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Богучарского</w:t>
            </w:r>
            <w:proofErr w:type="spellEnd"/>
          </w:p>
        </w:tc>
        <w:tc>
          <w:tcPr>
            <w:tcW w:w="1124" w:type="dxa"/>
            <w:tcBorders>
              <w:top w:val="double" w:sz="4" w:space="0" w:color="auto"/>
            </w:tcBorders>
          </w:tcPr>
          <w:p w:rsidR="00754707" w:rsidRDefault="001003B1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10.00</w:t>
            </w:r>
          </w:p>
        </w:tc>
        <w:tc>
          <w:tcPr>
            <w:tcW w:w="304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54707" w:rsidRDefault="001003B1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Утреня. Первый час</w:t>
            </w:r>
          </w:p>
        </w:tc>
      </w:tr>
      <w:tr w:rsidR="001003B1" w:rsidTr="000C6994">
        <w:tc>
          <w:tcPr>
            <w:tcW w:w="89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003B1" w:rsidRPr="00166BA5" w:rsidRDefault="001003B1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166BA5">
              <w:rPr>
                <w:rFonts w:ascii="Tahoma" w:hAnsi="Tahoma" w:cs="Tahoma"/>
                <w:b/>
                <w:sz w:val="24"/>
                <w:szCs w:val="24"/>
              </w:rPr>
              <w:t>28</w:t>
            </w:r>
          </w:p>
        </w:tc>
        <w:tc>
          <w:tcPr>
            <w:tcW w:w="583" w:type="dxa"/>
            <w:vMerge w:val="restart"/>
            <w:tcBorders>
              <w:top w:val="double" w:sz="4" w:space="0" w:color="auto"/>
            </w:tcBorders>
            <w:vAlign w:val="center"/>
          </w:tcPr>
          <w:p w:rsidR="001003B1" w:rsidRPr="00754707" w:rsidRDefault="001003B1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754707">
              <w:rPr>
                <w:rFonts w:ascii="Tahoma" w:hAnsi="Tahoma" w:cs="Tahoma"/>
                <w:b/>
                <w:sz w:val="24"/>
                <w:szCs w:val="24"/>
              </w:rPr>
              <w:t>СР</w:t>
            </w:r>
          </w:p>
        </w:tc>
        <w:tc>
          <w:tcPr>
            <w:tcW w:w="4698" w:type="dxa"/>
            <w:vMerge w:val="restart"/>
            <w:tcBorders>
              <w:top w:val="double" w:sz="4" w:space="0" w:color="auto"/>
            </w:tcBorders>
            <w:vAlign w:val="center"/>
          </w:tcPr>
          <w:p w:rsidR="001003B1" w:rsidRPr="00754707" w:rsidRDefault="00166BA5" w:rsidP="000C699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166BA5">
              <w:rPr>
                <w:rFonts w:ascii="Tahoma" w:hAnsi="Tahoma" w:cs="Tahoma"/>
                <w:b/>
                <w:sz w:val="24"/>
                <w:szCs w:val="24"/>
              </w:rPr>
              <w:t>Прп</w:t>
            </w:r>
            <w:proofErr w:type="spellEnd"/>
            <w:r w:rsidRPr="00166BA5">
              <w:rPr>
                <w:rFonts w:ascii="Tahoma" w:hAnsi="Tahoma" w:cs="Tahoma"/>
                <w:b/>
                <w:sz w:val="24"/>
                <w:szCs w:val="24"/>
              </w:rPr>
              <w:t xml:space="preserve">. </w:t>
            </w:r>
            <w:proofErr w:type="spellStart"/>
            <w:r w:rsidRPr="00166BA5">
              <w:rPr>
                <w:rFonts w:ascii="Tahoma" w:hAnsi="Tahoma" w:cs="Tahoma"/>
                <w:b/>
                <w:sz w:val="24"/>
                <w:szCs w:val="24"/>
              </w:rPr>
              <w:t>Пафнутия</w:t>
            </w:r>
            <w:proofErr w:type="spellEnd"/>
            <w:r w:rsidRPr="00166BA5">
              <w:rPr>
                <w:rFonts w:ascii="Tahoma" w:hAnsi="Tahoma" w:cs="Tahoma"/>
                <w:b/>
                <w:sz w:val="24"/>
                <w:szCs w:val="24"/>
              </w:rPr>
              <w:t xml:space="preserve"> и дщери его Евфросинии</w:t>
            </w:r>
            <w:bookmarkStart w:id="0" w:name="_GoBack"/>
            <w:bookmarkEnd w:id="0"/>
          </w:p>
        </w:tc>
        <w:tc>
          <w:tcPr>
            <w:tcW w:w="1124" w:type="dxa"/>
            <w:tcBorders>
              <w:top w:val="double" w:sz="4" w:space="0" w:color="auto"/>
            </w:tcBorders>
          </w:tcPr>
          <w:p w:rsidR="001003B1" w:rsidRDefault="001003B1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4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003B1" w:rsidRDefault="001003B1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 xml:space="preserve">Исповедь              </w:t>
            </w:r>
          </w:p>
        </w:tc>
      </w:tr>
      <w:tr w:rsidR="001003B1" w:rsidTr="000C6994">
        <w:tc>
          <w:tcPr>
            <w:tcW w:w="895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003B1" w:rsidRDefault="001003B1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bottom w:val="double" w:sz="4" w:space="0" w:color="auto"/>
            </w:tcBorders>
          </w:tcPr>
          <w:p w:rsidR="001003B1" w:rsidRPr="00754707" w:rsidRDefault="001003B1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4698" w:type="dxa"/>
            <w:vMerge/>
            <w:tcBorders>
              <w:bottom w:val="double" w:sz="4" w:space="0" w:color="auto"/>
            </w:tcBorders>
          </w:tcPr>
          <w:p w:rsidR="001003B1" w:rsidRPr="00754707" w:rsidRDefault="001003B1" w:rsidP="0075470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124" w:type="dxa"/>
            <w:tcBorders>
              <w:bottom w:val="double" w:sz="4" w:space="0" w:color="auto"/>
            </w:tcBorders>
          </w:tcPr>
          <w:p w:rsidR="001003B1" w:rsidRDefault="001003B1" w:rsidP="00754707">
            <w:pPr>
              <w:jc w:val="center"/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9.00</w:t>
            </w:r>
          </w:p>
        </w:tc>
        <w:tc>
          <w:tcPr>
            <w:tcW w:w="304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003B1" w:rsidRDefault="001003B1" w:rsidP="000C6994">
            <w:pPr>
              <w:rPr>
                <w:rFonts w:ascii="Tahoma" w:hAnsi="Tahoma" w:cs="Tahoma"/>
                <w:b/>
                <w:color w:val="C00000"/>
                <w:sz w:val="24"/>
                <w:szCs w:val="24"/>
              </w:rPr>
            </w:pPr>
            <w:r w:rsidRPr="004F5096">
              <w:rPr>
                <w:rFonts w:ascii="Tahoma" w:hAnsi="Tahoma" w:cs="Tahoma"/>
                <w:b/>
                <w:sz w:val="24"/>
                <w:szCs w:val="24"/>
              </w:rPr>
              <w:t>Часы, Литургия Преждеосвященных Даров</w:t>
            </w:r>
          </w:p>
        </w:tc>
      </w:tr>
    </w:tbl>
    <w:p w:rsidR="00DF04B2" w:rsidRPr="00DF04B2" w:rsidRDefault="00DF04B2" w:rsidP="00DF04B2">
      <w:pPr>
        <w:jc w:val="center"/>
        <w:rPr>
          <w:rFonts w:ascii="Tahoma" w:hAnsi="Tahoma" w:cs="Tahoma"/>
          <w:b/>
          <w:color w:val="C00000"/>
          <w:sz w:val="24"/>
          <w:szCs w:val="24"/>
        </w:rPr>
      </w:pPr>
    </w:p>
    <w:sectPr w:rsidR="00DF04B2" w:rsidRPr="00DF0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06"/>
    <w:rsid w:val="000C6994"/>
    <w:rsid w:val="001003B1"/>
    <w:rsid w:val="00166BA5"/>
    <w:rsid w:val="001A443D"/>
    <w:rsid w:val="003327A2"/>
    <w:rsid w:val="003F4C85"/>
    <w:rsid w:val="004F5096"/>
    <w:rsid w:val="005B4606"/>
    <w:rsid w:val="00754707"/>
    <w:rsid w:val="00845C0A"/>
    <w:rsid w:val="008A42C6"/>
    <w:rsid w:val="00C63CC5"/>
    <w:rsid w:val="00DF04B2"/>
    <w:rsid w:val="00E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60191\Documents\&#1055;&#1086;&#1083;&#1100;&#1079;&#1086;&#1074;&#1072;&#1090;&#1077;&#1083;&#1100;&#1089;&#1082;&#1080;&#1077;%20&#1096;&#1072;&#1073;&#1083;&#1086;&#1085;&#1099;%20Office\Shablo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Shablon.dotx</Template>
  <TotalTime>98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860191</dc:creator>
  <cp:lastModifiedBy>860191</cp:lastModifiedBy>
  <cp:revision>1</cp:revision>
  <dcterms:created xsi:type="dcterms:W3CDTF">2018-01-30T08:31:00Z</dcterms:created>
  <dcterms:modified xsi:type="dcterms:W3CDTF">2018-01-30T10:10:00Z</dcterms:modified>
</cp:coreProperties>
</file>