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FA" w:rsidRDefault="00C63CC5" w:rsidP="00C63CC5">
      <w:pPr>
        <w:rPr>
          <w:rFonts w:ascii="Tahoma" w:hAnsi="Tahoma" w:cs="Tahoma"/>
          <w:b/>
          <w:color w:val="C00000"/>
          <w:sz w:val="32"/>
          <w:szCs w:val="32"/>
        </w:rPr>
      </w:pPr>
      <w:r>
        <w:rPr>
          <w:rFonts w:ascii="Tahoma" w:hAnsi="Tahoma" w:cs="Tahoma"/>
          <w:b/>
          <w:color w:val="C00000"/>
          <w:sz w:val="32"/>
          <w:szCs w:val="32"/>
        </w:rPr>
        <w:t xml:space="preserve">                    </w:t>
      </w:r>
    </w:p>
    <w:p w:rsidR="00DF04B2" w:rsidRPr="003F4C85" w:rsidRDefault="00DF04B2" w:rsidP="00BD48FA">
      <w:pPr>
        <w:jc w:val="center"/>
        <w:rPr>
          <w:rFonts w:ascii="Tahoma" w:hAnsi="Tahoma" w:cs="Tahoma"/>
          <w:b/>
          <w:color w:val="C00000"/>
          <w:sz w:val="32"/>
          <w:szCs w:val="32"/>
        </w:rPr>
      </w:pPr>
      <w:r w:rsidRPr="003F4C85">
        <w:rPr>
          <w:rFonts w:ascii="Tahoma" w:hAnsi="Tahoma" w:cs="Tahoma"/>
          <w:b/>
          <w:color w:val="C00000"/>
          <w:sz w:val="32"/>
          <w:szCs w:val="32"/>
        </w:rPr>
        <w:t>Расписание Богослужений</w:t>
      </w:r>
    </w:p>
    <w:p w:rsidR="00DF04B2" w:rsidRPr="003F4C85" w:rsidRDefault="00DF04B2" w:rsidP="00BD48FA">
      <w:pPr>
        <w:jc w:val="center"/>
        <w:rPr>
          <w:rFonts w:ascii="Tahoma" w:hAnsi="Tahoma" w:cs="Tahoma"/>
          <w:b/>
          <w:color w:val="C00000"/>
          <w:sz w:val="32"/>
          <w:szCs w:val="32"/>
        </w:rPr>
      </w:pPr>
      <w:r w:rsidRPr="003F4C85">
        <w:rPr>
          <w:rFonts w:ascii="Tahoma" w:hAnsi="Tahoma" w:cs="Tahoma"/>
          <w:b/>
          <w:color w:val="C00000"/>
          <w:sz w:val="32"/>
          <w:szCs w:val="32"/>
        </w:rPr>
        <w:t>В храме Преображения Господня на Орбели, 25</w:t>
      </w:r>
    </w:p>
    <w:p w:rsidR="00DF04B2" w:rsidRPr="003F4C85" w:rsidRDefault="00DF04B2" w:rsidP="00BD48FA">
      <w:pPr>
        <w:jc w:val="center"/>
        <w:rPr>
          <w:rFonts w:ascii="Tahoma" w:hAnsi="Tahoma" w:cs="Tahoma"/>
          <w:b/>
          <w:color w:val="C00000"/>
          <w:sz w:val="32"/>
          <w:szCs w:val="32"/>
        </w:rPr>
      </w:pPr>
      <w:r w:rsidRPr="003F4C85">
        <w:rPr>
          <w:rFonts w:ascii="Tahoma" w:hAnsi="Tahoma" w:cs="Tahoma"/>
          <w:b/>
          <w:color w:val="C00000"/>
          <w:sz w:val="32"/>
          <w:szCs w:val="32"/>
        </w:rPr>
        <w:t xml:space="preserve">В </w:t>
      </w:r>
      <w:r w:rsidR="00BD48FA">
        <w:rPr>
          <w:rFonts w:ascii="Tahoma" w:hAnsi="Tahoma" w:cs="Tahoma"/>
          <w:b/>
          <w:color w:val="FF0000"/>
          <w:sz w:val="32"/>
          <w:szCs w:val="32"/>
          <w:u w:val="single"/>
        </w:rPr>
        <w:t>АПРЕЛЕ</w:t>
      </w:r>
      <w:r w:rsidR="00BD48FA">
        <w:rPr>
          <w:rFonts w:ascii="Tahoma" w:hAnsi="Tahoma" w:cs="Tahoma"/>
          <w:b/>
          <w:color w:val="C00000"/>
          <w:sz w:val="32"/>
          <w:szCs w:val="32"/>
        </w:rPr>
        <w:t xml:space="preserve"> 2018</w:t>
      </w:r>
      <w:r w:rsidRPr="003F4C85">
        <w:rPr>
          <w:rFonts w:ascii="Tahoma" w:hAnsi="Tahoma" w:cs="Tahoma"/>
          <w:b/>
          <w:color w:val="C00000"/>
          <w:sz w:val="32"/>
          <w:szCs w:val="32"/>
        </w:rPr>
        <w:t xml:space="preserve"> года</w:t>
      </w:r>
    </w:p>
    <w:tbl>
      <w:tblPr>
        <w:tblStyle w:val="a3"/>
        <w:tblW w:w="9664" w:type="dxa"/>
        <w:tblInd w:w="-40" w:type="dxa"/>
        <w:tblLook w:val="04A0" w:firstRow="1" w:lastRow="0" w:firstColumn="1" w:lastColumn="0" w:noHBand="0" w:noVBand="1"/>
      </w:tblPr>
      <w:tblGrid>
        <w:gridCol w:w="548"/>
        <w:gridCol w:w="583"/>
        <w:gridCol w:w="4293"/>
        <w:gridCol w:w="1124"/>
        <w:gridCol w:w="3116"/>
      </w:tblGrid>
      <w:tr w:rsidR="003F4C85" w:rsidTr="003E4394">
        <w:tc>
          <w:tcPr>
            <w:tcW w:w="11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4C85" w:rsidRPr="00754707" w:rsidRDefault="003F4C85" w:rsidP="003F4C85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Дата</w:t>
            </w:r>
          </w:p>
        </w:tc>
        <w:tc>
          <w:tcPr>
            <w:tcW w:w="4293" w:type="dxa"/>
            <w:tcBorders>
              <w:top w:val="double" w:sz="4" w:space="0" w:color="auto"/>
              <w:bottom w:val="double" w:sz="4" w:space="0" w:color="auto"/>
            </w:tcBorders>
          </w:tcPr>
          <w:p w:rsidR="003F4C85" w:rsidRPr="00754707" w:rsidRDefault="003F4C85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Праздник</w:t>
            </w:r>
          </w:p>
        </w:tc>
        <w:tc>
          <w:tcPr>
            <w:tcW w:w="1124" w:type="dxa"/>
            <w:tcBorders>
              <w:top w:val="double" w:sz="4" w:space="0" w:color="auto"/>
              <w:bottom w:val="double" w:sz="4" w:space="0" w:color="auto"/>
            </w:tcBorders>
          </w:tcPr>
          <w:p w:rsidR="003F4C85" w:rsidRPr="00754707" w:rsidRDefault="003F4C85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Время</w:t>
            </w:r>
          </w:p>
        </w:tc>
        <w:tc>
          <w:tcPr>
            <w:tcW w:w="31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4C85" w:rsidRPr="00754707" w:rsidRDefault="003F4C85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Богослужение</w:t>
            </w:r>
          </w:p>
        </w:tc>
      </w:tr>
      <w:tr w:rsidR="003F4C85" w:rsidTr="003E4394">
        <w:tc>
          <w:tcPr>
            <w:tcW w:w="9664" w:type="dxa"/>
            <w:gridSpan w:val="5"/>
          </w:tcPr>
          <w:p w:rsidR="003F4C85" w:rsidRPr="003F4C85" w:rsidRDefault="00B234FB" w:rsidP="00B234F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6-Я СЕДМИЦА</w:t>
            </w:r>
            <w:r w:rsidRPr="00B552AF">
              <w:rPr>
                <w:rFonts w:ascii="Tahoma" w:hAnsi="Tahoma" w:cs="Tahoma"/>
                <w:b/>
                <w:sz w:val="24"/>
                <w:szCs w:val="24"/>
              </w:rPr>
              <w:t xml:space="preserve"> ВЕЛИКОГО ПОСТА</w:t>
            </w:r>
            <w:r w:rsidRPr="0075470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B234FB" w:rsidTr="003F79BB">
        <w:tc>
          <w:tcPr>
            <w:tcW w:w="54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234FB" w:rsidRDefault="00B234FB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B234FB" w:rsidRDefault="00B234FB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4293" w:type="dxa"/>
            <w:vMerge w:val="restart"/>
            <w:tcBorders>
              <w:top w:val="double" w:sz="4" w:space="0" w:color="auto"/>
            </w:tcBorders>
            <w:vAlign w:val="center"/>
          </w:tcPr>
          <w:p w:rsidR="00B234FB" w:rsidRPr="00BD48FA" w:rsidRDefault="00B234FB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ВХОД ГОСПОДЕНЬ В ИЕРУСАЛИМ</w:t>
            </w:r>
          </w:p>
          <w:p w:rsidR="00B234FB" w:rsidRPr="00BD48FA" w:rsidRDefault="00B234FB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Мчч</w:t>
            </w:r>
            <w:proofErr w:type="spellEnd"/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. </w:t>
            </w:r>
            <w:proofErr w:type="spellStart"/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Хрисанфа</w:t>
            </w:r>
            <w:proofErr w:type="spellEnd"/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и Дарии</w:t>
            </w:r>
          </w:p>
        </w:tc>
        <w:tc>
          <w:tcPr>
            <w:tcW w:w="1124" w:type="dxa"/>
            <w:tcBorders>
              <w:top w:val="double" w:sz="4" w:space="0" w:color="auto"/>
            </w:tcBorders>
            <w:vAlign w:val="center"/>
          </w:tcPr>
          <w:p w:rsidR="00B234FB" w:rsidRPr="00BD48FA" w:rsidRDefault="00B234FB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7.00</w:t>
            </w:r>
          </w:p>
        </w:tc>
        <w:tc>
          <w:tcPr>
            <w:tcW w:w="31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234FB" w:rsidRPr="00BD48FA" w:rsidRDefault="00B234FB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Исповедь</w:t>
            </w:r>
          </w:p>
        </w:tc>
      </w:tr>
      <w:tr w:rsidR="00B234FB" w:rsidTr="003F79BB">
        <w:tc>
          <w:tcPr>
            <w:tcW w:w="548" w:type="dxa"/>
            <w:vMerge/>
            <w:tcBorders>
              <w:left w:val="double" w:sz="4" w:space="0" w:color="auto"/>
            </w:tcBorders>
          </w:tcPr>
          <w:p w:rsidR="00B234FB" w:rsidRDefault="00B234F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B234FB" w:rsidRDefault="00B234F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293" w:type="dxa"/>
            <w:vMerge/>
          </w:tcPr>
          <w:p w:rsidR="00B234FB" w:rsidRPr="00BD48FA" w:rsidRDefault="00B234F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B234FB" w:rsidRPr="00BD48FA" w:rsidRDefault="00B234FB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7.00</w:t>
            </w:r>
          </w:p>
        </w:tc>
        <w:tc>
          <w:tcPr>
            <w:tcW w:w="3116" w:type="dxa"/>
            <w:tcBorders>
              <w:right w:val="double" w:sz="4" w:space="0" w:color="auto"/>
            </w:tcBorders>
            <w:vAlign w:val="center"/>
          </w:tcPr>
          <w:p w:rsidR="00B234FB" w:rsidRPr="00BD48FA" w:rsidRDefault="00B234FB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B234FB" w:rsidTr="003F79BB">
        <w:tc>
          <w:tcPr>
            <w:tcW w:w="548" w:type="dxa"/>
            <w:vMerge/>
            <w:tcBorders>
              <w:left w:val="double" w:sz="4" w:space="0" w:color="auto"/>
            </w:tcBorders>
          </w:tcPr>
          <w:p w:rsidR="00B234FB" w:rsidRPr="003F4C85" w:rsidRDefault="00B234FB" w:rsidP="00DF04B2">
            <w:pPr>
              <w:jc w:val="center"/>
              <w:rPr>
                <w:rFonts w:ascii="Tahoma" w:hAnsi="Tahoma" w:cs="Tahoma"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B234FB" w:rsidRDefault="00B234F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293" w:type="dxa"/>
            <w:vMerge/>
          </w:tcPr>
          <w:p w:rsidR="00B234FB" w:rsidRPr="00BD48FA" w:rsidRDefault="00B234F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B234FB" w:rsidRPr="00BD48FA" w:rsidRDefault="00B234FB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11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234FB" w:rsidRPr="00BD48FA" w:rsidRDefault="00B234FB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Исповедь</w:t>
            </w:r>
          </w:p>
        </w:tc>
      </w:tr>
      <w:tr w:rsidR="00B234FB" w:rsidTr="003F79BB">
        <w:tc>
          <w:tcPr>
            <w:tcW w:w="548" w:type="dxa"/>
            <w:vMerge/>
            <w:tcBorders>
              <w:left w:val="double" w:sz="4" w:space="0" w:color="auto"/>
            </w:tcBorders>
          </w:tcPr>
          <w:p w:rsidR="00B234FB" w:rsidRPr="003F4C85" w:rsidRDefault="00B234FB" w:rsidP="00DF04B2">
            <w:pPr>
              <w:jc w:val="center"/>
              <w:rPr>
                <w:rFonts w:ascii="Tahoma" w:hAnsi="Tahoma" w:cs="Tahoma"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B234FB" w:rsidRDefault="00B234F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293" w:type="dxa"/>
            <w:vMerge/>
          </w:tcPr>
          <w:p w:rsidR="00B234FB" w:rsidRPr="00BD48FA" w:rsidRDefault="00B234F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B234FB" w:rsidRPr="00BD48FA" w:rsidRDefault="00B234FB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11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234FB" w:rsidRPr="00BD48FA" w:rsidRDefault="00B234FB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B234FB" w:rsidTr="003F79BB">
        <w:tc>
          <w:tcPr>
            <w:tcW w:w="54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234FB" w:rsidRPr="003F4C85" w:rsidRDefault="00B234FB" w:rsidP="00DF04B2">
            <w:pPr>
              <w:jc w:val="center"/>
              <w:rPr>
                <w:rFonts w:ascii="Tahoma" w:hAnsi="Tahoma" w:cs="Tahoma"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</w:tcPr>
          <w:p w:rsidR="00B234FB" w:rsidRDefault="00B234F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293" w:type="dxa"/>
            <w:vMerge/>
            <w:tcBorders>
              <w:bottom w:val="double" w:sz="4" w:space="0" w:color="auto"/>
            </w:tcBorders>
          </w:tcPr>
          <w:p w:rsidR="00B234FB" w:rsidRDefault="00B234F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double" w:sz="4" w:space="0" w:color="auto"/>
            </w:tcBorders>
            <w:vAlign w:val="center"/>
          </w:tcPr>
          <w:p w:rsidR="00B234FB" w:rsidRDefault="00B234FB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234FB" w:rsidRDefault="00B234FB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sz w:val="24"/>
                <w:szCs w:val="24"/>
              </w:rPr>
              <w:t>Молебен с Акафистом Входу Господню в Иерусалим</w:t>
            </w:r>
          </w:p>
        </w:tc>
      </w:tr>
      <w:tr w:rsidR="003F4C85" w:rsidTr="003E4394">
        <w:tc>
          <w:tcPr>
            <w:tcW w:w="9664" w:type="dxa"/>
            <w:gridSpan w:val="5"/>
          </w:tcPr>
          <w:p w:rsidR="003F4C85" w:rsidRPr="00B552AF" w:rsidRDefault="00B552AF" w:rsidP="00B552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СТРАСТНАЯ СЕДМИЦА</w:t>
            </w:r>
          </w:p>
        </w:tc>
      </w:tr>
      <w:tr w:rsidR="00B234FB" w:rsidTr="003F79BB">
        <w:tc>
          <w:tcPr>
            <w:tcW w:w="54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234FB" w:rsidRPr="00754707" w:rsidRDefault="00B234FB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B234FB" w:rsidRPr="00754707" w:rsidRDefault="00B234FB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ВТ</w:t>
            </w:r>
          </w:p>
        </w:tc>
        <w:tc>
          <w:tcPr>
            <w:tcW w:w="4293" w:type="dxa"/>
            <w:vMerge w:val="restart"/>
            <w:tcBorders>
              <w:top w:val="double" w:sz="4" w:space="0" w:color="auto"/>
            </w:tcBorders>
            <w:vAlign w:val="center"/>
          </w:tcPr>
          <w:p w:rsidR="00B234FB" w:rsidRDefault="00B234FB" w:rsidP="003F79B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sz w:val="24"/>
                <w:szCs w:val="24"/>
              </w:rPr>
              <w:t xml:space="preserve">Великий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Вторник</w:t>
            </w:r>
          </w:p>
          <w:p w:rsidR="00B234FB" w:rsidRPr="00754707" w:rsidRDefault="00B234FB" w:rsidP="003F79B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Серафима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Вырицкого</w:t>
            </w:r>
            <w:proofErr w:type="spellEnd"/>
          </w:p>
        </w:tc>
        <w:tc>
          <w:tcPr>
            <w:tcW w:w="1124" w:type="dxa"/>
            <w:tcBorders>
              <w:top w:val="double" w:sz="4" w:space="0" w:color="auto"/>
            </w:tcBorders>
            <w:vAlign w:val="center"/>
          </w:tcPr>
          <w:p w:rsidR="00B234FB" w:rsidRDefault="00B234FB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234FB" w:rsidRDefault="00B234FB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sz w:val="24"/>
                <w:szCs w:val="24"/>
              </w:rPr>
              <w:t>Исповедь</w:t>
            </w:r>
          </w:p>
        </w:tc>
      </w:tr>
      <w:tr w:rsidR="00B234FB" w:rsidTr="003F79BB">
        <w:tc>
          <w:tcPr>
            <w:tcW w:w="548" w:type="dxa"/>
            <w:vMerge/>
            <w:tcBorders>
              <w:left w:val="double" w:sz="4" w:space="0" w:color="auto"/>
            </w:tcBorders>
          </w:tcPr>
          <w:p w:rsidR="00B234FB" w:rsidRPr="00754707" w:rsidRDefault="00B234F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B234FB" w:rsidRPr="00754707" w:rsidRDefault="00B234F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93" w:type="dxa"/>
            <w:vMerge/>
          </w:tcPr>
          <w:p w:rsidR="00B234FB" w:rsidRPr="00754707" w:rsidRDefault="00B234F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B234FB" w:rsidRDefault="00B234FB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6" w:type="dxa"/>
            <w:tcBorders>
              <w:right w:val="double" w:sz="4" w:space="0" w:color="auto"/>
            </w:tcBorders>
            <w:vAlign w:val="center"/>
          </w:tcPr>
          <w:p w:rsidR="00B234FB" w:rsidRDefault="00B234FB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sz w:val="24"/>
                <w:szCs w:val="24"/>
              </w:rPr>
              <w:t>Часы, Литургия Преждеосвященных Даров</w:t>
            </w:r>
          </w:p>
        </w:tc>
      </w:tr>
      <w:tr w:rsidR="00B234FB" w:rsidTr="003F79BB">
        <w:tc>
          <w:tcPr>
            <w:tcW w:w="54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234FB" w:rsidRPr="00754707" w:rsidRDefault="00B234F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</w:tcPr>
          <w:p w:rsidR="00B234FB" w:rsidRPr="00754707" w:rsidRDefault="00B234F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93" w:type="dxa"/>
            <w:vMerge/>
            <w:tcBorders>
              <w:bottom w:val="double" w:sz="4" w:space="0" w:color="auto"/>
            </w:tcBorders>
          </w:tcPr>
          <w:p w:rsidR="00B234FB" w:rsidRPr="00754707" w:rsidRDefault="00B234F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double" w:sz="4" w:space="0" w:color="auto"/>
            </w:tcBorders>
            <w:vAlign w:val="center"/>
          </w:tcPr>
          <w:p w:rsidR="00B234FB" w:rsidRDefault="00B234FB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234FB" w:rsidRDefault="00B234FB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sz w:val="24"/>
                <w:szCs w:val="24"/>
              </w:rPr>
              <w:t>Утреня</w:t>
            </w:r>
          </w:p>
        </w:tc>
      </w:tr>
      <w:tr w:rsidR="003E4394" w:rsidTr="003F79BB">
        <w:tc>
          <w:tcPr>
            <w:tcW w:w="54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E4394" w:rsidRPr="00754707" w:rsidRDefault="003E4394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3E4394" w:rsidRPr="00754707" w:rsidRDefault="003E4394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СР</w:t>
            </w:r>
          </w:p>
        </w:tc>
        <w:tc>
          <w:tcPr>
            <w:tcW w:w="4293" w:type="dxa"/>
            <w:vMerge w:val="restart"/>
            <w:tcBorders>
              <w:top w:val="double" w:sz="4" w:space="0" w:color="auto"/>
            </w:tcBorders>
            <w:vAlign w:val="center"/>
          </w:tcPr>
          <w:p w:rsidR="003E4394" w:rsidRPr="00754707" w:rsidRDefault="003E4394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Великая Среда</w:t>
            </w:r>
          </w:p>
        </w:tc>
        <w:tc>
          <w:tcPr>
            <w:tcW w:w="1124" w:type="dxa"/>
            <w:tcBorders>
              <w:top w:val="double" w:sz="4" w:space="0" w:color="auto"/>
            </w:tcBorders>
            <w:vAlign w:val="center"/>
          </w:tcPr>
          <w:p w:rsidR="003E4394" w:rsidRDefault="003E4394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E4394" w:rsidRDefault="003E4394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sz w:val="24"/>
                <w:szCs w:val="24"/>
              </w:rPr>
              <w:t>Исповедь</w:t>
            </w:r>
          </w:p>
        </w:tc>
      </w:tr>
      <w:tr w:rsidR="003E4394" w:rsidTr="003F79BB">
        <w:tc>
          <w:tcPr>
            <w:tcW w:w="548" w:type="dxa"/>
            <w:vMerge/>
            <w:tcBorders>
              <w:left w:val="double" w:sz="4" w:space="0" w:color="auto"/>
            </w:tcBorders>
            <w:vAlign w:val="center"/>
          </w:tcPr>
          <w:p w:rsidR="003E4394" w:rsidRPr="00754707" w:rsidRDefault="003E4394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3E4394" w:rsidRPr="00754707" w:rsidRDefault="003E4394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93" w:type="dxa"/>
            <w:vMerge/>
            <w:vAlign w:val="center"/>
          </w:tcPr>
          <w:p w:rsidR="003E4394" w:rsidRPr="00754707" w:rsidRDefault="003E4394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3E4394" w:rsidRDefault="003E4394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6" w:type="dxa"/>
            <w:tcBorders>
              <w:right w:val="double" w:sz="4" w:space="0" w:color="auto"/>
            </w:tcBorders>
            <w:vAlign w:val="center"/>
          </w:tcPr>
          <w:p w:rsidR="003E4394" w:rsidRDefault="003E4394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sz w:val="24"/>
                <w:szCs w:val="24"/>
              </w:rPr>
              <w:t>Утреня, Часы и Литургия Преждеосвященных Даров</w:t>
            </w:r>
          </w:p>
        </w:tc>
      </w:tr>
      <w:tr w:rsidR="003E4394" w:rsidTr="003F79BB">
        <w:tc>
          <w:tcPr>
            <w:tcW w:w="54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E4394" w:rsidRPr="00754707" w:rsidRDefault="003E4394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3E4394" w:rsidRPr="00754707" w:rsidRDefault="003E4394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93" w:type="dxa"/>
            <w:vMerge/>
            <w:tcBorders>
              <w:bottom w:val="double" w:sz="4" w:space="0" w:color="auto"/>
            </w:tcBorders>
            <w:vAlign w:val="center"/>
          </w:tcPr>
          <w:p w:rsidR="003E4394" w:rsidRPr="00754707" w:rsidRDefault="003E4394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double" w:sz="4" w:space="0" w:color="auto"/>
            </w:tcBorders>
            <w:vAlign w:val="center"/>
          </w:tcPr>
          <w:p w:rsidR="003E4394" w:rsidRDefault="003E4394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E4394" w:rsidRDefault="003E4394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sz w:val="24"/>
                <w:szCs w:val="24"/>
              </w:rPr>
              <w:t>Утреня</w:t>
            </w:r>
          </w:p>
        </w:tc>
      </w:tr>
      <w:tr w:rsidR="003E4394" w:rsidTr="003F79BB">
        <w:tc>
          <w:tcPr>
            <w:tcW w:w="54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E4394" w:rsidRPr="00754707" w:rsidRDefault="003E4394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3E4394" w:rsidRPr="00754707" w:rsidRDefault="003E4394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ЧТ</w:t>
            </w:r>
          </w:p>
        </w:tc>
        <w:tc>
          <w:tcPr>
            <w:tcW w:w="4293" w:type="dxa"/>
            <w:vMerge w:val="restart"/>
            <w:tcBorders>
              <w:top w:val="double" w:sz="4" w:space="0" w:color="auto"/>
            </w:tcBorders>
            <w:vAlign w:val="center"/>
          </w:tcPr>
          <w:p w:rsidR="00BD48FA" w:rsidRDefault="003E4394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sz w:val="24"/>
                <w:szCs w:val="24"/>
              </w:rPr>
              <w:t>Великий Четверг</w:t>
            </w:r>
          </w:p>
          <w:p w:rsidR="003E4394" w:rsidRPr="00754707" w:rsidRDefault="003E4394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sz w:val="24"/>
                <w:szCs w:val="24"/>
              </w:rPr>
              <w:t>Воспом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инание Тайной Вечери.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Мц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 Лидии</w:t>
            </w:r>
          </w:p>
        </w:tc>
        <w:tc>
          <w:tcPr>
            <w:tcW w:w="1124" w:type="dxa"/>
            <w:tcBorders>
              <w:top w:val="double" w:sz="4" w:space="0" w:color="auto"/>
            </w:tcBorders>
            <w:vAlign w:val="center"/>
          </w:tcPr>
          <w:p w:rsidR="003E4394" w:rsidRDefault="003E4394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sz w:val="24"/>
                <w:szCs w:val="24"/>
              </w:rPr>
              <w:t>7.00</w:t>
            </w:r>
          </w:p>
        </w:tc>
        <w:tc>
          <w:tcPr>
            <w:tcW w:w="31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E4394" w:rsidRDefault="003E4394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</w:t>
            </w:r>
          </w:p>
        </w:tc>
      </w:tr>
      <w:tr w:rsidR="003E4394" w:rsidTr="003F79BB">
        <w:tc>
          <w:tcPr>
            <w:tcW w:w="548" w:type="dxa"/>
            <w:vMerge/>
            <w:tcBorders>
              <w:left w:val="double" w:sz="4" w:space="0" w:color="auto"/>
            </w:tcBorders>
            <w:vAlign w:val="center"/>
          </w:tcPr>
          <w:p w:rsidR="003E4394" w:rsidRDefault="003E4394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3E4394" w:rsidRPr="00754707" w:rsidRDefault="003E4394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93" w:type="dxa"/>
            <w:vMerge/>
            <w:vAlign w:val="center"/>
          </w:tcPr>
          <w:p w:rsidR="003E4394" w:rsidRPr="00B552AF" w:rsidRDefault="003E4394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:rsidR="003E4394" w:rsidRDefault="003E4394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sz w:val="24"/>
                <w:szCs w:val="24"/>
              </w:rPr>
              <w:t>7.00</w:t>
            </w:r>
          </w:p>
        </w:tc>
        <w:tc>
          <w:tcPr>
            <w:tcW w:w="311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E4394" w:rsidRDefault="003E4394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3E4394" w:rsidTr="003F79BB">
        <w:tc>
          <w:tcPr>
            <w:tcW w:w="548" w:type="dxa"/>
            <w:vMerge/>
            <w:tcBorders>
              <w:left w:val="double" w:sz="4" w:space="0" w:color="auto"/>
            </w:tcBorders>
            <w:vAlign w:val="center"/>
          </w:tcPr>
          <w:p w:rsidR="003E4394" w:rsidRDefault="003E4394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3E4394" w:rsidRPr="00754707" w:rsidRDefault="003E4394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93" w:type="dxa"/>
            <w:vMerge/>
            <w:vAlign w:val="center"/>
          </w:tcPr>
          <w:p w:rsidR="003E4394" w:rsidRPr="00B552AF" w:rsidRDefault="003E4394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:rsidR="003E4394" w:rsidRDefault="003E4394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E4394" w:rsidRDefault="003E4394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</w:t>
            </w:r>
          </w:p>
        </w:tc>
      </w:tr>
      <w:tr w:rsidR="003E4394" w:rsidTr="003F79BB">
        <w:tc>
          <w:tcPr>
            <w:tcW w:w="548" w:type="dxa"/>
            <w:vMerge/>
            <w:tcBorders>
              <w:left w:val="double" w:sz="4" w:space="0" w:color="auto"/>
            </w:tcBorders>
            <w:vAlign w:val="center"/>
          </w:tcPr>
          <w:p w:rsidR="003E4394" w:rsidRPr="00754707" w:rsidRDefault="003E4394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3E4394" w:rsidRPr="00754707" w:rsidRDefault="003E4394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93" w:type="dxa"/>
            <w:vMerge/>
            <w:vAlign w:val="center"/>
          </w:tcPr>
          <w:p w:rsidR="003E4394" w:rsidRPr="00754707" w:rsidRDefault="003E4394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3E4394" w:rsidRDefault="003E4394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6" w:type="dxa"/>
            <w:tcBorders>
              <w:right w:val="double" w:sz="4" w:space="0" w:color="auto"/>
            </w:tcBorders>
            <w:vAlign w:val="center"/>
          </w:tcPr>
          <w:p w:rsidR="003E4394" w:rsidRDefault="003E4394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3E4394" w:rsidTr="003F79BB">
        <w:tc>
          <w:tcPr>
            <w:tcW w:w="54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E4394" w:rsidRPr="00754707" w:rsidRDefault="003E4394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3E4394" w:rsidRPr="00754707" w:rsidRDefault="003E4394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93" w:type="dxa"/>
            <w:vMerge/>
            <w:tcBorders>
              <w:bottom w:val="double" w:sz="4" w:space="0" w:color="auto"/>
            </w:tcBorders>
            <w:vAlign w:val="center"/>
          </w:tcPr>
          <w:p w:rsidR="003E4394" w:rsidRPr="00754707" w:rsidRDefault="003E4394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double" w:sz="4" w:space="0" w:color="auto"/>
            </w:tcBorders>
            <w:vAlign w:val="center"/>
          </w:tcPr>
          <w:p w:rsidR="003E4394" w:rsidRDefault="003E4394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4C0D" w:rsidRDefault="003E4394" w:rsidP="00BD48F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sz w:val="24"/>
                <w:szCs w:val="24"/>
              </w:rPr>
              <w:t xml:space="preserve">Утреня со чтением </w:t>
            </w:r>
          </w:p>
          <w:p w:rsidR="003E4394" w:rsidRDefault="003E4394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sz w:val="24"/>
                <w:szCs w:val="24"/>
              </w:rPr>
              <w:t xml:space="preserve">12-ти отрывков из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Евангелия о страстях Христовых</w:t>
            </w:r>
          </w:p>
        </w:tc>
      </w:tr>
      <w:tr w:rsidR="003E4394" w:rsidTr="003F79BB">
        <w:tc>
          <w:tcPr>
            <w:tcW w:w="54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E4394" w:rsidRPr="00754707" w:rsidRDefault="003E4394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3E4394" w:rsidRPr="00754707" w:rsidRDefault="003E4394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ПТ</w:t>
            </w:r>
          </w:p>
        </w:tc>
        <w:tc>
          <w:tcPr>
            <w:tcW w:w="4293" w:type="dxa"/>
            <w:vMerge w:val="restart"/>
            <w:tcBorders>
              <w:top w:val="double" w:sz="4" w:space="0" w:color="auto"/>
            </w:tcBorders>
            <w:vAlign w:val="center"/>
          </w:tcPr>
          <w:p w:rsidR="003E4394" w:rsidRPr="00B552AF" w:rsidRDefault="003E4394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sz w:val="24"/>
                <w:szCs w:val="24"/>
              </w:rPr>
              <w:t>Великая Пятница Воспоминание Святых спасительных</w:t>
            </w:r>
          </w:p>
          <w:p w:rsidR="003E4394" w:rsidRPr="00754707" w:rsidRDefault="003E4394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sz w:val="24"/>
                <w:szCs w:val="24"/>
              </w:rPr>
              <w:t>Страдан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ий Господа нашего Иисуса Христа</w:t>
            </w:r>
          </w:p>
        </w:tc>
        <w:tc>
          <w:tcPr>
            <w:tcW w:w="1124" w:type="dxa"/>
            <w:tcBorders>
              <w:top w:val="double" w:sz="4" w:space="0" w:color="auto"/>
            </w:tcBorders>
            <w:vAlign w:val="center"/>
          </w:tcPr>
          <w:p w:rsidR="003E4394" w:rsidRDefault="003E4394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E4394" w:rsidRDefault="003E4394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sz w:val="24"/>
                <w:szCs w:val="24"/>
              </w:rPr>
              <w:t>Часы, Вечерня, Вынос Святой Плащаницы</w:t>
            </w:r>
          </w:p>
        </w:tc>
      </w:tr>
      <w:tr w:rsidR="003E4394" w:rsidTr="003F79BB">
        <w:tc>
          <w:tcPr>
            <w:tcW w:w="548" w:type="dxa"/>
            <w:vMerge/>
            <w:tcBorders>
              <w:left w:val="double" w:sz="4" w:space="0" w:color="auto"/>
            </w:tcBorders>
            <w:vAlign w:val="center"/>
          </w:tcPr>
          <w:p w:rsidR="003E4394" w:rsidRPr="00754707" w:rsidRDefault="003E4394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3E4394" w:rsidRPr="00754707" w:rsidRDefault="003E4394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93" w:type="dxa"/>
            <w:vMerge/>
            <w:vAlign w:val="center"/>
          </w:tcPr>
          <w:p w:rsidR="003E4394" w:rsidRPr="00754707" w:rsidRDefault="003E4394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3E4394" w:rsidRDefault="003E4394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6" w:type="dxa"/>
            <w:tcBorders>
              <w:right w:val="double" w:sz="4" w:space="0" w:color="auto"/>
            </w:tcBorders>
            <w:vAlign w:val="center"/>
          </w:tcPr>
          <w:p w:rsidR="003E4394" w:rsidRDefault="003E4394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sz w:val="24"/>
                <w:szCs w:val="24"/>
              </w:rPr>
              <w:t>Утреня и чин Погребения</w:t>
            </w:r>
          </w:p>
        </w:tc>
      </w:tr>
      <w:tr w:rsidR="003E4394" w:rsidTr="003F79BB">
        <w:tc>
          <w:tcPr>
            <w:tcW w:w="54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E4394" w:rsidRPr="00754707" w:rsidRDefault="003E4394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3E4394" w:rsidRPr="00754707" w:rsidRDefault="003E4394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СБ</w:t>
            </w:r>
          </w:p>
        </w:tc>
        <w:tc>
          <w:tcPr>
            <w:tcW w:w="4293" w:type="dxa"/>
            <w:vMerge w:val="restart"/>
            <w:tcBorders>
              <w:top w:val="double" w:sz="4" w:space="0" w:color="auto"/>
            </w:tcBorders>
            <w:vAlign w:val="center"/>
          </w:tcPr>
          <w:p w:rsidR="003E4394" w:rsidRPr="00754707" w:rsidRDefault="003E4394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sz w:val="24"/>
                <w:szCs w:val="24"/>
              </w:rPr>
              <w:t>Великая Суббота БЛ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АГОВЕЩЕНИЕ ПРЕСВЯТОЙ БОГОРОДИЦЫ</w:t>
            </w:r>
          </w:p>
        </w:tc>
        <w:tc>
          <w:tcPr>
            <w:tcW w:w="1124" w:type="dxa"/>
            <w:tcBorders>
              <w:top w:val="double" w:sz="4" w:space="0" w:color="auto"/>
            </w:tcBorders>
            <w:vAlign w:val="center"/>
          </w:tcPr>
          <w:p w:rsidR="003E4394" w:rsidRDefault="003E4394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E4394" w:rsidRDefault="003E4394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</w:t>
            </w:r>
          </w:p>
        </w:tc>
      </w:tr>
      <w:tr w:rsidR="003E4394" w:rsidTr="003F79BB">
        <w:tc>
          <w:tcPr>
            <w:tcW w:w="548" w:type="dxa"/>
            <w:vMerge/>
            <w:tcBorders>
              <w:left w:val="double" w:sz="4" w:space="0" w:color="auto"/>
            </w:tcBorders>
          </w:tcPr>
          <w:p w:rsidR="003E4394" w:rsidRPr="00754707" w:rsidRDefault="003E4394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3E4394" w:rsidRPr="00754707" w:rsidRDefault="003E4394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93" w:type="dxa"/>
            <w:vMerge/>
          </w:tcPr>
          <w:p w:rsidR="003E4394" w:rsidRPr="00754707" w:rsidRDefault="003E4394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3E4394" w:rsidRDefault="003E4394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6" w:type="dxa"/>
            <w:tcBorders>
              <w:right w:val="double" w:sz="4" w:space="0" w:color="auto"/>
            </w:tcBorders>
            <w:vAlign w:val="center"/>
          </w:tcPr>
          <w:p w:rsidR="003E4394" w:rsidRDefault="003E4394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sz w:val="24"/>
                <w:szCs w:val="24"/>
              </w:rPr>
              <w:t>Часы, Литургия</w:t>
            </w:r>
          </w:p>
        </w:tc>
      </w:tr>
      <w:tr w:rsidR="003E4394" w:rsidTr="003F79BB">
        <w:tc>
          <w:tcPr>
            <w:tcW w:w="548" w:type="dxa"/>
            <w:vMerge/>
            <w:tcBorders>
              <w:left w:val="double" w:sz="4" w:space="0" w:color="auto"/>
            </w:tcBorders>
          </w:tcPr>
          <w:p w:rsidR="003E4394" w:rsidRDefault="003E439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3E4394" w:rsidRDefault="003E439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293" w:type="dxa"/>
            <w:vMerge/>
          </w:tcPr>
          <w:p w:rsidR="003E4394" w:rsidRDefault="003E439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3E4394" w:rsidRDefault="003E4394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sz w:val="24"/>
                <w:szCs w:val="24"/>
              </w:rPr>
              <w:t>21.30</w:t>
            </w:r>
          </w:p>
        </w:tc>
        <w:tc>
          <w:tcPr>
            <w:tcW w:w="311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E4394" w:rsidRDefault="003E4394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sz w:val="24"/>
                <w:szCs w:val="24"/>
              </w:rPr>
              <w:t>Исповедь</w:t>
            </w:r>
          </w:p>
        </w:tc>
      </w:tr>
      <w:tr w:rsidR="003E4394" w:rsidTr="003F79BB">
        <w:tc>
          <w:tcPr>
            <w:tcW w:w="54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E4394" w:rsidRDefault="003E439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shd w:val="clear" w:color="auto" w:fill="auto"/>
          </w:tcPr>
          <w:p w:rsidR="003E4394" w:rsidRDefault="003E439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293" w:type="dxa"/>
            <w:vMerge/>
            <w:shd w:val="clear" w:color="auto" w:fill="auto"/>
          </w:tcPr>
          <w:p w:rsidR="003E4394" w:rsidRDefault="003E439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94" w:rsidRPr="00BD48FA" w:rsidRDefault="003E4394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23.15</w:t>
            </w:r>
          </w:p>
        </w:tc>
        <w:tc>
          <w:tcPr>
            <w:tcW w:w="311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4394" w:rsidRPr="00BD48FA" w:rsidRDefault="003E4394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Полунощница</w:t>
            </w:r>
            <w:proofErr w:type="spellEnd"/>
          </w:p>
        </w:tc>
      </w:tr>
      <w:tr w:rsidR="003E4394" w:rsidTr="003F79BB">
        <w:tc>
          <w:tcPr>
            <w:tcW w:w="54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E4394" w:rsidRDefault="003E439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4394" w:rsidRDefault="003E439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29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4394" w:rsidRDefault="003E439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4394" w:rsidRPr="00BD48FA" w:rsidRDefault="003E4394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23.50</w:t>
            </w:r>
          </w:p>
        </w:tc>
        <w:tc>
          <w:tcPr>
            <w:tcW w:w="311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4394" w:rsidRPr="00BD48FA" w:rsidRDefault="003E4394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Крестный ход</w:t>
            </w:r>
          </w:p>
        </w:tc>
      </w:tr>
      <w:tr w:rsidR="00BD48FA" w:rsidTr="003F79BB">
        <w:tc>
          <w:tcPr>
            <w:tcW w:w="54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48FA" w:rsidRDefault="00BD48FA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BD48FA" w:rsidRDefault="00BD48FA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4293" w:type="dxa"/>
            <w:vMerge w:val="restart"/>
            <w:tcBorders>
              <w:top w:val="double" w:sz="4" w:space="0" w:color="auto"/>
            </w:tcBorders>
            <w:vAlign w:val="center"/>
          </w:tcPr>
          <w:p w:rsidR="00BD48FA" w:rsidRPr="008B6C62" w:rsidRDefault="00BD48FA" w:rsidP="00BD48FA">
            <w:pPr>
              <w:jc w:val="center"/>
              <w:rPr>
                <w:rFonts w:ascii="Century Gothic" w:hAnsi="Century Gothic" w:cs="Tahoma"/>
                <w:b/>
                <w:color w:val="FF0000"/>
                <w:sz w:val="36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8B6C62">
              <w:rPr>
                <w:rFonts w:ascii="Century Gothic" w:hAnsi="Century Gothic" w:cs="Tahoma"/>
                <w:b/>
                <w:color w:val="FF0000"/>
                <w:sz w:val="36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СВЕТЛОЕ ХРИСТОВО ВОСКРЕСЕНИЕ.</w:t>
            </w:r>
          </w:p>
          <w:p w:rsidR="00BD48FA" w:rsidRPr="004C0EA8" w:rsidRDefault="00BD48FA" w:rsidP="00BD48FA">
            <w:pPr>
              <w:jc w:val="center"/>
              <w:rPr>
                <w:rFonts w:ascii="Tahoma" w:hAnsi="Tahoma" w:cs="Tahoma"/>
                <w:color w:val="C00000"/>
                <w:sz w:val="24"/>
                <w:szCs w:val="24"/>
              </w:rPr>
            </w:pPr>
            <w:r w:rsidRPr="008B6C62">
              <w:rPr>
                <w:rFonts w:ascii="Century Gothic" w:hAnsi="Century Gothic" w:cs="Tahoma"/>
                <w:b/>
                <w:color w:val="FF0000"/>
                <w:sz w:val="36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ПАСХА Г</w:t>
            </w:r>
            <w:bookmarkStart w:id="0" w:name="_GoBack"/>
            <w:bookmarkEnd w:id="0"/>
            <w:r w:rsidRPr="008B6C62">
              <w:rPr>
                <w:rFonts w:ascii="Century Gothic" w:hAnsi="Century Gothic" w:cs="Tahoma"/>
                <w:b/>
                <w:color w:val="FF0000"/>
                <w:sz w:val="36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ОСПОДНЯ</w:t>
            </w:r>
          </w:p>
        </w:tc>
        <w:tc>
          <w:tcPr>
            <w:tcW w:w="1124" w:type="dxa"/>
            <w:tcBorders>
              <w:top w:val="double" w:sz="4" w:space="0" w:color="auto"/>
            </w:tcBorders>
            <w:vAlign w:val="center"/>
          </w:tcPr>
          <w:p w:rsidR="00BD48FA" w:rsidRPr="004C0EA8" w:rsidRDefault="00BD48FA" w:rsidP="003F79BB">
            <w:pPr>
              <w:jc w:val="center"/>
              <w:rPr>
                <w:rFonts w:ascii="Tahoma" w:hAnsi="Tahoma" w:cs="Tahoma"/>
                <w:color w:val="C00000"/>
                <w:sz w:val="24"/>
                <w:szCs w:val="24"/>
              </w:rPr>
            </w:pPr>
            <w:r w:rsidRPr="004C0EA8">
              <w:rPr>
                <w:rFonts w:ascii="Tahoma" w:hAnsi="Tahoma" w:cs="Tahoma"/>
                <w:color w:val="C00000"/>
                <w:sz w:val="24"/>
                <w:szCs w:val="24"/>
              </w:rPr>
              <w:t>00.00</w:t>
            </w:r>
          </w:p>
        </w:tc>
        <w:tc>
          <w:tcPr>
            <w:tcW w:w="311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48FA" w:rsidRDefault="00BD48FA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Пасхальная Утреня, Литургия</w:t>
            </w:r>
          </w:p>
        </w:tc>
      </w:tr>
      <w:tr w:rsidR="00BD48FA" w:rsidTr="003F79BB">
        <w:tc>
          <w:tcPr>
            <w:tcW w:w="548" w:type="dxa"/>
            <w:vMerge/>
            <w:tcBorders>
              <w:left w:val="double" w:sz="4" w:space="0" w:color="auto"/>
            </w:tcBorders>
          </w:tcPr>
          <w:p w:rsidR="00BD48FA" w:rsidRDefault="00BD48FA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BD48FA" w:rsidRDefault="00BD48FA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293" w:type="dxa"/>
            <w:vMerge/>
          </w:tcPr>
          <w:p w:rsidR="00BD48FA" w:rsidRPr="004C0EA8" w:rsidRDefault="00BD48FA" w:rsidP="00DF04B2">
            <w:pPr>
              <w:jc w:val="center"/>
              <w:rPr>
                <w:rFonts w:ascii="Tahoma" w:hAnsi="Tahoma" w:cs="Tahoma"/>
                <w:color w:val="C00000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BD48FA" w:rsidRPr="004C0EA8" w:rsidRDefault="00BD48FA" w:rsidP="003F79BB">
            <w:pPr>
              <w:jc w:val="center"/>
              <w:rPr>
                <w:rFonts w:ascii="Tahoma" w:hAnsi="Tahoma" w:cs="Tahoma"/>
                <w:color w:val="C00000"/>
                <w:sz w:val="24"/>
                <w:szCs w:val="24"/>
              </w:rPr>
            </w:pPr>
            <w:r w:rsidRPr="004C0EA8">
              <w:rPr>
                <w:rFonts w:ascii="Tahoma" w:hAnsi="Tahoma" w:cs="Tahoma"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11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D48FA" w:rsidRDefault="00BD48FA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Исповедь, </w:t>
            </w:r>
          </w:p>
          <w:p w:rsidR="00BD48FA" w:rsidRDefault="00BD48FA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Пасхальные Часы</w:t>
            </w:r>
          </w:p>
        </w:tc>
      </w:tr>
      <w:tr w:rsidR="00BD48FA" w:rsidTr="003F79BB">
        <w:tc>
          <w:tcPr>
            <w:tcW w:w="548" w:type="dxa"/>
            <w:vMerge/>
            <w:tcBorders>
              <w:left w:val="double" w:sz="4" w:space="0" w:color="auto"/>
            </w:tcBorders>
          </w:tcPr>
          <w:p w:rsidR="00BD48FA" w:rsidRDefault="00BD48FA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BD48FA" w:rsidRDefault="00BD48FA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293" w:type="dxa"/>
            <w:vMerge/>
          </w:tcPr>
          <w:p w:rsidR="00BD48FA" w:rsidRPr="004C0EA8" w:rsidRDefault="00BD48FA" w:rsidP="00DF04B2">
            <w:pPr>
              <w:jc w:val="center"/>
              <w:rPr>
                <w:rFonts w:ascii="Tahoma" w:hAnsi="Tahoma" w:cs="Tahoma"/>
                <w:color w:val="C00000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BD48FA" w:rsidRPr="004C0EA8" w:rsidRDefault="00BD48FA" w:rsidP="003F79BB">
            <w:pPr>
              <w:jc w:val="center"/>
              <w:rPr>
                <w:rFonts w:ascii="Tahoma" w:hAnsi="Tahoma" w:cs="Tahoma"/>
                <w:color w:val="C00000"/>
                <w:sz w:val="24"/>
                <w:szCs w:val="24"/>
              </w:rPr>
            </w:pPr>
            <w:r w:rsidRPr="004C0EA8">
              <w:rPr>
                <w:rFonts w:ascii="Tahoma" w:hAnsi="Tahoma" w:cs="Tahoma"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11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D48FA" w:rsidRDefault="00BD48FA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Литургия, </w:t>
            </w:r>
          </w:p>
          <w:p w:rsidR="00BD48FA" w:rsidRDefault="00BD48FA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Крестный ход</w:t>
            </w:r>
          </w:p>
        </w:tc>
      </w:tr>
      <w:tr w:rsidR="00BD48FA" w:rsidTr="003F79BB">
        <w:tc>
          <w:tcPr>
            <w:tcW w:w="54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48FA" w:rsidRDefault="00BD48FA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</w:tcPr>
          <w:p w:rsidR="00BD48FA" w:rsidRDefault="00BD48FA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293" w:type="dxa"/>
            <w:vMerge/>
            <w:tcBorders>
              <w:bottom w:val="double" w:sz="4" w:space="0" w:color="auto"/>
            </w:tcBorders>
          </w:tcPr>
          <w:p w:rsidR="00BD48FA" w:rsidRPr="004C0EA8" w:rsidRDefault="00BD48FA" w:rsidP="00DF04B2">
            <w:pPr>
              <w:jc w:val="center"/>
              <w:rPr>
                <w:rFonts w:ascii="Tahoma" w:hAnsi="Tahoma" w:cs="Tahoma"/>
                <w:color w:val="C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double" w:sz="4" w:space="0" w:color="auto"/>
            </w:tcBorders>
            <w:vAlign w:val="center"/>
          </w:tcPr>
          <w:p w:rsidR="00BD48FA" w:rsidRPr="004C0EA8" w:rsidRDefault="00BD48FA" w:rsidP="003F79BB">
            <w:pPr>
              <w:jc w:val="center"/>
              <w:rPr>
                <w:rFonts w:ascii="Tahoma" w:hAnsi="Tahoma" w:cs="Tahoma"/>
                <w:color w:val="C00000"/>
                <w:sz w:val="24"/>
                <w:szCs w:val="24"/>
              </w:rPr>
            </w:pPr>
            <w:r w:rsidRPr="004C0EA8">
              <w:rPr>
                <w:rFonts w:ascii="Tahoma" w:hAnsi="Tahoma" w:cs="Tahoma"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11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48FA" w:rsidRDefault="00BD48FA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552AF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Пасхальная вечерня</w:t>
            </w:r>
          </w:p>
        </w:tc>
      </w:tr>
      <w:tr w:rsidR="001A443D" w:rsidTr="003E4394">
        <w:tc>
          <w:tcPr>
            <w:tcW w:w="9664" w:type="dxa"/>
            <w:gridSpan w:val="5"/>
          </w:tcPr>
          <w:p w:rsidR="001A443D" w:rsidRPr="00754707" w:rsidRDefault="00B552AF" w:rsidP="00B552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СВЕТЛАЯ СЕДМИЦА</w:t>
            </w:r>
          </w:p>
        </w:tc>
      </w:tr>
      <w:tr w:rsidR="003F4C85" w:rsidTr="003F79BB"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F4C85" w:rsidRDefault="003E4394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583" w:type="dxa"/>
            <w:tcBorders>
              <w:top w:val="double" w:sz="4" w:space="0" w:color="auto"/>
            </w:tcBorders>
            <w:vAlign w:val="center"/>
          </w:tcPr>
          <w:p w:rsidR="003F4C85" w:rsidRPr="00BD48FA" w:rsidRDefault="003327A2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ПН</w:t>
            </w:r>
          </w:p>
        </w:tc>
        <w:tc>
          <w:tcPr>
            <w:tcW w:w="4293" w:type="dxa"/>
            <w:tcBorders>
              <w:top w:val="double" w:sz="4" w:space="0" w:color="auto"/>
            </w:tcBorders>
            <w:vAlign w:val="center"/>
          </w:tcPr>
          <w:p w:rsidR="003F4C85" w:rsidRPr="00BD48FA" w:rsidRDefault="003F79BB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3F79B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Мц</w:t>
            </w:r>
            <w:proofErr w:type="spellEnd"/>
            <w:r w:rsidRPr="003F79B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. Матроны </w:t>
            </w:r>
            <w:proofErr w:type="spellStart"/>
            <w:r w:rsidRPr="003F79B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Солунской</w:t>
            </w:r>
            <w:proofErr w:type="spellEnd"/>
          </w:p>
        </w:tc>
        <w:tc>
          <w:tcPr>
            <w:tcW w:w="1124" w:type="dxa"/>
            <w:tcBorders>
              <w:top w:val="double" w:sz="4" w:space="0" w:color="auto"/>
            </w:tcBorders>
            <w:vAlign w:val="center"/>
          </w:tcPr>
          <w:p w:rsidR="003F4C85" w:rsidRPr="00BD48FA" w:rsidRDefault="003E4394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1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4C85" w:rsidRPr="00BD48FA" w:rsidRDefault="003E4394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Молебен с Акафистом </w:t>
            </w:r>
            <w:proofErr w:type="spellStart"/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Иверской</w:t>
            </w:r>
            <w:proofErr w:type="spellEnd"/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иконе Божией Матери</w:t>
            </w:r>
          </w:p>
        </w:tc>
      </w:tr>
      <w:tr w:rsidR="003E4394" w:rsidTr="003F79BB">
        <w:tc>
          <w:tcPr>
            <w:tcW w:w="54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E4394" w:rsidRDefault="003E4394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3E4394" w:rsidRPr="00BD48FA" w:rsidRDefault="003E4394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ВТ</w:t>
            </w:r>
          </w:p>
        </w:tc>
        <w:tc>
          <w:tcPr>
            <w:tcW w:w="4293" w:type="dxa"/>
            <w:vMerge w:val="restart"/>
            <w:tcBorders>
              <w:top w:val="double" w:sz="4" w:space="0" w:color="auto"/>
            </w:tcBorders>
            <w:vAlign w:val="center"/>
          </w:tcPr>
          <w:p w:rsidR="003E4394" w:rsidRPr="00BD48FA" w:rsidRDefault="003E4394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Иверской</w:t>
            </w:r>
            <w:proofErr w:type="spellEnd"/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иконы</w:t>
            </w:r>
          </w:p>
          <w:p w:rsidR="003E4394" w:rsidRPr="00BD48FA" w:rsidRDefault="003E4394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Божией Матери</w:t>
            </w:r>
          </w:p>
        </w:tc>
        <w:tc>
          <w:tcPr>
            <w:tcW w:w="1124" w:type="dxa"/>
            <w:tcBorders>
              <w:top w:val="double" w:sz="4" w:space="0" w:color="auto"/>
            </w:tcBorders>
            <w:vAlign w:val="center"/>
          </w:tcPr>
          <w:p w:rsidR="003E4394" w:rsidRPr="00BD48FA" w:rsidRDefault="003E4394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11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4394" w:rsidRPr="00BD48FA" w:rsidRDefault="003E4394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Исповедь. Пасхальные Утреня и Часы</w:t>
            </w:r>
          </w:p>
        </w:tc>
      </w:tr>
      <w:tr w:rsidR="003E4394" w:rsidTr="003F79BB">
        <w:tc>
          <w:tcPr>
            <w:tcW w:w="548" w:type="dxa"/>
            <w:vMerge/>
            <w:tcBorders>
              <w:left w:val="double" w:sz="4" w:space="0" w:color="auto"/>
            </w:tcBorders>
            <w:vAlign w:val="center"/>
          </w:tcPr>
          <w:p w:rsidR="003E4394" w:rsidRDefault="003E4394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3E4394" w:rsidRPr="00BD48FA" w:rsidRDefault="003E4394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293" w:type="dxa"/>
            <w:vMerge/>
            <w:vAlign w:val="center"/>
          </w:tcPr>
          <w:p w:rsidR="003E4394" w:rsidRPr="00BD48FA" w:rsidRDefault="003E4394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3E4394" w:rsidRPr="00BD48FA" w:rsidRDefault="003E4394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11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E4394" w:rsidRPr="00BD48FA" w:rsidRDefault="003E4394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3F4C85" w:rsidTr="003F79BB">
        <w:tc>
          <w:tcPr>
            <w:tcW w:w="5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4C85" w:rsidRDefault="003E4394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583" w:type="dxa"/>
            <w:tcBorders>
              <w:top w:val="double" w:sz="4" w:space="0" w:color="auto"/>
            </w:tcBorders>
            <w:vAlign w:val="center"/>
          </w:tcPr>
          <w:p w:rsidR="003F4C85" w:rsidRPr="00BD48FA" w:rsidRDefault="003327A2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ЧТ</w:t>
            </w:r>
          </w:p>
        </w:tc>
        <w:tc>
          <w:tcPr>
            <w:tcW w:w="4293" w:type="dxa"/>
            <w:tcBorders>
              <w:top w:val="double" w:sz="4" w:space="0" w:color="auto"/>
            </w:tcBorders>
            <w:vAlign w:val="center"/>
          </w:tcPr>
          <w:p w:rsidR="003F4C85" w:rsidRPr="00BD48FA" w:rsidRDefault="003F79BB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3F79B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Прп</w:t>
            </w:r>
            <w:proofErr w:type="spellEnd"/>
            <w:r w:rsidRPr="003F79B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. Иоанна </w:t>
            </w:r>
            <w:proofErr w:type="spellStart"/>
            <w:r w:rsidRPr="003F79B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Лествичника</w:t>
            </w:r>
            <w:proofErr w:type="spellEnd"/>
          </w:p>
        </w:tc>
        <w:tc>
          <w:tcPr>
            <w:tcW w:w="1124" w:type="dxa"/>
            <w:tcBorders>
              <w:top w:val="double" w:sz="4" w:space="0" w:color="auto"/>
            </w:tcBorders>
            <w:vAlign w:val="center"/>
          </w:tcPr>
          <w:p w:rsidR="003F4C85" w:rsidRPr="00BD48FA" w:rsidRDefault="003E4394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1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4C85" w:rsidRPr="00BD48FA" w:rsidRDefault="003E4394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Молебен с Акафистом иконе Божией Матери «Живоносный Источник»</w:t>
            </w:r>
          </w:p>
        </w:tc>
      </w:tr>
      <w:tr w:rsidR="003E4394" w:rsidTr="003F79BB">
        <w:tc>
          <w:tcPr>
            <w:tcW w:w="54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E4394" w:rsidRDefault="003E4394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3E4394" w:rsidRPr="00BD48FA" w:rsidRDefault="003E4394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ПТ</w:t>
            </w:r>
          </w:p>
        </w:tc>
        <w:tc>
          <w:tcPr>
            <w:tcW w:w="4293" w:type="dxa"/>
            <w:vMerge w:val="restart"/>
            <w:tcBorders>
              <w:top w:val="double" w:sz="4" w:space="0" w:color="auto"/>
            </w:tcBorders>
            <w:vAlign w:val="center"/>
          </w:tcPr>
          <w:p w:rsidR="003E4394" w:rsidRPr="00BD48FA" w:rsidRDefault="003E4394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Иконы Божией Матери «Живоносный Источник»</w:t>
            </w:r>
          </w:p>
        </w:tc>
        <w:tc>
          <w:tcPr>
            <w:tcW w:w="1124" w:type="dxa"/>
            <w:tcBorders>
              <w:top w:val="double" w:sz="4" w:space="0" w:color="auto"/>
            </w:tcBorders>
            <w:vAlign w:val="center"/>
          </w:tcPr>
          <w:p w:rsidR="003E4394" w:rsidRPr="00BD48FA" w:rsidRDefault="003E4394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11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4394" w:rsidRPr="00BD48FA" w:rsidRDefault="003E4394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Исповедь. Пасхальные Утреня и Часы             </w:t>
            </w:r>
          </w:p>
        </w:tc>
      </w:tr>
      <w:tr w:rsidR="003E4394" w:rsidTr="003F79BB">
        <w:tc>
          <w:tcPr>
            <w:tcW w:w="548" w:type="dxa"/>
            <w:vMerge/>
            <w:tcBorders>
              <w:left w:val="double" w:sz="4" w:space="0" w:color="auto"/>
            </w:tcBorders>
            <w:vAlign w:val="center"/>
          </w:tcPr>
          <w:p w:rsidR="003E4394" w:rsidRDefault="003E4394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3E4394" w:rsidRPr="00BD48FA" w:rsidRDefault="003E4394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293" w:type="dxa"/>
            <w:vMerge/>
            <w:vAlign w:val="center"/>
          </w:tcPr>
          <w:p w:rsidR="003E4394" w:rsidRPr="00BD48FA" w:rsidRDefault="003E4394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3E4394" w:rsidRPr="00BD48FA" w:rsidRDefault="003E4394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4394" w:rsidRPr="00BD48FA" w:rsidRDefault="003E4394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3E4394" w:rsidTr="003F79BB">
        <w:tc>
          <w:tcPr>
            <w:tcW w:w="54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E4394" w:rsidRDefault="003E4394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3E4394" w:rsidRPr="00BD48FA" w:rsidRDefault="003E4394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СБ</w:t>
            </w:r>
          </w:p>
        </w:tc>
        <w:tc>
          <w:tcPr>
            <w:tcW w:w="429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E4394" w:rsidRPr="00BD48FA" w:rsidRDefault="003E4394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Прп</w:t>
            </w:r>
            <w:proofErr w:type="spellEnd"/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. Марии Египетской</w:t>
            </w:r>
          </w:p>
        </w:tc>
        <w:tc>
          <w:tcPr>
            <w:tcW w:w="112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E4394" w:rsidRPr="00BD48FA" w:rsidRDefault="003E4394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1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E4394" w:rsidRPr="00BD48FA" w:rsidRDefault="003E4394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            </w:t>
            </w:r>
          </w:p>
        </w:tc>
      </w:tr>
      <w:tr w:rsidR="003E4394" w:rsidTr="003F79BB">
        <w:tc>
          <w:tcPr>
            <w:tcW w:w="548" w:type="dxa"/>
            <w:vMerge/>
            <w:tcBorders>
              <w:left w:val="double" w:sz="4" w:space="0" w:color="auto"/>
            </w:tcBorders>
            <w:vAlign w:val="center"/>
          </w:tcPr>
          <w:p w:rsidR="003E4394" w:rsidRDefault="003E4394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3E4394" w:rsidRPr="00BD48FA" w:rsidRDefault="003E4394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293" w:type="dxa"/>
            <w:vMerge/>
            <w:tcBorders>
              <w:right w:val="single" w:sz="4" w:space="0" w:color="auto"/>
            </w:tcBorders>
            <w:vAlign w:val="center"/>
          </w:tcPr>
          <w:p w:rsidR="003E4394" w:rsidRPr="00BD48FA" w:rsidRDefault="003E4394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3E4394" w:rsidRPr="00BD48FA" w:rsidRDefault="003E4394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116" w:type="dxa"/>
            <w:tcBorders>
              <w:right w:val="double" w:sz="4" w:space="0" w:color="auto"/>
            </w:tcBorders>
            <w:vAlign w:val="center"/>
          </w:tcPr>
          <w:p w:rsidR="003E4394" w:rsidRPr="00BD48FA" w:rsidRDefault="003E4394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3E4394" w:rsidTr="003F79BB">
        <w:tc>
          <w:tcPr>
            <w:tcW w:w="54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E4394" w:rsidRDefault="003E4394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3E4394" w:rsidRPr="00BD48FA" w:rsidRDefault="003E4394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293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E4394" w:rsidRPr="00BD48FA" w:rsidRDefault="003E4394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E4394" w:rsidRPr="00BD48FA" w:rsidRDefault="003E4394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11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E4394" w:rsidRPr="00BD48FA" w:rsidRDefault="003E4394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Всенощное Бдение</w:t>
            </w:r>
          </w:p>
        </w:tc>
      </w:tr>
      <w:tr w:rsidR="00514C0D" w:rsidTr="003F79BB">
        <w:tc>
          <w:tcPr>
            <w:tcW w:w="54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14C0D" w:rsidRDefault="00514C0D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C0D" w:rsidRPr="00BD48FA" w:rsidRDefault="00514C0D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4293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14C0D" w:rsidRPr="00BD48FA" w:rsidRDefault="00514C0D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2-я неделя по Пасхе. </w:t>
            </w:r>
            <w:proofErr w:type="spellStart"/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Антипасха</w:t>
            </w:r>
            <w:proofErr w:type="spellEnd"/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.</w:t>
            </w:r>
          </w:p>
          <w:p w:rsidR="00514C0D" w:rsidRPr="00BD48FA" w:rsidRDefault="00514C0D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Апостола Фомы.</w:t>
            </w:r>
          </w:p>
        </w:tc>
        <w:tc>
          <w:tcPr>
            <w:tcW w:w="1124" w:type="dxa"/>
            <w:tcBorders>
              <w:top w:val="double" w:sz="4" w:space="0" w:color="auto"/>
            </w:tcBorders>
            <w:vAlign w:val="center"/>
          </w:tcPr>
          <w:p w:rsidR="00514C0D" w:rsidRPr="00BD48FA" w:rsidRDefault="00514C0D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1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4C0D" w:rsidRPr="00BD48FA" w:rsidRDefault="00514C0D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             </w:t>
            </w:r>
          </w:p>
        </w:tc>
      </w:tr>
      <w:tr w:rsidR="00514C0D" w:rsidTr="003F79BB">
        <w:tc>
          <w:tcPr>
            <w:tcW w:w="54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14C0D" w:rsidRDefault="00514C0D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0D" w:rsidRPr="00BD48FA" w:rsidRDefault="00514C0D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293" w:type="dxa"/>
            <w:vMerge/>
            <w:tcBorders>
              <w:left w:val="single" w:sz="4" w:space="0" w:color="auto"/>
            </w:tcBorders>
          </w:tcPr>
          <w:p w:rsidR="00514C0D" w:rsidRPr="00BD48FA" w:rsidRDefault="00514C0D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514C0D" w:rsidRPr="00BD48FA" w:rsidRDefault="00514C0D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116" w:type="dxa"/>
            <w:tcBorders>
              <w:right w:val="double" w:sz="4" w:space="0" w:color="auto"/>
            </w:tcBorders>
            <w:vAlign w:val="center"/>
          </w:tcPr>
          <w:p w:rsidR="00514C0D" w:rsidRPr="00BD48FA" w:rsidRDefault="00514C0D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Литургия, Крестный ход</w:t>
            </w:r>
          </w:p>
        </w:tc>
      </w:tr>
      <w:tr w:rsidR="00514C0D" w:rsidTr="003F79BB">
        <w:tc>
          <w:tcPr>
            <w:tcW w:w="54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14C0D" w:rsidRDefault="00514C0D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4C0D" w:rsidRPr="00BD48FA" w:rsidRDefault="00514C0D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293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514C0D" w:rsidRPr="00BD48FA" w:rsidRDefault="00514C0D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double" w:sz="4" w:space="0" w:color="auto"/>
            </w:tcBorders>
            <w:vAlign w:val="center"/>
          </w:tcPr>
          <w:p w:rsidR="00514C0D" w:rsidRPr="00BD48FA" w:rsidRDefault="00514C0D" w:rsidP="003F79B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4C0D" w:rsidRPr="00BD48FA" w:rsidRDefault="00514C0D" w:rsidP="00BD48F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sz w:val="24"/>
                <w:szCs w:val="24"/>
              </w:rPr>
              <w:t>Молебен с Акафистом Светлой Пасхе Господней</w:t>
            </w:r>
          </w:p>
        </w:tc>
      </w:tr>
      <w:tr w:rsidR="00C63CC5" w:rsidTr="003E4394">
        <w:tc>
          <w:tcPr>
            <w:tcW w:w="9664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C63CC5" w:rsidRPr="00754707" w:rsidRDefault="003F79B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F79BB">
              <w:rPr>
                <w:rFonts w:ascii="Tahoma" w:hAnsi="Tahoma" w:cs="Tahoma"/>
                <w:b/>
                <w:sz w:val="24"/>
                <w:szCs w:val="24"/>
              </w:rPr>
              <w:t>СЕДМИЦА 2-Я ПО ПАСХЕ</w:t>
            </w:r>
          </w:p>
        </w:tc>
      </w:tr>
      <w:tr w:rsidR="003F4C85" w:rsidTr="003F79BB"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F4C85" w:rsidRPr="00BD48FA" w:rsidRDefault="00514C0D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sz w:val="24"/>
                <w:szCs w:val="24"/>
              </w:rPr>
              <w:t>16</w:t>
            </w:r>
          </w:p>
        </w:tc>
        <w:tc>
          <w:tcPr>
            <w:tcW w:w="5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4C85" w:rsidRPr="00BD48FA" w:rsidRDefault="00C63CC5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sz w:val="24"/>
                <w:szCs w:val="24"/>
              </w:rPr>
              <w:t>ПН</w:t>
            </w:r>
          </w:p>
        </w:tc>
        <w:tc>
          <w:tcPr>
            <w:tcW w:w="42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4C85" w:rsidRPr="00BD48FA" w:rsidRDefault="003F79BB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3F79BB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3F79BB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3F79BB">
              <w:rPr>
                <w:rFonts w:ascii="Tahoma" w:hAnsi="Tahoma" w:cs="Tahoma"/>
                <w:b/>
                <w:sz w:val="24"/>
                <w:szCs w:val="24"/>
              </w:rPr>
              <w:t>Иллирика</w:t>
            </w:r>
            <w:proofErr w:type="spellEnd"/>
          </w:p>
        </w:tc>
        <w:tc>
          <w:tcPr>
            <w:tcW w:w="11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4C85" w:rsidRPr="00BD48FA" w:rsidRDefault="00514C0D" w:rsidP="003F79B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4C85" w:rsidRPr="00BD48FA" w:rsidRDefault="00514C0D" w:rsidP="00BD48F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sz w:val="24"/>
                <w:szCs w:val="24"/>
              </w:rPr>
              <w:t>Утреня</w:t>
            </w:r>
          </w:p>
        </w:tc>
      </w:tr>
      <w:tr w:rsidR="00514C0D" w:rsidTr="003F79BB">
        <w:tc>
          <w:tcPr>
            <w:tcW w:w="54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14C0D" w:rsidRPr="00BD48FA" w:rsidRDefault="00514C0D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sz w:val="24"/>
                <w:szCs w:val="24"/>
              </w:rPr>
              <w:t>17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514C0D" w:rsidRPr="00BD48FA" w:rsidRDefault="00514C0D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sz w:val="24"/>
                <w:szCs w:val="24"/>
              </w:rPr>
              <w:t>ВТ</w:t>
            </w:r>
          </w:p>
        </w:tc>
        <w:tc>
          <w:tcPr>
            <w:tcW w:w="4293" w:type="dxa"/>
            <w:vMerge w:val="restart"/>
            <w:tcBorders>
              <w:top w:val="double" w:sz="4" w:space="0" w:color="auto"/>
            </w:tcBorders>
            <w:vAlign w:val="center"/>
          </w:tcPr>
          <w:p w:rsidR="00514C0D" w:rsidRPr="00BD48FA" w:rsidRDefault="00514C0D" w:rsidP="003F79B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sz w:val="24"/>
                <w:szCs w:val="24"/>
              </w:rPr>
              <w:t>РАДОНИЦА</w:t>
            </w:r>
            <w:r w:rsidR="003F79BB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r w:rsidRPr="00BD48FA">
              <w:rPr>
                <w:rFonts w:ascii="Tahoma" w:hAnsi="Tahoma" w:cs="Tahoma"/>
                <w:b/>
                <w:sz w:val="24"/>
                <w:szCs w:val="24"/>
              </w:rPr>
              <w:t>Пасхальное поминовение усопших</w:t>
            </w:r>
          </w:p>
        </w:tc>
        <w:tc>
          <w:tcPr>
            <w:tcW w:w="11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14C0D" w:rsidRPr="00BD48FA" w:rsidRDefault="00514C0D" w:rsidP="003F79B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4C0D" w:rsidRPr="00BD48FA" w:rsidRDefault="00514C0D" w:rsidP="00BD48F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       </w:t>
            </w:r>
          </w:p>
        </w:tc>
      </w:tr>
      <w:tr w:rsidR="00514C0D" w:rsidTr="003F79BB">
        <w:tc>
          <w:tcPr>
            <w:tcW w:w="548" w:type="dxa"/>
            <w:vMerge/>
            <w:tcBorders>
              <w:left w:val="double" w:sz="4" w:space="0" w:color="auto"/>
            </w:tcBorders>
            <w:vAlign w:val="center"/>
          </w:tcPr>
          <w:p w:rsidR="00514C0D" w:rsidRPr="00BD48FA" w:rsidRDefault="00514C0D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514C0D" w:rsidRPr="00BD48FA" w:rsidRDefault="00514C0D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93" w:type="dxa"/>
            <w:vMerge/>
            <w:vAlign w:val="center"/>
          </w:tcPr>
          <w:p w:rsidR="00514C0D" w:rsidRPr="00BD48FA" w:rsidRDefault="00514C0D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:rsidR="00514C0D" w:rsidRPr="00BD48FA" w:rsidRDefault="00514C0D" w:rsidP="003F79B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14C0D" w:rsidRPr="00BD48FA" w:rsidRDefault="00514C0D" w:rsidP="00BD48F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sz w:val="24"/>
                <w:szCs w:val="24"/>
              </w:rPr>
              <w:t>Литургия, Панихида</w:t>
            </w:r>
          </w:p>
        </w:tc>
      </w:tr>
      <w:tr w:rsidR="00514C0D" w:rsidTr="003F79BB">
        <w:tc>
          <w:tcPr>
            <w:tcW w:w="54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14C0D" w:rsidRPr="00BD48FA" w:rsidRDefault="00514C0D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sz w:val="24"/>
                <w:szCs w:val="24"/>
              </w:rPr>
              <w:t>19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514C0D" w:rsidRPr="00BD48FA" w:rsidRDefault="00514C0D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sz w:val="24"/>
                <w:szCs w:val="24"/>
              </w:rPr>
              <w:t>ЧТ</w:t>
            </w:r>
          </w:p>
        </w:tc>
        <w:tc>
          <w:tcPr>
            <w:tcW w:w="4293" w:type="dxa"/>
            <w:vMerge w:val="restart"/>
            <w:tcBorders>
              <w:top w:val="double" w:sz="4" w:space="0" w:color="auto"/>
            </w:tcBorders>
            <w:vAlign w:val="center"/>
          </w:tcPr>
          <w:p w:rsidR="00514C0D" w:rsidRPr="00BD48FA" w:rsidRDefault="00514C0D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BD48FA">
              <w:rPr>
                <w:rFonts w:ascii="Tahoma" w:hAnsi="Tahoma" w:cs="Tahoma"/>
                <w:b/>
                <w:sz w:val="24"/>
                <w:szCs w:val="24"/>
              </w:rPr>
              <w:t>Равноап</w:t>
            </w:r>
            <w:proofErr w:type="spellEnd"/>
            <w:r w:rsidRPr="00BD48FA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BD48FA">
              <w:rPr>
                <w:rFonts w:ascii="Tahoma" w:hAnsi="Tahoma" w:cs="Tahoma"/>
                <w:b/>
                <w:sz w:val="24"/>
                <w:szCs w:val="24"/>
              </w:rPr>
              <w:t>Мефодия</w:t>
            </w:r>
            <w:proofErr w:type="spellEnd"/>
            <w:r w:rsidRPr="00BD48FA">
              <w:rPr>
                <w:rFonts w:ascii="Tahoma" w:hAnsi="Tahoma" w:cs="Tahoma"/>
                <w:b/>
                <w:sz w:val="24"/>
                <w:szCs w:val="24"/>
              </w:rPr>
              <w:t>,</w:t>
            </w:r>
          </w:p>
          <w:p w:rsidR="00514C0D" w:rsidRPr="00BD48FA" w:rsidRDefault="00514C0D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proofErr w:type="gramStart"/>
            <w:r w:rsidRPr="00BD48FA">
              <w:rPr>
                <w:rFonts w:ascii="Tahoma" w:hAnsi="Tahoma" w:cs="Tahoma"/>
                <w:b/>
                <w:sz w:val="24"/>
                <w:szCs w:val="24"/>
              </w:rPr>
              <w:t>архиеп</w:t>
            </w:r>
            <w:proofErr w:type="spellEnd"/>
            <w:proofErr w:type="gramEnd"/>
            <w:r w:rsidRPr="00BD48FA">
              <w:rPr>
                <w:rFonts w:ascii="Tahoma" w:hAnsi="Tahoma" w:cs="Tahoma"/>
                <w:b/>
                <w:sz w:val="24"/>
                <w:szCs w:val="24"/>
              </w:rPr>
              <w:t>. Моравского</w:t>
            </w:r>
          </w:p>
        </w:tc>
        <w:tc>
          <w:tcPr>
            <w:tcW w:w="1124" w:type="dxa"/>
            <w:tcBorders>
              <w:top w:val="double" w:sz="4" w:space="0" w:color="auto"/>
            </w:tcBorders>
            <w:vAlign w:val="center"/>
          </w:tcPr>
          <w:p w:rsidR="00514C0D" w:rsidRPr="00BD48FA" w:rsidRDefault="00514C0D" w:rsidP="003F79B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4C0D" w:rsidRPr="00BD48FA" w:rsidRDefault="00514C0D" w:rsidP="00BD48F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    </w:t>
            </w:r>
          </w:p>
        </w:tc>
      </w:tr>
      <w:tr w:rsidR="00514C0D" w:rsidTr="003F79BB">
        <w:tc>
          <w:tcPr>
            <w:tcW w:w="548" w:type="dxa"/>
            <w:vMerge/>
            <w:tcBorders>
              <w:left w:val="double" w:sz="4" w:space="0" w:color="auto"/>
            </w:tcBorders>
            <w:vAlign w:val="center"/>
          </w:tcPr>
          <w:p w:rsidR="00514C0D" w:rsidRPr="00BD48FA" w:rsidRDefault="00514C0D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514C0D" w:rsidRPr="00BD48FA" w:rsidRDefault="00514C0D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93" w:type="dxa"/>
            <w:vMerge/>
            <w:vAlign w:val="center"/>
          </w:tcPr>
          <w:p w:rsidR="00514C0D" w:rsidRPr="00BD48FA" w:rsidRDefault="00514C0D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514C0D" w:rsidRPr="00BD48FA" w:rsidRDefault="00514C0D" w:rsidP="003F79B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6" w:type="dxa"/>
            <w:tcBorders>
              <w:right w:val="double" w:sz="4" w:space="0" w:color="auto"/>
            </w:tcBorders>
            <w:vAlign w:val="center"/>
          </w:tcPr>
          <w:p w:rsidR="00514C0D" w:rsidRPr="00BD48FA" w:rsidRDefault="00514C0D" w:rsidP="00BD48F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514C0D" w:rsidTr="003F79BB">
        <w:tc>
          <w:tcPr>
            <w:tcW w:w="54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14C0D" w:rsidRPr="00BD48FA" w:rsidRDefault="00514C0D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sz w:val="24"/>
                <w:szCs w:val="24"/>
              </w:rPr>
              <w:t>21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514C0D" w:rsidRPr="00BD48FA" w:rsidRDefault="00514C0D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sz w:val="24"/>
                <w:szCs w:val="24"/>
              </w:rPr>
              <w:t>СБ</w:t>
            </w:r>
          </w:p>
        </w:tc>
        <w:tc>
          <w:tcPr>
            <w:tcW w:w="4293" w:type="dxa"/>
            <w:vMerge w:val="restart"/>
            <w:tcBorders>
              <w:top w:val="double" w:sz="4" w:space="0" w:color="auto"/>
            </w:tcBorders>
            <w:vAlign w:val="center"/>
          </w:tcPr>
          <w:p w:rsidR="00514C0D" w:rsidRPr="00BD48FA" w:rsidRDefault="003F79BB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3F79BB">
              <w:rPr>
                <w:rFonts w:ascii="Tahoma" w:hAnsi="Tahoma" w:cs="Tahoma"/>
                <w:b/>
                <w:sz w:val="24"/>
                <w:szCs w:val="24"/>
              </w:rPr>
              <w:t>Апп</w:t>
            </w:r>
            <w:proofErr w:type="spellEnd"/>
            <w:proofErr w:type="gramStart"/>
            <w:r w:rsidRPr="003F79BB">
              <w:rPr>
                <w:rFonts w:ascii="Tahoma" w:hAnsi="Tahoma" w:cs="Tahoma"/>
                <w:b/>
                <w:sz w:val="24"/>
                <w:szCs w:val="24"/>
              </w:rPr>
              <w:t>. от</w:t>
            </w:r>
            <w:proofErr w:type="gramEnd"/>
            <w:r w:rsidRPr="003F79BB">
              <w:rPr>
                <w:rFonts w:ascii="Tahoma" w:hAnsi="Tahoma" w:cs="Tahoma"/>
                <w:b/>
                <w:sz w:val="24"/>
                <w:szCs w:val="24"/>
              </w:rPr>
              <w:t xml:space="preserve"> 70 </w:t>
            </w:r>
            <w:proofErr w:type="spellStart"/>
            <w:r w:rsidRPr="003F79BB">
              <w:rPr>
                <w:rFonts w:ascii="Tahoma" w:hAnsi="Tahoma" w:cs="Tahoma"/>
                <w:b/>
                <w:sz w:val="24"/>
                <w:szCs w:val="24"/>
              </w:rPr>
              <w:t>Иродиона</w:t>
            </w:r>
            <w:proofErr w:type="spellEnd"/>
            <w:r w:rsidRPr="003F79BB">
              <w:rPr>
                <w:rFonts w:ascii="Tahoma" w:hAnsi="Tahoma" w:cs="Tahoma"/>
                <w:b/>
                <w:sz w:val="24"/>
                <w:szCs w:val="24"/>
              </w:rPr>
              <w:t xml:space="preserve">, Агава, </w:t>
            </w:r>
            <w:proofErr w:type="spellStart"/>
            <w:r w:rsidRPr="003F79BB">
              <w:rPr>
                <w:rFonts w:ascii="Tahoma" w:hAnsi="Tahoma" w:cs="Tahoma"/>
                <w:b/>
                <w:sz w:val="24"/>
                <w:szCs w:val="24"/>
              </w:rPr>
              <w:t>Асинкрита</w:t>
            </w:r>
            <w:proofErr w:type="spellEnd"/>
            <w:r w:rsidRPr="003F79BB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proofErr w:type="spellStart"/>
            <w:r w:rsidRPr="003F79BB">
              <w:rPr>
                <w:rFonts w:ascii="Tahoma" w:hAnsi="Tahoma" w:cs="Tahoma"/>
                <w:b/>
                <w:sz w:val="24"/>
                <w:szCs w:val="24"/>
              </w:rPr>
              <w:t>Руфа</w:t>
            </w:r>
            <w:proofErr w:type="spellEnd"/>
            <w:r w:rsidRPr="003F79BB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proofErr w:type="spellStart"/>
            <w:r w:rsidRPr="003F79BB">
              <w:rPr>
                <w:rFonts w:ascii="Tahoma" w:hAnsi="Tahoma" w:cs="Tahoma"/>
                <w:b/>
                <w:sz w:val="24"/>
                <w:szCs w:val="24"/>
              </w:rPr>
              <w:t>Флегонта</w:t>
            </w:r>
            <w:proofErr w:type="spellEnd"/>
            <w:r w:rsidRPr="003F79BB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proofErr w:type="spellStart"/>
            <w:r w:rsidRPr="003F79BB">
              <w:rPr>
                <w:rFonts w:ascii="Tahoma" w:hAnsi="Tahoma" w:cs="Tahoma"/>
                <w:b/>
                <w:sz w:val="24"/>
                <w:szCs w:val="24"/>
              </w:rPr>
              <w:t>Ерма</w:t>
            </w:r>
            <w:proofErr w:type="spellEnd"/>
            <w:r w:rsidRPr="003F79BB">
              <w:rPr>
                <w:rFonts w:ascii="Tahoma" w:hAnsi="Tahoma" w:cs="Tahoma"/>
                <w:b/>
                <w:sz w:val="24"/>
                <w:szCs w:val="24"/>
              </w:rPr>
              <w:t xml:space="preserve"> и иже с ними</w:t>
            </w:r>
          </w:p>
        </w:tc>
        <w:tc>
          <w:tcPr>
            <w:tcW w:w="1124" w:type="dxa"/>
            <w:tcBorders>
              <w:top w:val="double" w:sz="4" w:space="0" w:color="auto"/>
            </w:tcBorders>
            <w:vAlign w:val="center"/>
          </w:tcPr>
          <w:p w:rsidR="00514C0D" w:rsidRPr="00BD48FA" w:rsidRDefault="00514C0D" w:rsidP="003F79B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4C0D" w:rsidRPr="00BD48FA" w:rsidRDefault="00514C0D" w:rsidP="00BD48F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       </w:t>
            </w:r>
          </w:p>
        </w:tc>
      </w:tr>
      <w:tr w:rsidR="00514C0D" w:rsidTr="003F79BB">
        <w:tc>
          <w:tcPr>
            <w:tcW w:w="548" w:type="dxa"/>
            <w:vMerge/>
            <w:tcBorders>
              <w:left w:val="double" w:sz="4" w:space="0" w:color="auto"/>
            </w:tcBorders>
            <w:vAlign w:val="center"/>
          </w:tcPr>
          <w:p w:rsidR="00514C0D" w:rsidRPr="00BD48FA" w:rsidRDefault="00514C0D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514C0D" w:rsidRPr="00BD48FA" w:rsidRDefault="00514C0D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93" w:type="dxa"/>
            <w:vMerge/>
            <w:vAlign w:val="center"/>
          </w:tcPr>
          <w:p w:rsidR="00514C0D" w:rsidRPr="00BD48FA" w:rsidRDefault="00514C0D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514C0D" w:rsidRPr="00BD48FA" w:rsidRDefault="00514C0D" w:rsidP="003F79B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6" w:type="dxa"/>
            <w:tcBorders>
              <w:right w:val="double" w:sz="4" w:space="0" w:color="auto"/>
            </w:tcBorders>
            <w:vAlign w:val="center"/>
          </w:tcPr>
          <w:p w:rsidR="00514C0D" w:rsidRPr="00BD48FA" w:rsidRDefault="00514C0D" w:rsidP="00BD48F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514C0D" w:rsidTr="003F79BB">
        <w:tc>
          <w:tcPr>
            <w:tcW w:w="54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14C0D" w:rsidRDefault="00514C0D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514C0D" w:rsidRPr="00754707" w:rsidRDefault="00514C0D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93" w:type="dxa"/>
            <w:vMerge/>
            <w:tcBorders>
              <w:bottom w:val="double" w:sz="4" w:space="0" w:color="auto"/>
            </w:tcBorders>
            <w:vAlign w:val="center"/>
          </w:tcPr>
          <w:p w:rsidR="00514C0D" w:rsidRDefault="00514C0D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double" w:sz="4" w:space="0" w:color="auto"/>
            </w:tcBorders>
            <w:vAlign w:val="center"/>
          </w:tcPr>
          <w:p w:rsidR="00514C0D" w:rsidRDefault="00514C0D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234F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11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4C0D" w:rsidRDefault="00514C0D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234F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Всенощное Бдение</w:t>
            </w:r>
          </w:p>
        </w:tc>
      </w:tr>
      <w:tr w:rsidR="00514C0D" w:rsidTr="003F79BB">
        <w:tc>
          <w:tcPr>
            <w:tcW w:w="54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14C0D" w:rsidRDefault="00514C0D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22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514C0D" w:rsidRDefault="00514C0D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4293" w:type="dxa"/>
            <w:vMerge w:val="restart"/>
            <w:tcBorders>
              <w:top w:val="double" w:sz="4" w:space="0" w:color="auto"/>
            </w:tcBorders>
            <w:vAlign w:val="center"/>
          </w:tcPr>
          <w:p w:rsidR="00514C0D" w:rsidRPr="00B234FB" w:rsidRDefault="00514C0D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234F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3-я неделя по Пасхе, святых жен-мироносиц.</w:t>
            </w:r>
          </w:p>
          <w:p w:rsidR="00514C0D" w:rsidRDefault="00514C0D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B234F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Блгв</w:t>
            </w:r>
            <w:proofErr w:type="spellEnd"/>
            <w:r w:rsidRPr="00B234F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. Тамары,</w:t>
            </w:r>
          </w:p>
          <w:p w:rsidR="00514C0D" w:rsidRDefault="00514C0D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gramStart"/>
            <w:r w:rsidRPr="00B234F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царицы</w:t>
            </w:r>
            <w:proofErr w:type="gramEnd"/>
            <w:r w:rsidRPr="00B234F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Грузинс</w:t>
            </w: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кой.</w:t>
            </w:r>
          </w:p>
          <w:p w:rsidR="00514C0D" w:rsidRDefault="00514C0D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Прмч</w:t>
            </w:r>
            <w:proofErr w:type="spellEnd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. Вадима, архимандрита</w:t>
            </w:r>
          </w:p>
        </w:tc>
        <w:tc>
          <w:tcPr>
            <w:tcW w:w="1124" w:type="dxa"/>
            <w:tcBorders>
              <w:top w:val="double" w:sz="4" w:space="0" w:color="auto"/>
            </w:tcBorders>
            <w:vAlign w:val="center"/>
          </w:tcPr>
          <w:p w:rsidR="00514C0D" w:rsidRDefault="00514C0D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234F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1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4C0D" w:rsidRDefault="00514C0D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234F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Исповедь</w:t>
            </w:r>
          </w:p>
        </w:tc>
      </w:tr>
      <w:tr w:rsidR="00514C0D" w:rsidTr="003F79BB">
        <w:tc>
          <w:tcPr>
            <w:tcW w:w="548" w:type="dxa"/>
            <w:vMerge/>
            <w:tcBorders>
              <w:left w:val="double" w:sz="4" w:space="0" w:color="auto"/>
            </w:tcBorders>
          </w:tcPr>
          <w:p w:rsidR="00514C0D" w:rsidRDefault="00514C0D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514C0D" w:rsidRDefault="00514C0D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293" w:type="dxa"/>
            <w:vMerge/>
          </w:tcPr>
          <w:p w:rsidR="00514C0D" w:rsidRDefault="00514C0D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514C0D" w:rsidRDefault="00514C0D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234F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116" w:type="dxa"/>
            <w:tcBorders>
              <w:right w:val="double" w:sz="4" w:space="0" w:color="auto"/>
            </w:tcBorders>
            <w:vAlign w:val="center"/>
          </w:tcPr>
          <w:p w:rsidR="00514C0D" w:rsidRDefault="00514C0D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234F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514C0D" w:rsidTr="003F79BB">
        <w:tc>
          <w:tcPr>
            <w:tcW w:w="54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14C0D" w:rsidRPr="00C63CC5" w:rsidRDefault="00514C0D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</w:tcPr>
          <w:p w:rsidR="00514C0D" w:rsidRDefault="00514C0D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293" w:type="dxa"/>
            <w:vMerge/>
            <w:tcBorders>
              <w:bottom w:val="double" w:sz="4" w:space="0" w:color="auto"/>
            </w:tcBorders>
          </w:tcPr>
          <w:p w:rsidR="00514C0D" w:rsidRDefault="00514C0D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double" w:sz="4" w:space="0" w:color="auto"/>
            </w:tcBorders>
            <w:vAlign w:val="center"/>
          </w:tcPr>
          <w:p w:rsidR="00514C0D" w:rsidRPr="00BD48FA" w:rsidRDefault="00514C0D" w:rsidP="003F79B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4C0D" w:rsidRPr="00BD48FA" w:rsidRDefault="00514C0D" w:rsidP="00BD48F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sz w:val="24"/>
                <w:szCs w:val="24"/>
              </w:rPr>
              <w:t>Молебен с Акафистом святым женам-мироносицам</w:t>
            </w:r>
          </w:p>
        </w:tc>
      </w:tr>
      <w:tr w:rsidR="00754707" w:rsidTr="003F79BB">
        <w:tc>
          <w:tcPr>
            <w:tcW w:w="9664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4707" w:rsidRPr="00754707" w:rsidRDefault="004C0EA8" w:rsidP="003F79B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СЕДМИЦА 3-Я ПО ПАСХЕ</w:t>
            </w:r>
          </w:p>
        </w:tc>
      </w:tr>
      <w:tr w:rsidR="00514C0D" w:rsidTr="003F79BB">
        <w:trPr>
          <w:trHeight w:val="50"/>
        </w:trPr>
        <w:tc>
          <w:tcPr>
            <w:tcW w:w="5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14C0D" w:rsidRPr="00BD48FA" w:rsidRDefault="00514C0D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sz w:val="24"/>
                <w:szCs w:val="24"/>
              </w:rPr>
              <w:t>23</w:t>
            </w:r>
          </w:p>
        </w:tc>
        <w:tc>
          <w:tcPr>
            <w:tcW w:w="583" w:type="dxa"/>
            <w:tcBorders>
              <w:top w:val="double" w:sz="4" w:space="0" w:color="auto"/>
            </w:tcBorders>
            <w:vAlign w:val="center"/>
          </w:tcPr>
          <w:p w:rsidR="00514C0D" w:rsidRPr="00754707" w:rsidRDefault="00514C0D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ПН</w:t>
            </w:r>
          </w:p>
        </w:tc>
        <w:tc>
          <w:tcPr>
            <w:tcW w:w="4293" w:type="dxa"/>
            <w:tcBorders>
              <w:top w:val="double" w:sz="4" w:space="0" w:color="auto"/>
            </w:tcBorders>
            <w:vAlign w:val="center"/>
          </w:tcPr>
          <w:p w:rsidR="00514C0D" w:rsidRPr="00754707" w:rsidRDefault="004C0EA8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4C0EA8">
              <w:rPr>
                <w:rFonts w:ascii="Tahoma" w:hAnsi="Tahoma" w:cs="Tahoma"/>
                <w:b/>
                <w:sz w:val="24"/>
                <w:szCs w:val="24"/>
              </w:rPr>
              <w:t>Мчч</w:t>
            </w:r>
            <w:proofErr w:type="spellEnd"/>
            <w:r w:rsidRPr="004C0EA8">
              <w:rPr>
                <w:rFonts w:ascii="Tahoma" w:hAnsi="Tahoma" w:cs="Tahoma"/>
                <w:b/>
                <w:sz w:val="24"/>
                <w:szCs w:val="24"/>
              </w:rPr>
              <w:t xml:space="preserve">. Иакова пресвитера, </w:t>
            </w:r>
            <w:proofErr w:type="spellStart"/>
            <w:r w:rsidRPr="004C0EA8">
              <w:rPr>
                <w:rFonts w:ascii="Tahoma" w:hAnsi="Tahoma" w:cs="Tahoma"/>
                <w:b/>
                <w:sz w:val="24"/>
                <w:szCs w:val="24"/>
              </w:rPr>
              <w:t>Азадана</w:t>
            </w:r>
            <w:proofErr w:type="spellEnd"/>
            <w:r w:rsidRPr="004C0EA8">
              <w:rPr>
                <w:rFonts w:ascii="Tahoma" w:hAnsi="Tahoma" w:cs="Tahoma"/>
                <w:b/>
                <w:sz w:val="24"/>
                <w:szCs w:val="24"/>
              </w:rPr>
              <w:t xml:space="preserve"> и </w:t>
            </w:r>
            <w:proofErr w:type="spellStart"/>
            <w:r w:rsidRPr="004C0EA8">
              <w:rPr>
                <w:rFonts w:ascii="Tahoma" w:hAnsi="Tahoma" w:cs="Tahoma"/>
                <w:b/>
                <w:sz w:val="24"/>
                <w:szCs w:val="24"/>
              </w:rPr>
              <w:t>Авдикия</w:t>
            </w:r>
            <w:proofErr w:type="spellEnd"/>
            <w:r w:rsidRPr="004C0EA8">
              <w:rPr>
                <w:rFonts w:ascii="Tahoma" w:hAnsi="Tahoma" w:cs="Tahoma"/>
                <w:b/>
                <w:sz w:val="24"/>
                <w:szCs w:val="24"/>
              </w:rPr>
              <w:t xml:space="preserve"> диаконов, Персидских</w:t>
            </w:r>
          </w:p>
        </w:tc>
        <w:tc>
          <w:tcPr>
            <w:tcW w:w="1124" w:type="dxa"/>
            <w:tcBorders>
              <w:top w:val="double" w:sz="4" w:space="0" w:color="auto"/>
            </w:tcBorders>
            <w:vAlign w:val="center"/>
          </w:tcPr>
          <w:p w:rsidR="00514C0D" w:rsidRDefault="00514C0D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234FB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48FA" w:rsidRDefault="00514C0D" w:rsidP="00BD48F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234FB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B234FB">
              <w:rPr>
                <w:rFonts w:ascii="Tahoma" w:hAnsi="Tahoma" w:cs="Tahoma"/>
                <w:b/>
                <w:sz w:val="24"/>
                <w:szCs w:val="24"/>
              </w:rPr>
              <w:t>сщмч</w:t>
            </w:r>
            <w:proofErr w:type="spellEnd"/>
            <w:r w:rsidRPr="00B234FB">
              <w:rPr>
                <w:rFonts w:ascii="Tahoma" w:hAnsi="Tahoma" w:cs="Tahoma"/>
                <w:b/>
                <w:sz w:val="24"/>
                <w:szCs w:val="24"/>
              </w:rPr>
              <w:t xml:space="preserve">. Антипе, </w:t>
            </w:r>
          </w:p>
          <w:p w:rsidR="00514C0D" w:rsidRDefault="00514C0D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proofErr w:type="gramStart"/>
            <w:r w:rsidRPr="00B234FB">
              <w:rPr>
                <w:rFonts w:ascii="Tahoma" w:hAnsi="Tahoma" w:cs="Tahoma"/>
                <w:b/>
                <w:sz w:val="24"/>
                <w:szCs w:val="24"/>
              </w:rPr>
              <w:t>еп</w:t>
            </w:r>
            <w:proofErr w:type="spellEnd"/>
            <w:proofErr w:type="gramEnd"/>
            <w:r w:rsidRPr="00B234FB">
              <w:rPr>
                <w:rFonts w:ascii="Tahoma" w:hAnsi="Tahoma" w:cs="Tahoma"/>
                <w:b/>
                <w:sz w:val="24"/>
                <w:szCs w:val="24"/>
              </w:rPr>
              <w:t xml:space="preserve">. Пергама </w:t>
            </w:r>
            <w:proofErr w:type="spellStart"/>
            <w:r w:rsidRPr="00B234FB">
              <w:rPr>
                <w:rFonts w:ascii="Tahoma" w:hAnsi="Tahoma" w:cs="Tahoma"/>
                <w:b/>
                <w:sz w:val="24"/>
                <w:szCs w:val="24"/>
              </w:rPr>
              <w:t>Асийского</w:t>
            </w:r>
            <w:proofErr w:type="spellEnd"/>
          </w:p>
        </w:tc>
      </w:tr>
      <w:tr w:rsidR="00514C0D" w:rsidTr="003F79BB">
        <w:tc>
          <w:tcPr>
            <w:tcW w:w="54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14C0D" w:rsidRPr="00BD48FA" w:rsidRDefault="00514C0D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514C0D" w:rsidRPr="00754707" w:rsidRDefault="00514C0D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ВТ</w:t>
            </w:r>
          </w:p>
        </w:tc>
        <w:tc>
          <w:tcPr>
            <w:tcW w:w="4293" w:type="dxa"/>
            <w:vMerge w:val="restart"/>
            <w:tcBorders>
              <w:top w:val="double" w:sz="4" w:space="0" w:color="auto"/>
            </w:tcBorders>
            <w:vAlign w:val="center"/>
          </w:tcPr>
          <w:p w:rsidR="00514C0D" w:rsidRDefault="00514C0D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B234FB">
              <w:rPr>
                <w:rFonts w:ascii="Tahoma" w:hAnsi="Tahoma" w:cs="Tahoma"/>
                <w:b/>
                <w:sz w:val="24"/>
                <w:szCs w:val="24"/>
              </w:rPr>
              <w:t>Сщмч</w:t>
            </w:r>
            <w:proofErr w:type="spellEnd"/>
            <w:r w:rsidRPr="00B234FB">
              <w:rPr>
                <w:rFonts w:ascii="Tahoma" w:hAnsi="Tahoma" w:cs="Tahoma"/>
                <w:b/>
                <w:sz w:val="24"/>
                <w:szCs w:val="24"/>
              </w:rPr>
              <w:t>. Антипы</w:t>
            </w:r>
          </w:p>
          <w:p w:rsidR="00514C0D" w:rsidRDefault="00514C0D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proofErr w:type="gramStart"/>
            <w:r w:rsidRPr="00B234FB">
              <w:rPr>
                <w:rFonts w:ascii="Tahoma" w:hAnsi="Tahoma" w:cs="Tahoma"/>
                <w:b/>
                <w:sz w:val="24"/>
                <w:szCs w:val="24"/>
              </w:rPr>
              <w:t>еп</w:t>
            </w:r>
            <w:proofErr w:type="spellEnd"/>
            <w:proofErr w:type="gramEnd"/>
            <w:r w:rsidRPr="00B234FB">
              <w:rPr>
                <w:rFonts w:ascii="Tahoma" w:hAnsi="Tahoma" w:cs="Tahoma"/>
                <w:b/>
                <w:sz w:val="24"/>
                <w:szCs w:val="24"/>
              </w:rPr>
              <w:t xml:space="preserve">. Пергама </w:t>
            </w:r>
            <w:proofErr w:type="spellStart"/>
            <w:r w:rsidRPr="00B234FB">
              <w:rPr>
                <w:rFonts w:ascii="Tahoma" w:hAnsi="Tahoma" w:cs="Tahoma"/>
                <w:b/>
                <w:sz w:val="24"/>
                <w:szCs w:val="24"/>
              </w:rPr>
              <w:t>Асийского</w:t>
            </w:r>
            <w:proofErr w:type="spellEnd"/>
            <w:r w:rsidRPr="00B234FB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  <w:p w:rsidR="00514C0D" w:rsidRDefault="00514C0D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B234FB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B234FB">
              <w:rPr>
                <w:rFonts w:ascii="Tahoma" w:hAnsi="Tahoma" w:cs="Tahoma"/>
                <w:b/>
                <w:sz w:val="24"/>
                <w:szCs w:val="24"/>
              </w:rPr>
              <w:t xml:space="preserve">. Иакова </w:t>
            </w:r>
            <w:proofErr w:type="spellStart"/>
            <w:r w:rsidRPr="00B234FB">
              <w:rPr>
                <w:rFonts w:ascii="Tahoma" w:hAnsi="Tahoma" w:cs="Tahoma"/>
                <w:b/>
                <w:sz w:val="24"/>
                <w:szCs w:val="24"/>
              </w:rPr>
              <w:t>Железноборовского</w:t>
            </w:r>
            <w:proofErr w:type="spellEnd"/>
            <w:r w:rsidRPr="00B234FB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  <w:p w:rsidR="00514C0D" w:rsidRPr="00754707" w:rsidRDefault="00514C0D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Свт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Варсонофия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еп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 Тверского</w:t>
            </w:r>
          </w:p>
        </w:tc>
        <w:tc>
          <w:tcPr>
            <w:tcW w:w="1124" w:type="dxa"/>
            <w:tcBorders>
              <w:top w:val="double" w:sz="4" w:space="0" w:color="auto"/>
            </w:tcBorders>
            <w:vAlign w:val="center"/>
          </w:tcPr>
          <w:p w:rsidR="00514C0D" w:rsidRDefault="00514C0D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234FB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4C0D" w:rsidRDefault="00514C0D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234FB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     </w:t>
            </w:r>
          </w:p>
        </w:tc>
      </w:tr>
      <w:tr w:rsidR="00514C0D" w:rsidTr="003F79BB">
        <w:trPr>
          <w:trHeight w:val="801"/>
        </w:trPr>
        <w:tc>
          <w:tcPr>
            <w:tcW w:w="548" w:type="dxa"/>
            <w:vMerge/>
            <w:tcBorders>
              <w:left w:val="double" w:sz="4" w:space="0" w:color="auto"/>
            </w:tcBorders>
            <w:vAlign w:val="center"/>
          </w:tcPr>
          <w:p w:rsidR="00514C0D" w:rsidRPr="00BD48FA" w:rsidRDefault="00514C0D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514C0D" w:rsidRPr="00754707" w:rsidRDefault="00514C0D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93" w:type="dxa"/>
            <w:vMerge/>
            <w:vAlign w:val="center"/>
          </w:tcPr>
          <w:p w:rsidR="00514C0D" w:rsidRPr="00754707" w:rsidRDefault="00514C0D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514C0D" w:rsidRDefault="00514C0D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234FB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6" w:type="dxa"/>
            <w:tcBorders>
              <w:right w:val="double" w:sz="4" w:space="0" w:color="auto"/>
            </w:tcBorders>
            <w:vAlign w:val="center"/>
          </w:tcPr>
          <w:p w:rsidR="00514C0D" w:rsidRDefault="00514C0D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234FB">
              <w:rPr>
                <w:rFonts w:ascii="Tahoma" w:hAnsi="Tahoma" w:cs="Tahoma"/>
                <w:b/>
                <w:sz w:val="24"/>
                <w:szCs w:val="24"/>
              </w:rPr>
              <w:t xml:space="preserve">Литургия  </w:t>
            </w:r>
          </w:p>
        </w:tc>
      </w:tr>
      <w:tr w:rsidR="00754707" w:rsidTr="003F79BB">
        <w:trPr>
          <w:trHeight w:val="882"/>
        </w:trPr>
        <w:tc>
          <w:tcPr>
            <w:tcW w:w="5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54707" w:rsidRPr="00BD48FA" w:rsidRDefault="00514C0D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sz w:val="24"/>
                <w:szCs w:val="24"/>
              </w:rPr>
              <w:t>25</w:t>
            </w:r>
          </w:p>
        </w:tc>
        <w:tc>
          <w:tcPr>
            <w:tcW w:w="583" w:type="dxa"/>
            <w:tcBorders>
              <w:top w:val="double" w:sz="4" w:space="0" w:color="auto"/>
            </w:tcBorders>
            <w:vAlign w:val="center"/>
          </w:tcPr>
          <w:p w:rsidR="00754707" w:rsidRPr="00754707" w:rsidRDefault="00754707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СР</w:t>
            </w:r>
          </w:p>
        </w:tc>
        <w:tc>
          <w:tcPr>
            <w:tcW w:w="4293" w:type="dxa"/>
            <w:tcBorders>
              <w:top w:val="double" w:sz="4" w:space="0" w:color="auto"/>
            </w:tcBorders>
            <w:vAlign w:val="center"/>
          </w:tcPr>
          <w:p w:rsidR="004C0EA8" w:rsidRDefault="004C0EA8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4C0EA8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4C0EA8">
              <w:rPr>
                <w:rFonts w:ascii="Tahoma" w:hAnsi="Tahoma" w:cs="Tahoma"/>
                <w:b/>
                <w:sz w:val="24"/>
                <w:szCs w:val="24"/>
              </w:rPr>
              <w:t xml:space="preserve">. Василия исп., </w:t>
            </w:r>
          </w:p>
          <w:p w:rsidR="00754707" w:rsidRPr="00754707" w:rsidRDefault="004C0EA8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proofErr w:type="gramStart"/>
            <w:r w:rsidRPr="004C0EA8">
              <w:rPr>
                <w:rFonts w:ascii="Tahoma" w:hAnsi="Tahoma" w:cs="Tahoma"/>
                <w:b/>
                <w:sz w:val="24"/>
                <w:szCs w:val="24"/>
              </w:rPr>
              <w:t>еп</w:t>
            </w:r>
            <w:proofErr w:type="spellEnd"/>
            <w:proofErr w:type="gramEnd"/>
            <w:r w:rsidRPr="004C0EA8">
              <w:rPr>
                <w:rFonts w:ascii="Tahoma" w:hAnsi="Tahoma" w:cs="Tahoma"/>
                <w:b/>
                <w:sz w:val="24"/>
                <w:szCs w:val="24"/>
              </w:rPr>
              <w:t>. Парийского</w:t>
            </w:r>
          </w:p>
        </w:tc>
        <w:tc>
          <w:tcPr>
            <w:tcW w:w="1124" w:type="dxa"/>
            <w:tcBorders>
              <w:top w:val="double" w:sz="4" w:space="0" w:color="auto"/>
            </w:tcBorders>
            <w:vAlign w:val="center"/>
          </w:tcPr>
          <w:p w:rsidR="00754707" w:rsidRDefault="00BD48FA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234FB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54707" w:rsidRDefault="00BD48FA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234FB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B234FB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B234FB">
              <w:rPr>
                <w:rFonts w:ascii="Tahoma" w:hAnsi="Tahoma" w:cs="Tahoma"/>
                <w:b/>
                <w:sz w:val="24"/>
                <w:szCs w:val="24"/>
              </w:rPr>
              <w:t>. Анастасии, Великой княгине Киевской</w:t>
            </w:r>
          </w:p>
        </w:tc>
      </w:tr>
      <w:tr w:rsidR="00BD48FA" w:rsidTr="003F79BB">
        <w:tc>
          <w:tcPr>
            <w:tcW w:w="54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48FA" w:rsidRPr="00BD48FA" w:rsidRDefault="00BD48FA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sz w:val="24"/>
                <w:szCs w:val="24"/>
              </w:rPr>
              <w:t>26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BD48FA" w:rsidRPr="00754707" w:rsidRDefault="00BD48FA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ЧТ</w:t>
            </w:r>
          </w:p>
        </w:tc>
        <w:tc>
          <w:tcPr>
            <w:tcW w:w="4293" w:type="dxa"/>
            <w:vMerge w:val="restart"/>
            <w:tcBorders>
              <w:top w:val="double" w:sz="4" w:space="0" w:color="auto"/>
            </w:tcBorders>
            <w:vAlign w:val="center"/>
          </w:tcPr>
          <w:p w:rsidR="00BD48FA" w:rsidRDefault="00BD48FA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234FB">
              <w:rPr>
                <w:rFonts w:ascii="Tahoma" w:hAnsi="Tahoma" w:cs="Tahoma"/>
                <w:b/>
                <w:sz w:val="24"/>
                <w:szCs w:val="24"/>
              </w:rPr>
              <w:t xml:space="preserve">День кончины </w:t>
            </w:r>
            <w:proofErr w:type="spellStart"/>
            <w:r w:rsidRPr="00B234FB">
              <w:rPr>
                <w:rFonts w:ascii="Tahoma" w:hAnsi="Tahoma" w:cs="Tahoma"/>
                <w:b/>
                <w:sz w:val="24"/>
                <w:szCs w:val="24"/>
              </w:rPr>
              <w:t>местночтимой</w:t>
            </w:r>
            <w:proofErr w:type="spellEnd"/>
            <w:r w:rsidRPr="00B234FB">
              <w:rPr>
                <w:rFonts w:ascii="Tahoma" w:hAnsi="Tahoma" w:cs="Tahoma"/>
                <w:b/>
                <w:sz w:val="24"/>
                <w:szCs w:val="24"/>
              </w:rPr>
              <w:t xml:space="preserve"> Киевской святой</w:t>
            </w:r>
          </w:p>
          <w:p w:rsidR="00BD48FA" w:rsidRDefault="00BD48FA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proofErr w:type="gramStart"/>
            <w:r w:rsidRPr="00B234FB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proofErr w:type="gramEnd"/>
            <w:r w:rsidRPr="00B234FB">
              <w:rPr>
                <w:rFonts w:ascii="Tahoma" w:hAnsi="Tahoma" w:cs="Tahoma"/>
                <w:b/>
                <w:sz w:val="24"/>
                <w:szCs w:val="24"/>
              </w:rPr>
              <w:t>. Анаст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асии,</w:t>
            </w:r>
          </w:p>
          <w:p w:rsidR="00BD48FA" w:rsidRPr="00754707" w:rsidRDefault="00BD48FA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Великой княгини Киевской</w:t>
            </w:r>
          </w:p>
        </w:tc>
        <w:tc>
          <w:tcPr>
            <w:tcW w:w="1124" w:type="dxa"/>
            <w:tcBorders>
              <w:top w:val="double" w:sz="4" w:space="0" w:color="auto"/>
            </w:tcBorders>
            <w:vAlign w:val="center"/>
          </w:tcPr>
          <w:p w:rsidR="00BD48FA" w:rsidRDefault="00BD48FA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234FB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48FA" w:rsidRDefault="00BD48FA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234FB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     </w:t>
            </w:r>
          </w:p>
        </w:tc>
      </w:tr>
      <w:tr w:rsidR="00BD48FA" w:rsidTr="003F79BB">
        <w:tc>
          <w:tcPr>
            <w:tcW w:w="548" w:type="dxa"/>
            <w:vMerge/>
            <w:tcBorders>
              <w:left w:val="double" w:sz="4" w:space="0" w:color="auto"/>
            </w:tcBorders>
            <w:vAlign w:val="center"/>
          </w:tcPr>
          <w:p w:rsidR="00BD48FA" w:rsidRPr="00BD48FA" w:rsidRDefault="00BD48FA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BD48FA" w:rsidRPr="00754707" w:rsidRDefault="00BD48FA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93" w:type="dxa"/>
            <w:vMerge/>
            <w:vAlign w:val="center"/>
          </w:tcPr>
          <w:p w:rsidR="00BD48FA" w:rsidRPr="00754707" w:rsidRDefault="00BD48FA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BD48FA" w:rsidRDefault="00BD48FA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234FB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6" w:type="dxa"/>
            <w:tcBorders>
              <w:right w:val="double" w:sz="4" w:space="0" w:color="auto"/>
            </w:tcBorders>
            <w:vAlign w:val="center"/>
          </w:tcPr>
          <w:p w:rsidR="00BD48FA" w:rsidRDefault="00BD48FA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234FB">
              <w:rPr>
                <w:rFonts w:ascii="Tahoma" w:hAnsi="Tahoma" w:cs="Tahoma"/>
                <w:b/>
                <w:sz w:val="24"/>
                <w:szCs w:val="24"/>
              </w:rPr>
              <w:t xml:space="preserve">Литургия  </w:t>
            </w:r>
          </w:p>
        </w:tc>
      </w:tr>
      <w:tr w:rsidR="00BD48FA" w:rsidTr="003F79BB">
        <w:tc>
          <w:tcPr>
            <w:tcW w:w="54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48FA" w:rsidRPr="00BD48FA" w:rsidRDefault="00BD48FA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sz w:val="24"/>
                <w:szCs w:val="24"/>
              </w:rPr>
              <w:t>28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BD48FA" w:rsidRPr="00754707" w:rsidRDefault="00BD48FA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СБ</w:t>
            </w:r>
          </w:p>
        </w:tc>
        <w:tc>
          <w:tcPr>
            <w:tcW w:w="4293" w:type="dxa"/>
            <w:vMerge w:val="restart"/>
            <w:tcBorders>
              <w:top w:val="double" w:sz="4" w:space="0" w:color="auto"/>
            </w:tcBorders>
            <w:vAlign w:val="center"/>
          </w:tcPr>
          <w:p w:rsidR="00BD48FA" w:rsidRPr="00754707" w:rsidRDefault="00BD48FA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B234FB">
              <w:rPr>
                <w:rFonts w:ascii="Tahoma" w:hAnsi="Tahoma" w:cs="Tahoma"/>
                <w:b/>
                <w:sz w:val="24"/>
                <w:szCs w:val="24"/>
              </w:rPr>
              <w:t>Мцц</w:t>
            </w:r>
            <w:proofErr w:type="spellEnd"/>
            <w:r w:rsidRPr="00B234FB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B234FB">
              <w:rPr>
                <w:rFonts w:ascii="Tahoma" w:hAnsi="Tahoma" w:cs="Tahoma"/>
                <w:b/>
                <w:sz w:val="24"/>
                <w:szCs w:val="24"/>
              </w:rPr>
              <w:t>Василиссы</w:t>
            </w:r>
            <w:proofErr w:type="spellEnd"/>
            <w:r w:rsidRPr="00B234FB">
              <w:rPr>
                <w:rFonts w:ascii="Tahoma" w:hAnsi="Tahoma" w:cs="Tahoma"/>
                <w:b/>
                <w:sz w:val="24"/>
                <w:szCs w:val="24"/>
              </w:rPr>
              <w:t xml:space="preserve"> и Ана</w:t>
            </w:r>
            <w:r>
              <w:rPr>
                <w:rFonts w:ascii="Tahoma" w:hAnsi="Tahoma" w:cs="Tahoma"/>
                <w:b/>
                <w:sz w:val="24"/>
                <w:szCs w:val="24"/>
              </w:rPr>
              <w:t>стасии</w:t>
            </w:r>
          </w:p>
        </w:tc>
        <w:tc>
          <w:tcPr>
            <w:tcW w:w="1124" w:type="dxa"/>
            <w:tcBorders>
              <w:top w:val="double" w:sz="4" w:space="0" w:color="auto"/>
            </w:tcBorders>
            <w:vAlign w:val="center"/>
          </w:tcPr>
          <w:p w:rsidR="00BD48FA" w:rsidRDefault="00BD48FA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234FB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48FA" w:rsidRDefault="00BD48FA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234FB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       </w:t>
            </w:r>
          </w:p>
        </w:tc>
      </w:tr>
      <w:tr w:rsidR="00BD48FA" w:rsidTr="003F79BB">
        <w:tc>
          <w:tcPr>
            <w:tcW w:w="548" w:type="dxa"/>
            <w:vMerge/>
            <w:tcBorders>
              <w:left w:val="double" w:sz="4" w:space="0" w:color="auto"/>
            </w:tcBorders>
            <w:vAlign w:val="center"/>
          </w:tcPr>
          <w:p w:rsidR="00BD48FA" w:rsidRDefault="00BD48FA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BD48FA" w:rsidRDefault="00BD48FA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293" w:type="dxa"/>
            <w:vMerge/>
            <w:vAlign w:val="center"/>
          </w:tcPr>
          <w:p w:rsidR="00BD48FA" w:rsidRPr="00754707" w:rsidRDefault="00BD48FA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BD48FA" w:rsidRDefault="00BD48FA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234FB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6" w:type="dxa"/>
            <w:tcBorders>
              <w:right w:val="double" w:sz="4" w:space="0" w:color="auto"/>
            </w:tcBorders>
            <w:vAlign w:val="center"/>
          </w:tcPr>
          <w:p w:rsidR="00BD48FA" w:rsidRDefault="00BD48FA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234FB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BD48FA" w:rsidTr="003F79BB">
        <w:tc>
          <w:tcPr>
            <w:tcW w:w="54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D48FA" w:rsidRDefault="00BD48FA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BD48FA" w:rsidRDefault="00BD48FA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293" w:type="dxa"/>
            <w:vMerge/>
            <w:tcBorders>
              <w:bottom w:val="double" w:sz="4" w:space="0" w:color="auto"/>
            </w:tcBorders>
            <w:vAlign w:val="center"/>
          </w:tcPr>
          <w:p w:rsidR="00BD48FA" w:rsidRPr="00754707" w:rsidRDefault="00BD48FA" w:rsidP="00BD4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double" w:sz="4" w:space="0" w:color="auto"/>
            </w:tcBorders>
            <w:vAlign w:val="center"/>
          </w:tcPr>
          <w:p w:rsidR="00BD48FA" w:rsidRPr="00BD48FA" w:rsidRDefault="00BD48FA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11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48FA" w:rsidRPr="00BD48FA" w:rsidRDefault="00BD48FA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Всенощное Бдение</w:t>
            </w:r>
          </w:p>
        </w:tc>
      </w:tr>
      <w:tr w:rsidR="00BD48FA" w:rsidTr="003F79BB">
        <w:tc>
          <w:tcPr>
            <w:tcW w:w="54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48FA" w:rsidRDefault="00BD48FA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29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BD48FA" w:rsidRPr="00754707" w:rsidRDefault="00BD48FA" w:rsidP="00BD48FA">
            <w:pPr>
              <w:jc w:val="center"/>
              <w:rPr>
                <w:rFonts w:ascii="Tahoma" w:hAnsi="Tahoma" w:cs="Tahoma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4293" w:type="dxa"/>
            <w:vMerge w:val="restart"/>
            <w:tcBorders>
              <w:top w:val="double" w:sz="4" w:space="0" w:color="auto"/>
            </w:tcBorders>
            <w:vAlign w:val="center"/>
          </w:tcPr>
          <w:p w:rsidR="003F79BB" w:rsidRDefault="00BD48FA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4- Неделя по Пасхе </w:t>
            </w:r>
          </w:p>
          <w:p w:rsidR="00BD48FA" w:rsidRPr="00BD48FA" w:rsidRDefault="00BD48FA" w:rsidP="00BD48F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gramStart"/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о</w:t>
            </w:r>
            <w:proofErr w:type="gramEnd"/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расслабленном</w:t>
            </w:r>
          </w:p>
        </w:tc>
        <w:tc>
          <w:tcPr>
            <w:tcW w:w="1124" w:type="dxa"/>
            <w:tcBorders>
              <w:top w:val="double" w:sz="4" w:space="0" w:color="auto"/>
            </w:tcBorders>
            <w:vAlign w:val="center"/>
          </w:tcPr>
          <w:p w:rsidR="00BD48FA" w:rsidRPr="00BD48FA" w:rsidRDefault="00BD48FA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1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48FA" w:rsidRPr="00BD48FA" w:rsidRDefault="00BD48FA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             </w:t>
            </w:r>
          </w:p>
        </w:tc>
      </w:tr>
      <w:tr w:rsidR="00BD48FA" w:rsidTr="003F79BB">
        <w:tc>
          <w:tcPr>
            <w:tcW w:w="548" w:type="dxa"/>
            <w:vMerge/>
            <w:tcBorders>
              <w:left w:val="double" w:sz="4" w:space="0" w:color="auto"/>
            </w:tcBorders>
          </w:tcPr>
          <w:p w:rsidR="00BD48FA" w:rsidRDefault="00BD48FA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BD48FA" w:rsidRDefault="00BD48FA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293" w:type="dxa"/>
            <w:vMerge/>
          </w:tcPr>
          <w:p w:rsidR="00BD48FA" w:rsidRPr="00BD48FA" w:rsidRDefault="00BD48FA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BD48FA" w:rsidRPr="00BD48FA" w:rsidRDefault="00BD48FA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116" w:type="dxa"/>
            <w:tcBorders>
              <w:right w:val="double" w:sz="4" w:space="0" w:color="auto"/>
            </w:tcBorders>
            <w:vAlign w:val="center"/>
          </w:tcPr>
          <w:p w:rsidR="00BD48FA" w:rsidRPr="00BD48FA" w:rsidRDefault="00BD48FA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D48F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Литургия  </w:t>
            </w:r>
          </w:p>
        </w:tc>
      </w:tr>
      <w:tr w:rsidR="00BD48FA" w:rsidTr="003F79BB">
        <w:tc>
          <w:tcPr>
            <w:tcW w:w="54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48FA" w:rsidRDefault="00BD48FA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</w:tcPr>
          <w:p w:rsidR="00BD48FA" w:rsidRDefault="00BD48FA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293" w:type="dxa"/>
            <w:vMerge/>
            <w:tcBorders>
              <w:bottom w:val="double" w:sz="4" w:space="0" w:color="auto"/>
            </w:tcBorders>
          </w:tcPr>
          <w:p w:rsidR="00BD48FA" w:rsidRPr="00754707" w:rsidRDefault="00BD48FA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double" w:sz="4" w:space="0" w:color="auto"/>
            </w:tcBorders>
            <w:vAlign w:val="center"/>
          </w:tcPr>
          <w:p w:rsidR="00BD48FA" w:rsidRDefault="00BD48FA" w:rsidP="003F79B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234FB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48FA" w:rsidRDefault="00BD48FA" w:rsidP="00BD48FA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234FB">
              <w:rPr>
                <w:rFonts w:ascii="Tahoma" w:hAnsi="Tahoma" w:cs="Tahoma"/>
                <w:b/>
                <w:sz w:val="24"/>
                <w:szCs w:val="24"/>
              </w:rPr>
              <w:t>Молебен с Акафистом Воскресению Христову</w:t>
            </w:r>
          </w:p>
        </w:tc>
      </w:tr>
    </w:tbl>
    <w:p w:rsidR="00DF04B2" w:rsidRPr="00DF04B2" w:rsidRDefault="00DF04B2" w:rsidP="00DF04B2">
      <w:pPr>
        <w:jc w:val="center"/>
        <w:rPr>
          <w:rFonts w:ascii="Tahoma" w:hAnsi="Tahoma" w:cs="Tahoma"/>
          <w:b/>
          <w:color w:val="C00000"/>
          <w:sz w:val="24"/>
          <w:szCs w:val="24"/>
        </w:rPr>
      </w:pPr>
    </w:p>
    <w:sectPr w:rsidR="00DF04B2" w:rsidRPr="00DF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AF"/>
    <w:rsid w:val="001A443D"/>
    <w:rsid w:val="003327A2"/>
    <w:rsid w:val="003E4394"/>
    <w:rsid w:val="003F4C85"/>
    <w:rsid w:val="003F79BB"/>
    <w:rsid w:val="004C0EA8"/>
    <w:rsid w:val="00514C0D"/>
    <w:rsid w:val="00754707"/>
    <w:rsid w:val="00845C0A"/>
    <w:rsid w:val="008B6C62"/>
    <w:rsid w:val="00B234FB"/>
    <w:rsid w:val="00B552AF"/>
    <w:rsid w:val="00BD48FA"/>
    <w:rsid w:val="00C63CC5"/>
    <w:rsid w:val="00D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7453-1267-440E-8697-EEC0743D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Shablon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</Template>
  <TotalTime>68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2018-03-24T19:39:00Z</dcterms:created>
  <dcterms:modified xsi:type="dcterms:W3CDTF">2018-03-27T19:06:00Z</dcterms:modified>
</cp:coreProperties>
</file>