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B2" w:rsidRPr="00F91D29" w:rsidRDefault="00DF04B2" w:rsidP="00F91D29">
      <w:pPr>
        <w:spacing w:line="240" w:lineRule="auto"/>
        <w:jc w:val="center"/>
        <w:rPr>
          <w:rFonts w:ascii="Tahoma" w:hAnsi="Tahoma" w:cs="Tahoma"/>
          <w:b/>
          <w:color w:val="C00000"/>
          <w:sz w:val="32"/>
          <w:szCs w:val="32"/>
        </w:rPr>
      </w:pPr>
      <w:r w:rsidRPr="00F91D29">
        <w:rPr>
          <w:rFonts w:ascii="Tahoma" w:hAnsi="Tahoma" w:cs="Tahoma"/>
          <w:b/>
          <w:color w:val="C00000"/>
          <w:sz w:val="32"/>
          <w:szCs w:val="32"/>
        </w:rPr>
        <w:t>Расписание Богослужений</w:t>
      </w:r>
    </w:p>
    <w:p w:rsidR="00DF04B2" w:rsidRPr="00F91D29" w:rsidRDefault="00DF04B2" w:rsidP="00F91D29">
      <w:pPr>
        <w:spacing w:line="240" w:lineRule="auto"/>
        <w:jc w:val="center"/>
        <w:rPr>
          <w:rFonts w:ascii="Tahoma" w:hAnsi="Tahoma" w:cs="Tahoma"/>
          <w:b/>
          <w:color w:val="C00000"/>
          <w:sz w:val="32"/>
          <w:szCs w:val="32"/>
        </w:rPr>
      </w:pPr>
      <w:r w:rsidRPr="00F91D29">
        <w:rPr>
          <w:rFonts w:ascii="Tahoma" w:hAnsi="Tahoma" w:cs="Tahoma"/>
          <w:b/>
          <w:color w:val="C00000"/>
          <w:sz w:val="32"/>
          <w:szCs w:val="32"/>
        </w:rPr>
        <w:t>В храме Преображения Господня на Орбели, 25</w:t>
      </w:r>
    </w:p>
    <w:p w:rsidR="00DF04B2" w:rsidRPr="00F91D29" w:rsidRDefault="00DF04B2" w:rsidP="00F91D29">
      <w:pPr>
        <w:spacing w:line="240" w:lineRule="auto"/>
        <w:jc w:val="center"/>
        <w:rPr>
          <w:rFonts w:ascii="Tahoma" w:hAnsi="Tahoma" w:cs="Tahoma"/>
          <w:b/>
          <w:color w:val="C00000"/>
          <w:sz w:val="32"/>
          <w:szCs w:val="32"/>
        </w:rPr>
      </w:pPr>
      <w:r w:rsidRPr="00F91D29">
        <w:rPr>
          <w:rFonts w:ascii="Tahoma" w:hAnsi="Tahoma" w:cs="Tahoma"/>
          <w:b/>
          <w:color w:val="C00000"/>
          <w:sz w:val="32"/>
          <w:szCs w:val="32"/>
        </w:rPr>
        <w:t xml:space="preserve">В </w:t>
      </w:r>
      <w:r w:rsidR="00DE4B00" w:rsidRPr="00F91D29">
        <w:rPr>
          <w:rFonts w:ascii="Tahoma" w:hAnsi="Tahoma" w:cs="Tahoma"/>
          <w:b/>
          <w:color w:val="FF0000"/>
          <w:sz w:val="32"/>
          <w:szCs w:val="32"/>
          <w:u w:val="single"/>
        </w:rPr>
        <w:t>МАЕ</w:t>
      </w:r>
      <w:r w:rsidR="00DE4B00" w:rsidRPr="00F91D29">
        <w:rPr>
          <w:rFonts w:ascii="Tahoma" w:hAnsi="Tahoma" w:cs="Tahoma"/>
          <w:b/>
          <w:color w:val="C00000"/>
          <w:sz w:val="32"/>
          <w:szCs w:val="32"/>
        </w:rPr>
        <w:t xml:space="preserve"> 2018</w:t>
      </w:r>
      <w:r w:rsidRPr="00F91D29">
        <w:rPr>
          <w:rFonts w:ascii="Tahoma" w:hAnsi="Tahoma" w:cs="Tahoma"/>
          <w:b/>
          <w:color w:val="C00000"/>
          <w:sz w:val="32"/>
          <w:szCs w:val="32"/>
        </w:rPr>
        <w:t xml:space="preserve"> года</w:t>
      </w:r>
    </w:p>
    <w:tbl>
      <w:tblPr>
        <w:tblStyle w:val="a3"/>
        <w:tblW w:w="11058" w:type="dxa"/>
        <w:tblInd w:w="-885" w:type="dxa"/>
        <w:tblLook w:val="04A0"/>
      </w:tblPr>
      <w:tblGrid>
        <w:gridCol w:w="724"/>
        <w:gridCol w:w="836"/>
        <w:gridCol w:w="109"/>
        <w:gridCol w:w="4639"/>
        <w:gridCol w:w="129"/>
        <w:gridCol w:w="1017"/>
        <w:gridCol w:w="3604"/>
      </w:tblGrid>
      <w:tr w:rsidR="00280F98" w:rsidTr="00AB2D03">
        <w:trPr>
          <w:trHeight w:val="76"/>
        </w:trPr>
        <w:tc>
          <w:tcPr>
            <w:tcW w:w="16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4C85" w:rsidRPr="00754707" w:rsidRDefault="003F4C85" w:rsidP="00280F98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Дата</w:t>
            </w:r>
          </w:p>
        </w:tc>
        <w:tc>
          <w:tcPr>
            <w:tcW w:w="4639" w:type="dxa"/>
            <w:tcBorders>
              <w:top w:val="double" w:sz="4" w:space="0" w:color="auto"/>
              <w:bottom w:val="double" w:sz="4" w:space="0" w:color="auto"/>
            </w:tcBorders>
          </w:tcPr>
          <w:p w:rsidR="003F4C85" w:rsidRPr="00754707" w:rsidRDefault="003F4C85" w:rsidP="00280F98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Праздник</w:t>
            </w:r>
          </w:p>
        </w:tc>
        <w:tc>
          <w:tcPr>
            <w:tcW w:w="114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F4C85" w:rsidRPr="00754707" w:rsidRDefault="003F4C85" w:rsidP="00280F98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Время</w:t>
            </w:r>
          </w:p>
        </w:tc>
        <w:tc>
          <w:tcPr>
            <w:tcW w:w="36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4C85" w:rsidRPr="00754707" w:rsidRDefault="003F4C85" w:rsidP="00280F98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Богослужение</w:t>
            </w:r>
          </w:p>
        </w:tc>
      </w:tr>
      <w:tr w:rsidR="003F4C85" w:rsidTr="00AB2D03">
        <w:trPr>
          <w:trHeight w:val="76"/>
        </w:trPr>
        <w:tc>
          <w:tcPr>
            <w:tcW w:w="11058" w:type="dxa"/>
            <w:gridSpan w:val="7"/>
          </w:tcPr>
          <w:p w:rsidR="003F4C85" w:rsidRPr="003F4C85" w:rsidRDefault="00A73C0C" w:rsidP="00280F9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73C0C">
              <w:rPr>
                <w:rFonts w:ascii="Tahoma" w:hAnsi="Tahoma" w:cs="Tahoma"/>
                <w:b/>
                <w:sz w:val="28"/>
                <w:szCs w:val="24"/>
              </w:rPr>
              <w:t>4</w:t>
            </w:r>
            <w:r w:rsidR="003F4C85" w:rsidRPr="00A73C0C">
              <w:rPr>
                <w:rFonts w:ascii="Tahoma" w:hAnsi="Tahoma" w:cs="Tahoma"/>
                <w:b/>
                <w:sz w:val="28"/>
                <w:szCs w:val="24"/>
              </w:rPr>
              <w:t xml:space="preserve"> СЕДМИЦА</w:t>
            </w:r>
            <w:r w:rsidRPr="00A73C0C">
              <w:rPr>
                <w:rFonts w:ascii="Tahoma" w:hAnsi="Tahoma" w:cs="Tahoma"/>
                <w:b/>
                <w:sz w:val="28"/>
                <w:szCs w:val="24"/>
              </w:rPr>
              <w:t xml:space="preserve"> ПО ПАСХЕ</w:t>
            </w:r>
          </w:p>
        </w:tc>
      </w:tr>
      <w:tr w:rsidR="00280F98" w:rsidRPr="00280F98" w:rsidTr="001D57FF">
        <w:tc>
          <w:tcPr>
            <w:tcW w:w="72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4C85" w:rsidRPr="00280F98" w:rsidRDefault="00DE4B00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80F98">
              <w:rPr>
                <w:rFonts w:ascii="Tahoma" w:hAnsi="Tahoma" w:cs="Tahoma"/>
                <w:b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double" w:sz="4" w:space="0" w:color="auto"/>
            </w:tcBorders>
            <w:vAlign w:val="center"/>
          </w:tcPr>
          <w:p w:rsidR="003F4C85" w:rsidRPr="00280F98" w:rsidRDefault="003F4C85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80F98">
              <w:rPr>
                <w:rFonts w:ascii="Tahoma" w:hAnsi="Tahoma" w:cs="Tahoma"/>
                <w:b/>
                <w:sz w:val="28"/>
                <w:szCs w:val="28"/>
              </w:rPr>
              <w:t>ВТ</w:t>
            </w:r>
          </w:p>
        </w:tc>
        <w:tc>
          <w:tcPr>
            <w:tcW w:w="4877" w:type="dxa"/>
            <w:gridSpan w:val="3"/>
            <w:tcBorders>
              <w:top w:val="double" w:sz="4" w:space="0" w:color="auto"/>
            </w:tcBorders>
            <w:vAlign w:val="center"/>
          </w:tcPr>
          <w:p w:rsidR="003F4C85" w:rsidRPr="00A73C0C" w:rsidRDefault="00A73C0C" w:rsidP="001D57FF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proofErr w:type="spellStart"/>
            <w:r w:rsidRPr="00A73C0C">
              <w:rPr>
                <w:rFonts w:ascii="Tahoma" w:hAnsi="Tahoma" w:cs="Tahoma"/>
                <w:b/>
                <w:sz w:val="28"/>
                <w:szCs w:val="30"/>
                <w:shd w:val="clear" w:color="auto" w:fill="FFFFFF"/>
              </w:rPr>
              <w:t>Прп</w:t>
            </w:r>
            <w:proofErr w:type="spellEnd"/>
            <w:r w:rsidRPr="00A73C0C">
              <w:rPr>
                <w:rFonts w:ascii="Tahoma" w:hAnsi="Tahoma" w:cs="Tahoma"/>
                <w:b/>
                <w:sz w:val="28"/>
                <w:szCs w:val="30"/>
                <w:shd w:val="clear" w:color="auto" w:fill="FFFFFF"/>
              </w:rPr>
              <w:t>. </w:t>
            </w:r>
            <w:hyperlink r:id="rId6" w:tooltip="Иоанн Солунский (Фессалоникийский), прп." w:history="1">
              <w:r w:rsidRPr="00A73C0C">
                <w:rPr>
                  <w:rStyle w:val="a4"/>
                  <w:rFonts w:ascii="Tahoma" w:hAnsi="Tahoma" w:cs="Tahoma"/>
                  <w:b/>
                  <w:color w:val="auto"/>
                  <w:sz w:val="28"/>
                  <w:szCs w:val="30"/>
                  <w:u w:val="none"/>
                  <w:shd w:val="clear" w:color="auto" w:fill="FFFFFF"/>
                </w:rPr>
                <w:t>Иоанна</w:t>
              </w:r>
            </w:hyperlink>
            <w:r w:rsidRPr="00A73C0C">
              <w:rPr>
                <w:rFonts w:ascii="Tahoma" w:hAnsi="Tahoma" w:cs="Tahoma"/>
                <w:b/>
                <w:sz w:val="28"/>
                <w:szCs w:val="30"/>
                <w:shd w:val="clear" w:color="auto" w:fill="FFFFFF"/>
              </w:rPr>
              <w:t>, ученика св. </w:t>
            </w:r>
            <w:hyperlink r:id="rId7" w:tooltip="Преподобный Григорий Декаполит" w:history="1">
              <w:r w:rsidRPr="00A73C0C">
                <w:rPr>
                  <w:rStyle w:val="a4"/>
                  <w:rFonts w:ascii="Tahoma" w:hAnsi="Tahoma" w:cs="Tahoma"/>
                  <w:b/>
                  <w:color w:val="auto"/>
                  <w:sz w:val="28"/>
                  <w:szCs w:val="30"/>
                  <w:u w:val="none"/>
                  <w:shd w:val="clear" w:color="auto" w:fill="FFFFFF"/>
                </w:rPr>
                <w:t>Григория</w:t>
              </w:r>
            </w:hyperlink>
            <w:r w:rsidRPr="00A73C0C">
              <w:rPr>
                <w:rFonts w:ascii="Tahoma" w:hAnsi="Tahoma" w:cs="Tahoma"/>
                <w:b/>
                <w:sz w:val="28"/>
                <w:szCs w:val="30"/>
                <w:shd w:val="clear" w:color="auto" w:fill="FFFFFF"/>
              </w:rPr>
              <w:t> </w:t>
            </w:r>
            <w:proofErr w:type="spellStart"/>
            <w:r w:rsidRPr="00A73C0C">
              <w:rPr>
                <w:rFonts w:ascii="Tahoma" w:hAnsi="Tahoma" w:cs="Tahoma"/>
                <w:b/>
                <w:sz w:val="28"/>
                <w:szCs w:val="30"/>
                <w:shd w:val="clear" w:color="auto" w:fill="FFFFFF"/>
              </w:rPr>
              <w:t>Декаполита</w:t>
            </w:r>
            <w:proofErr w:type="spellEnd"/>
          </w:p>
        </w:tc>
        <w:tc>
          <w:tcPr>
            <w:tcW w:w="1017" w:type="dxa"/>
            <w:tcBorders>
              <w:top w:val="double" w:sz="4" w:space="0" w:color="auto"/>
            </w:tcBorders>
          </w:tcPr>
          <w:p w:rsidR="003F4C85" w:rsidRPr="00280F98" w:rsidRDefault="00DE4B00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hAnsi="Tahoma" w:cs="Tahoma"/>
                <w:b/>
                <w:sz w:val="28"/>
                <w:szCs w:val="28"/>
              </w:rPr>
              <w:t>17.00</w:t>
            </w:r>
          </w:p>
        </w:tc>
        <w:tc>
          <w:tcPr>
            <w:tcW w:w="36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4C85" w:rsidRPr="00280F98" w:rsidRDefault="00DE4B00" w:rsidP="00AB2D03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hAnsi="Tahoma" w:cs="Tahoma"/>
                <w:b/>
                <w:sz w:val="28"/>
                <w:szCs w:val="28"/>
              </w:rPr>
              <w:t xml:space="preserve">Великая вечерня и </w:t>
            </w:r>
            <w:proofErr w:type="spellStart"/>
            <w:r w:rsidRPr="00280F98">
              <w:rPr>
                <w:rFonts w:ascii="Tahoma" w:hAnsi="Tahoma" w:cs="Tahoma"/>
                <w:b/>
                <w:sz w:val="28"/>
                <w:szCs w:val="28"/>
              </w:rPr>
              <w:t>полиелейная</w:t>
            </w:r>
            <w:proofErr w:type="spellEnd"/>
            <w:r w:rsidRPr="00280F98">
              <w:rPr>
                <w:rFonts w:ascii="Tahoma" w:hAnsi="Tahoma" w:cs="Tahoma"/>
                <w:b/>
                <w:sz w:val="28"/>
                <w:szCs w:val="28"/>
              </w:rPr>
              <w:t xml:space="preserve"> утреня</w:t>
            </w:r>
          </w:p>
        </w:tc>
      </w:tr>
      <w:tr w:rsidR="0044697C" w:rsidRPr="00280F98" w:rsidTr="001D57FF">
        <w:tc>
          <w:tcPr>
            <w:tcW w:w="72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697C" w:rsidRPr="00280F98" w:rsidRDefault="0044697C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80F98">
              <w:rPr>
                <w:rFonts w:ascii="Tahoma" w:hAnsi="Tahoma" w:cs="Tahoma"/>
                <w:b/>
                <w:sz w:val="28"/>
                <w:szCs w:val="28"/>
              </w:rPr>
              <w:t>2</w:t>
            </w:r>
          </w:p>
        </w:tc>
        <w:tc>
          <w:tcPr>
            <w:tcW w:w="836" w:type="dxa"/>
            <w:vMerge w:val="restart"/>
            <w:tcBorders>
              <w:top w:val="double" w:sz="4" w:space="0" w:color="auto"/>
            </w:tcBorders>
            <w:vAlign w:val="center"/>
          </w:tcPr>
          <w:p w:rsidR="0044697C" w:rsidRPr="00280F98" w:rsidRDefault="0044697C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80F98">
              <w:rPr>
                <w:rFonts w:ascii="Tahoma" w:hAnsi="Tahoma" w:cs="Tahoma"/>
                <w:b/>
                <w:sz w:val="28"/>
                <w:szCs w:val="28"/>
              </w:rPr>
              <w:t>СР</w:t>
            </w:r>
          </w:p>
        </w:tc>
        <w:tc>
          <w:tcPr>
            <w:tcW w:w="4877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280F98" w:rsidRDefault="0044697C" w:rsidP="001D57FF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280F98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Преполовение  Пятидесятницы.</w:t>
            </w:r>
          </w:p>
          <w:p w:rsidR="00280F98" w:rsidRDefault="0044697C" w:rsidP="001D57FF">
            <w:pPr>
              <w:jc w:val="center"/>
              <w:rPr>
                <w:rFonts w:ascii="Tahoma" w:hAnsi="Tahoma" w:cs="Tahoma"/>
                <w:b/>
                <w:iCs/>
                <w:sz w:val="28"/>
                <w:szCs w:val="28"/>
              </w:rPr>
            </w:pPr>
            <w:r w:rsidRPr="00280F98">
              <w:rPr>
                <w:rFonts w:ascii="Tahoma" w:hAnsi="Tahoma" w:cs="Tahoma"/>
                <w:b/>
                <w:iCs/>
                <w:sz w:val="28"/>
                <w:szCs w:val="28"/>
              </w:rPr>
              <w:t>Св. блаженной</w:t>
            </w:r>
          </w:p>
          <w:p w:rsidR="0044697C" w:rsidRPr="00280F98" w:rsidRDefault="0044697C" w:rsidP="001D57FF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280F98">
              <w:rPr>
                <w:rFonts w:ascii="Tahoma" w:hAnsi="Tahoma" w:cs="Tahoma"/>
                <w:b/>
                <w:iCs/>
                <w:sz w:val="28"/>
                <w:szCs w:val="28"/>
              </w:rPr>
              <w:t>Матроны Московской</w:t>
            </w:r>
          </w:p>
        </w:tc>
        <w:tc>
          <w:tcPr>
            <w:tcW w:w="1017" w:type="dxa"/>
            <w:tcBorders>
              <w:top w:val="double" w:sz="4" w:space="0" w:color="auto"/>
            </w:tcBorders>
          </w:tcPr>
          <w:p w:rsidR="0044697C" w:rsidRPr="00280F98" w:rsidRDefault="0044697C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hAnsi="Tahoma" w:cs="Tahoma"/>
                <w:b/>
                <w:sz w:val="28"/>
                <w:szCs w:val="28"/>
              </w:rPr>
              <w:t>9.00</w:t>
            </w:r>
          </w:p>
        </w:tc>
        <w:tc>
          <w:tcPr>
            <w:tcW w:w="36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4697C" w:rsidRPr="00280F98" w:rsidRDefault="0044697C" w:rsidP="00AB2D03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hAnsi="Tahoma" w:cs="Tahoma"/>
                <w:b/>
                <w:sz w:val="28"/>
                <w:szCs w:val="28"/>
              </w:rPr>
              <w:t xml:space="preserve">Исповедь                                </w:t>
            </w:r>
          </w:p>
        </w:tc>
      </w:tr>
      <w:tr w:rsidR="0044697C" w:rsidRPr="00280F98" w:rsidTr="001D57FF">
        <w:tc>
          <w:tcPr>
            <w:tcW w:w="724" w:type="dxa"/>
            <w:vMerge/>
            <w:tcBorders>
              <w:left w:val="double" w:sz="4" w:space="0" w:color="auto"/>
            </w:tcBorders>
            <w:vAlign w:val="center"/>
          </w:tcPr>
          <w:p w:rsidR="0044697C" w:rsidRPr="00280F98" w:rsidRDefault="0044697C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836" w:type="dxa"/>
            <w:vMerge/>
            <w:vAlign w:val="center"/>
          </w:tcPr>
          <w:p w:rsidR="0044697C" w:rsidRPr="00280F98" w:rsidRDefault="0044697C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877" w:type="dxa"/>
            <w:gridSpan w:val="3"/>
            <w:vMerge/>
            <w:vAlign w:val="center"/>
          </w:tcPr>
          <w:p w:rsidR="0044697C" w:rsidRPr="00280F98" w:rsidRDefault="0044697C" w:rsidP="001D57F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44697C" w:rsidRPr="00280F98" w:rsidRDefault="0044697C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hAnsi="Tahoma" w:cs="Tahoma"/>
                <w:b/>
                <w:sz w:val="28"/>
                <w:szCs w:val="28"/>
              </w:rPr>
              <w:t>10.00</w:t>
            </w:r>
          </w:p>
        </w:tc>
        <w:tc>
          <w:tcPr>
            <w:tcW w:w="3604" w:type="dxa"/>
            <w:tcBorders>
              <w:right w:val="double" w:sz="4" w:space="0" w:color="auto"/>
            </w:tcBorders>
            <w:vAlign w:val="center"/>
          </w:tcPr>
          <w:p w:rsidR="0044697C" w:rsidRPr="00280F98" w:rsidRDefault="0044697C" w:rsidP="00AB2D03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hAnsi="Tahoma" w:cs="Tahoma"/>
                <w:b/>
                <w:sz w:val="28"/>
                <w:szCs w:val="28"/>
              </w:rPr>
              <w:t>Литургия</w:t>
            </w:r>
          </w:p>
        </w:tc>
      </w:tr>
      <w:tr w:rsidR="0044697C" w:rsidRPr="00280F98" w:rsidTr="001D57FF">
        <w:tc>
          <w:tcPr>
            <w:tcW w:w="7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4697C" w:rsidRPr="00280F98" w:rsidRDefault="0044697C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bottom w:val="double" w:sz="4" w:space="0" w:color="auto"/>
            </w:tcBorders>
            <w:vAlign w:val="center"/>
          </w:tcPr>
          <w:p w:rsidR="0044697C" w:rsidRPr="00280F98" w:rsidRDefault="0044697C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877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44697C" w:rsidRPr="00280F98" w:rsidRDefault="0044697C" w:rsidP="001D57F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bottom w:val="double" w:sz="4" w:space="0" w:color="auto"/>
            </w:tcBorders>
          </w:tcPr>
          <w:p w:rsidR="0044697C" w:rsidRPr="00280F98" w:rsidRDefault="0044697C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hAnsi="Tahoma" w:cs="Tahoma"/>
                <w:b/>
                <w:sz w:val="28"/>
                <w:szCs w:val="28"/>
              </w:rPr>
              <w:t>17.00</w:t>
            </w:r>
          </w:p>
        </w:tc>
        <w:tc>
          <w:tcPr>
            <w:tcW w:w="36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4697C" w:rsidRPr="00280F98" w:rsidRDefault="0044697C" w:rsidP="00AB2D03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hAnsi="Tahoma" w:cs="Tahoma"/>
                <w:b/>
                <w:sz w:val="28"/>
                <w:szCs w:val="28"/>
              </w:rPr>
              <w:t>Молебен с Акафистом св. блаженной Матроне Московской</w:t>
            </w:r>
          </w:p>
        </w:tc>
      </w:tr>
      <w:tr w:rsidR="0044697C" w:rsidRPr="00280F98" w:rsidTr="001D57FF">
        <w:tc>
          <w:tcPr>
            <w:tcW w:w="72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697C" w:rsidRPr="00280F98" w:rsidRDefault="0044697C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80F98">
              <w:rPr>
                <w:rFonts w:ascii="Tahoma" w:hAnsi="Tahoma" w:cs="Tahoma"/>
                <w:b/>
                <w:sz w:val="28"/>
                <w:szCs w:val="28"/>
              </w:rPr>
              <w:t>5</w:t>
            </w:r>
          </w:p>
        </w:tc>
        <w:tc>
          <w:tcPr>
            <w:tcW w:w="836" w:type="dxa"/>
            <w:vMerge w:val="restart"/>
            <w:tcBorders>
              <w:top w:val="double" w:sz="4" w:space="0" w:color="auto"/>
            </w:tcBorders>
            <w:vAlign w:val="center"/>
          </w:tcPr>
          <w:p w:rsidR="0044697C" w:rsidRPr="00280F98" w:rsidRDefault="0044697C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proofErr w:type="gramStart"/>
            <w:r w:rsidRPr="00280F98">
              <w:rPr>
                <w:rFonts w:ascii="Tahoma" w:hAnsi="Tahoma" w:cs="Tahoma"/>
                <w:b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4877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280F98" w:rsidRDefault="0044697C" w:rsidP="001D57FF">
            <w:pPr>
              <w:suppressAutoHyphens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 xml:space="preserve">Собор </w:t>
            </w:r>
            <w:proofErr w:type="spellStart"/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новомучеников</w:t>
            </w:r>
            <w:proofErr w:type="spellEnd"/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 xml:space="preserve"> в Бутове пострадавших. Перенесение мощей</w:t>
            </w:r>
            <w:r w:rsidR="00AB2D03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блгв</w:t>
            </w:r>
            <w:proofErr w:type="spellEnd"/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. кн. Всеволода,</w:t>
            </w:r>
          </w:p>
          <w:p w:rsidR="0044697C" w:rsidRPr="00280F98" w:rsidRDefault="0044697C" w:rsidP="001D57FF">
            <w:pPr>
              <w:suppressAutoHyphens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proofErr w:type="gramStart"/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во</w:t>
            </w:r>
            <w:proofErr w:type="gramEnd"/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 xml:space="preserve"> Святом Крещении Гавриила, Псковского</w:t>
            </w:r>
          </w:p>
        </w:tc>
        <w:tc>
          <w:tcPr>
            <w:tcW w:w="1017" w:type="dxa"/>
            <w:tcBorders>
              <w:top w:val="double" w:sz="4" w:space="0" w:color="auto"/>
            </w:tcBorders>
          </w:tcPr>
          <w:p w:rsidR="0044697C" w:rsidRPr="00280F98" w:rsidRDefault="0044697C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9.00</w:t>
            </w:r>
          </w:p>
        </w:tc>
        <w:tc>
          <w:tcPr>
            <w:tcW w:w="36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4697C" w:rsidRPr="00280F98" w:rsidRDefault="0044697C" w:rsidP="00AB2D03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Исповедь                 </w:t>
            </w:r>
          </w:p>
        </w:tc>
      </w:tr>
      <w:tr w:rsidR="0044697C" w:rsidRPr="00280F98" w:rsidTr="001D57FF">
        <w:tc>
          <w:tcPr>
            <w:tcW w:w="724" w:type="dxa"/>
            <w:vMerge/>
            <w:tcBorders>
              <w:left w:val="double" w:sz="4" w:space="0" w:color="auto"/>
            </w:tcBorders>
            <w:vAlign w:val="center"/>
          </w:tcPr>
          <w:p w:rsidR="0044697C" w:rsidRPr="00280F98" w:rsidRDefault="0044697C" w:rsidP="00AB2D03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836" w:type="dxa"/>
            <w:vMerge/>
            <w:vAlign w:val="center"/>
          </w:tcPr>
          <w:p w:rsidR="0044697C" w:rsidRPr="00280F98" w:rsidRDefault="0044697C" w:rsidP="00AB2D03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4877" w:type="dxa"/>
            <w:gridSpan w:val="3"/>
            <w:vMerge/>
            <w:vAlign w:val="center"/>
          </w:tcPr>
          <w:p w:rsidR="0044697C" w:rsidRPr="00280F98" w:rsidRDefault="0044697C" w:rsidP="001D57FF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1017" w:type="dxa"/>
          </w:tcPr>
          <w:p w:rsidR="0044697C" w:rsidRPr="00280F98" w:rsidRDefault="0044697C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10.00</w:t>
            </w:r>
          </w:p>
        </w:tc>
        <w:tc>
          <w:tcPr>
            <w:tcW w:w="3604" w:type="dxa"/>
            <w:tcBorders>
              <w:right w:val="double" w:sz="4" w:space="0" w:color="auto"/>
            </w:tcBorders>
            <w:vAlign w:val="center"/>
          </w:tcPr>
          <w:p w:rsidR="0044697C" w:rsidRPr="00280F98" w:rsidRDefault="0044697C" w:rsidP="00AB2D03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Литургия</w:t>
            </w:r>
          </w:p>
        </w:tc>
      </w:tr>
      <w:tr w:rsidR="0044697C" w:rsidRPr="00280F98" w:rsidTr="001D57FF">
        <w:tc>
          <w:tcPr>
            <w:tcW w:w="7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4697C" w:rsidRPr="00280F98" w:rsidRDefault="0044697C" w:rsidP="00AB2D03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bottom w:val="double" w:sz="4" w:space="0" w:color="auto"/>
            </w:tcBorders>
            <w:vAlign w:val="center"/>
          </w:tcPr>
          <w:p w:rsidR="0044697C" w:rsidRPr="00280F98" w:rsidRDefault="0044697C" w:rsidP="00AB2D03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4877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44697C" w:rsidRPr="00280F98" w:rsidRDefault="0044697C" w:rsidP="001D57FF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bottom w:val="double" w:sz="4" w:space="0" w:color="auto"/>
            </w:tcBorders>
          </w:tcPr>
          <w:p w:rsidR="0044697C" w:rsidRPr="001D57FF" w:rsidRDefault="0044697C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>17.00</w:t>
            </w:r>
          </w:p>
        </w:tc>
        <w:tc>
          <w:tcPr>
            <w:tcW w:w="3604" w:type="dxa"/>
            <w:tcBorders>
              <w:bottom w:val="double" w:sz="4" w:space="0" w:color="auto"/>
              <w:right w:val="double" w:sz="4" w:space="0" w:color="auto"/>
            </w:tcBorders>
          </w:tcPr>
          <w:p w:rsidR="0044697C" w:rsidRPr="001D57FF" w:rsidRDefault="0044697C" w:rsidP="001D57FF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>Всенощное Бдение</w:t>
            </w:r>
          </w:p>
        </w:tc>
      </w:tr>
      <w:tr w:rsidR="0044697C" w:rsidRPr="00280F98" w:rsidTr="001D57FF">
        <w:tc>
          <w:tcPr>
            <w:tcW w:w="72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697C" w:rsidRPr="00280F98" w:rsidRDefault="0044697C" w:rsidP="00AB2D03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hAnsi="Tahoma" w:cs="Tahoma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836" w:type="dxa"/>
            <w:vMerge w:val="restart"/>
            <w:tcBorders>
              <w:top w:val="double" w:sz="4" w:space="0" w:color="auto"/>
            </w:tcBorders>
            <w:vAlign w:val="center"/>
          </w:tcPr>
          <w:p w:rsidR="0044697C" w:rsidRPr="00280F98" w:rsidRDefault="0044697C" w:rsidP="00AB2D03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proofErr w:type="gramStart"/>
            <w:r w:rsidRPr="00280F98">
              <w:rPr>
                <w:rFonts w:ascii="Tahoma" w:hAnsi="Tahoma" w:cs="Tahoma"/>
                <w:b/>
                <w:color w:val="C00000"/>
                <w:sz w:val="28"/>
                <w:szCs w:val="28"/>
              </w:rPr>
              <w:t>ВС</w:t>
            </w:r>
            <w:proofErr w:type="gramEnd"/>
          </w:p>
        </w:tc>
        <w:tc>
          <w:tcPr>
            <w:tcW w:w="4877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7D1226" w:rsidRPr="001D57FF" w:rsidRDefault="0044697C" w:rsidP="001D57FF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>5-Неделя по Пасхе,</w:t>
            </w:r>
          </w:p>
          <w:p w:rsidR="007D1226" w:rsidRPr="001D57FF" w:rsidRDefault="0044697C" w:rsidP="001D57FF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 xml:space="preserve">о </w:t>
            </w:r>
            <w:proofErr w:type="spellStart"/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>Самаряныне</w:t>
            </w:r>
            <w:proofErr w:type="spellEnd"/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>.</w:t>
            </w:r>
          </w:p>
          <w:p w:rsidR="007D1226" w:rsidRPr="001D57FF" w:rsidRDefault="0044697C" w:rsidP="001D57FF">
            <w:pPr>
              <w:jc w:val="center"/>
              <w:rPr>
                <w:rFonts w:ascii="Tahoma" w:hAnsi="Tahoma" w:cs="Tahoma"/>
                <w:b/>
                <w:iCs/>
                <w:color w:val="C00000"/>
                <w:sz w:val="28"/>
                <w:szCs w:val="28"/>
              </w:rPr>
            </w:pPr>
            <w:proofErr w:type="spellStart"/>
            <w:r w:rsidRPr="001D57FF">
              <w:rPr>
                <w:rFonts w:ascii="Tahoma" w:eastAsia="Calibri" w:hAnsi="Tahoma" w:cs="Tahoma"/>
                <w:b/>
                <w:iCs/>
                <w:color w:val="C00000"/>
                <w:sz w:val="28"/>
                <w:szCs w:val="28"/>
              </w:rPr>
              <w:t>Вмч</w:t>
            </w:r>
            <w:proofErr w:type="spellEnd"/>
            <w:r w:rsidRPr="001D57FF">
              <w:rPr>
                <w:rFonts w:ascii="Tahoma" w:eastAsia="Calibri" w:hAnsi="Tahoma" w:cs="Tahoma"/>
                <w:b/>
                <w:iCs/>
                <w:color w:val="C00000"/>
                <w:sz w:val="28"/>
                <w:szCs w:val="28"/>
              </w:rPr>
              <w:t>. Георгия Победоносца.</w:t>
            </w:r>
          </w:p>
          <w:p w:rsidR="0044697C" w:rsidRPr="001D57FF" w:rsidRDefault="0044697C" w:rsidP="001D57FF">
            <w:pPr>
              <w:jc w:val="center"/>
              <w:rPr>
                <w:rFonts w:ascii="Tahoma" w:hAnsi="Tahoma" w:cs="Tahoma"/>
                <w:b/>
                <w:iCs/>
                <w:color w:val="C00000"/>
                <w:sz w:val="28"/>
                <w:szCs w:val="28"/>
              </w:rPr>
            </w:pPr>
            <w:proofErr w:type="spellStart"/>
            <w:r w:rsidRPr="001D57FF">
              <w:rPr>
                <w:rFonts w:ascii="Tahoma" w:eastAsia="Calibri" w:hAnsi="Tahoma" w:cs="Tahoma"/>
                <w:b/>
                <w:iCs/>
                <w:color w:val="C00000"/>
                <w:sz w:val="28"/>
                <w:szCs w:val="28"/>
              </w:rPr>
              <w:t>Мц</w:t>
            </w:r>
            <w:proofErr w:type="spellEnd"/>
            <w:r w:rsidRPr="001D57FF">
              <w:rPr>
                <w:rFonts w:ascii="Tahoma" w:eastAsia="Calibri" w:hAnsi="Tahoma" w:cs="Tahoma"/>
                <w:b/>
                <w:iCs/>
                <w:color w:val="C00000"/>
                <w:sz w:val="28"/>
                <w:szCs w:val="28"/>
              </w:rPr>
              <w:t xml:space="preserve">. царицы Александры. </w:t>
            </w:r>
            <w:proofErr w:type="spellStart"/>
            <w:r w:rsidRPr="001D57FF">
              <w:rPr>
                <w:rFonts w:ascii="Tahoma" w:eastAsia="Calibri" w:hAnsi="Tahoma" w:cs="Tahoma"/>
                <w:b/>
                <w:iCs/>
                <w:color w:val="C00000"/>
                <w:sz w:val="28"/>
                <w:szCs w:val="28"/>
              </w:rPr>
              <w:t>Иверской</w:t>
            </w:r>
            <w:proofErr w:type="spellEnd"/>
            <w:r w:rsidRPr="001D57FF">
              <w:rPr>
                <w:rFonts w:ascii="Tahoma" w:eastAsia="Calibri" w:hAnsi="Tahoma" w:cs="Tahoma"/>
                <w:b/>
                <w:iCs/>
                <w:color w:val="C00000"/>
                <w:sz w:val="28"/>
                <w:szCs w:val="28"/>
              </w:rPr>
              <w:t xml:space="preserve"> иконы Божией Матери (второе обретение списка иконы)</w:t>
            </w:r>
          </w:p>
        </w:tc>
        <w:tc>
          <w:tcPr>
            <w:tcW w:w="1017" w:type="dxa"/>
            <w:tcBorders>
              <w:top w:val="double" w:sz="4" w:space="0" w:color="auto"/>
            </w:tcBorders>
          </w:tcPr>
          <w:p w:rsidR="0044697C" w:rsidRPr="001D57FF" w:rsidRDefault="0044697C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>9.00</w:t>
            </w:r>
          </w:p>
        </w:tc>
        <w:tc>
          <w:tcPr>
            <w:tcW w:w="36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4697C" w:rsidRPr="001D57FF" w:rsidRDefault="0044697C" w:rsidP="00AB2D03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 xml:space="preserve">Исповедь                  </w:t>
            </w:r>
          </w:p>
        </w:tc>
      </w:tr>
      <w:tr w:rsidR="0044697C" w:rsidRPr="00280F98" w:rsidTr="00AB2D03">
        <w:tc>
          <w:tcPr>
            <w:tcW w:w="724" w:type="dxa"/>
            <w:vMerge/>
            <w:tcBorders>
              <w:left w:val="double" w:sz="4" w:space="0" w:color="auto"/>
            </w:tcBorders>
          </w:tcPr>
          <w:p w:rsidR="0044697C" w:rsidRPr="00280F98" w:rsidRDefault="0044697C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44697C" w:rsidRPr="00280F98" w:rsidRDefault="0044697C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4877" w:type="dxa"/>
            <w:gridSpan w:val="3"/>
            <w:vMerge/>
          </w:tcPr>
          <w:p w:rsidR="0044697C" w:rsidRPr="001D57FF" w:rsidRDefault="0044697C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1017" w:type="dxa"/>
          </w:tcPr>
          <w:p w:rsidR="0044697C" w:rsidRPr="001D57FF" w:rsidRDefault="0044697C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>10.00</w:t>
            </w:r>
          </w:p>
        </w:tc>
        <w:tc>
          <w:tcPr>
            <w:tcW w:w="3604" w:type="dxa"/>
            <w:tcBorders>
              <w:right w:val="double" w:sz="4" w:space="0" w:color="auto"/>
            </w:tcBorders>
            <w:vAlign w:val="center"/>
          </w:tcPr>
          <w:p w:rsidR="0044697C" w:rsidRPr="001D57FF" w:rsidRDefault="0044697C" w:rsidP="00AB2D03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>Литургия</w:t>
            </w:r>
          </w:p>
        </w:tc>
      </w:tr>
      <w:tr w:rsidR="0044697C" w:rsidRPr="00280F98" w:rsidTr="00AB2D03">
        <w:tc>
          <w:tcPr>
            <w:tcW w:w="72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4697C" w:rsidRPr="00280F98" w:rsidRDefault="0044697C" w:rsidP="00280F98">
            <w:pPr>
              <w:jc w:val="center"/>
              <w:rPr>
                <w:rFonts w:ascii="Tahoma" w:hAnsi="Tahoma" w:cs="Tahoma"/>
                <w:color w:val="C00000"/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bottom w:val="double" w:sz="4" w:space="0" w:color="auto"/>
            </w:tcBorders>
          </w:tcPr>
          <w:p w:rsidR="0044697C" w:rsidRPr="00280F98" w:rsidRDefault="0044697C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4877" w:type="dxa"/>
            <w:gridSpan w:val="3"/>
            <w:vMerge/>
            <w:tcBorders>
              <w:bottom w:val="double" w:sz="4" w:space="0" w:color="auto"/>
            </w:tcBorders>
          </w:tcPr>
          <w:p w:rsidR="0044697C" w:rsidRPr="00280F98" w:rsidRDefault="0044697C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bottom w:val="double" w:sz="4" w:space="0" w:color="auto"/>
            </w:tcBorders>
          </w:tcPr>
          <w:p w:rsidR="0044697C" w:rsidRPr="00280F98" w:rsidRDefault="0044697C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17.00</w:t>
            </w:r>
          </w:p>
        </w:tc>
        <w:tc>
          <w:tcPr>
            <w:tcW w:w="36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4697C" w:rsidRPr="00280F98" w:rsidRDefault="0044697C" w:rsidP="00AB2D03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Молебен с Акафистом св. </w:t>
            </w:r>
            <w:proofErr w:type="spellStart"/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вмч</w:t>
            </w:r>
            <w:proofErr w:type="spellEnd"/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. Георгию Победоносцу</w:t>
            </w:r>
          </w:p>
        </w:tc>
      </w:tr>
      <w:tr w:rsidR="003F4C85" w:rsidRPr="00280F98" w:rsidTr="00AB2D03">
        <w:trPr>
          <w:trHeight w:val="223"/>
        </w:trPr>
        <w:tc>
          <w:tcPr>
            <w:tcW w:w="11058" w:type="dxa"/>
            <w:gridSpan w:val="7"/>
          </w:tcPr>
          <w:p w:rsidR="003F4C85" w:rsidRPr="00280F98" w:rsidRDefault="003F4C85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hAnsi="Tahoma" w:cs="Tahoma"/>
                <w:b/>
                <w:sz w:val="28"/>
                <w:szCs w:val="28"/>
              </w:rPr>
              <w:t>2 СЕДМИЦА</w:t>
            </w:r>
            <w:r w:rsidR="00A73C0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73C0C" w:rsidRPr="00A73C0C">
              <w:rPr>
                <w:rFonts w:ascii="Tahoma" w:hAnsi="Tahoma" w:cs="Tahoma"/>
                <w:b/>
                <w:sz w:val="28"/>
                <w:szCs w:val="24"/>
              </w:rPr>
              <w:t>ПО ПАСХЕ</w:t>
            </w:r>
          </w:p>
        </w:tc>
      </w:tr>
      <w:tr w:rsidR="0044697C" w:rsidRPr="00280F98" w:rsidTr="001D57FF">
        <w:tc>
          <w:tcPr>
            <w:tcW w:w="72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697C" w:rsidRPr="00280F98" w:rsidRDefault="0044697C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80F98">
              <w:rPr>
                <w:rFonts w:ascii="Tahoma" w:hAnsi="Tahoma" w:cs="Tahoma"/>
                <w:b/>
                <w:sz w:val="28"/>
                <w:szCs w:val="28"/>
              </w:rPr>
              <w:t>9</w:t>
            </w:r>
          </w:p>
        </w:tc>
        <w:tc>
          <w:tcPr>
            <w:tcW w:w="836" w:type="dxa"/>
            <w:vMerge w:val="restart"/>
            <w:tcBorders>
              <w:top w:val="double" w:sz="4" w:space="0" w:color="auto"/>
            </w:tcBorders>
            <w:vAlign w:val="center"/>
          </w:tcPr>
          <w:p w:rsidR="0044697C" w:rsidRPr="00280F98" w:rsidRDefault="0044697C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80F98">
              <w:rPr>
                <w:rFonts w:ascii="Tahoma" w:hAnsi="Tahoma" w:cs="Tahoma"/>
                <w:b/>
                <w:sz w:val="28"/>
                <w:szCs w:val="28"/>
              </w:rPr>
              <w:t>СР</w:t>
            </w:r>
          </w:p>
        </w:tc>
        <w:tc>
          <w:tcPr>
            <w:tcW w:w="4877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44697C" w:rsidRPr="00280F98" w:rsidRDefault="0044697C" w:rsidP="001D57FF">
            <w:pPr>
              <w:jc w:val="center"/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Отдание праздника Преполовения Пятидесятницы.</w:t>
            </w:r>
          </w:p>
          <w:p w:rsidR="0044697C" w:rsidRPr="00280F98" w:rsidRDefault="0044697C" w:rsidP="001D57FF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Поминовение усопших воинов</w:t>
            </w:r>
          </w:p>
        </w:tc>
        <w:tc>
          <w:tcPr>
            <w:tcW w:w="1017" w:type="dxa"/>
            <w:tcBorders>
              <w:top w:val="double" w:sz="4" w:space="0" w:color="auto"/>
            </w:tcBorders>
          </w:tcPr>
          <w:p w:rsidR="0044697C" w:rsidRPr="00280F98" w:rsidRDefault="0044697C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9.00</w:t>
            </w:r>
          </w:p>
        </w:tc>
        <w:tc>
          <w:tcPr>
            <w:tcW w:w="36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4697C" w:rsidRPr="00280F98" w:rsidRDefault="0044697C" w:rsidP="00AB2D03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Исповедь                           </w:t>
            </w:r>
          </w:p>
        </w:tc>
      </w:tr>
      <w:tr w:rsidR="0044697C" w:rsidRPr="00280F98" w:rsidTr="001D57FF">
        <w:tc>
          <w:tcPr>
            <w:tcW w:w="724" w:type="dxa"/>
            <w:vMerge/>
            <w:tcBorders>
              <w:left w:val="double" w:sz="4" w:space="0" w:color="auto"/>
            </w:tcBorders>
            <w:vAlign w:val="center"/>
          </w:tcPr>
          <w:p w:rsidR="0044697C" w:rsidRPr="00280F98" w:rsidRDefault="0044697C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836" w:type="dxa"/>
            <w:vMerge/>
            <w:vAlign w:val="center"/>
          </w:tcPr>
          <w:p w:rsidR="0044697C" w:rsidRPr="00280F98" w:rsidRDefault="0044697C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877" w:type="dxa"/>
            <w:gridSpan w:val="3"/>
            <w:vMerge/>
            <w:vAlign w:val="center"/>
          </w:tcPr>
          <w:p w:rsidR="0044697C" w:rsidRPr="00280F98" w:rsidRDefault="0044697C" w:rsidP="001D57F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44697C" w:rsidRPr="00280F98" w:rsidRDefault="0044697C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10.00</w:t>
            </w:r>
          </w:p>
        </w:tc>
        <w:tc>
          <w:tcPr>
            <w:tcW w:w="3604" w:type="dxa"/>
            <w:tcBorders>
              <w:right w:val="double" w:sz="4" w:space="0" w:color="auto"/>
            </w:tcBorders>
            <w:vAlign w:val="center"/>
          </w:tcPr>
          <w:p w:rsidR="0044697C" w:rsidRPr="00280F98" w:rsidRDefault="0044697C" w:rsidP="00AB2D03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Литургия. Панихида</w:t>
            </w:r>
          </w:p>
        </w:tc>
      </w:tr>
      <w:tr w:rsidR="0044697C" w:rsidRPr="00280F98" w:rsidTr="001D57FF">
        <w:tc>
          <w:tcPr>
            <w:tcW w:w="72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697C" w:rsidRPr="00280F98" w:rsidRDefault="0044697C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80F98">
              <w:rPr>
                <w:rFonts w:ascii="Tahoma" w:hAnsi="Tahoma" w:cs="Tahoma"/>
                <w:b/>
                <w:sz w:val="28"/>
                <w:szCs w:val="28"/>
              </w:rPr>
              <w:t>12</w:t>
            </w:r>
          </w:p>
        </w:tc>
        <w:tc>
          <w:tcPr>
            <w:tcW w:w="836" w:type="dxa"/>
            <w:vMerge w:val="restart"/>
            <w:tcBorders>
              <w:top w:val="double" w:sz="4" w:space="0" w:color="auto"/>
            </w:tcBorders>
            <w:vAlign w:val="center"/>
          </w:tcPr>
          <w:p w:rsidR="0044697C" w:rsidRPr="00280F98" w:rsidRDefault="0044697C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proofErr w:type="gramStart"/>
            <w:r w:rsidRPr="00280F98">
              <w:rPr>
                <w:rFonts w:ascii="Tahoma" w:hAnsi="Tahoma" w:cs="Tahoma"/>
                <w:b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4877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7D1226" w:rsidRDefault="007D1226" w:rsidP="001D57FF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>Свт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>. Василия Острожского</w:t>
            </w:r>
            <w:r w:rsidR="0044697C"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.</w:t>
            </w:r>
          </w:p>
          <w:p w:rsidR="007D1226" w:rsidRDefault="0044697C" w:rsidP="001D57FF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proofErr w:type="spellStart"/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Прп</w:t>
            </w:r>
            <w:proofErr w:type="spellEnd"/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Амфилохия</w:t>
            </w:r>
            <w:proofErr w:type="spellEnd"/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Почаевского</w:t>
            </w:r>
            <w:proofErr w:type="spellEnd"/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.</w:t>
            </w:r>
          </w:p>
          <w:p w:rsidR="0044697C" w:rsidRPr="00280F98" w:rsidRDefault="0044697C" w:rsidP="001D57FF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proofErr w:type="spellStart"/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Прп</w:t>
            </w:r>
            <w:proofErr w:type="spellEnd"/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 xml:space="preserve">. Нектария </w:t>
            </w:r>
            <w:proofErr w:type="spellStart"/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Оптинского</w:t>
            </w:r>
            <w:proofErr w:type="spellEnd"/>
          </w:p>
        </w:tc>
        <w:tc>
          <w:tcPr>
            <w:tcW w:w="1017" w:type="dxa"/>
            <w:tcBorders>
              <w:top w:val="double" w:sz="4" w:space="0" w:color="auto"/>
            </w:tcBorders>
          </w:tcPr>
          <w:p w:rsidR="0044697C" w:rsidRPr="00280F98" w:rsidRDefault="0044697C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9.00</w:t>
            </w:r>
          </w:p>
        </w:tc>
        <w:tc>
          <w:tcPr>
            <w:tcW w:w="36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4697C" w:rsidRPr="00280F98" w:rsidRDefault="0044697C" w:rsidP="00AB2D03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Исповедь                            </w:t>
            </w:r>
          </w:p>
        </w:tc>
      </w:tr>
      <w:tr w:rsidR="0044697C" w:rsidRPr="00280F98" w:rsidTr="001D57FF">
        <w:tc>
          <w:tcPr>
            <w:tcW w:w="724" w:type="dxa"/>
            <w:vMerge/>
            <w:tcBorders>
              <w:left w:val="double" w:sz="4" w:space="0" w:color="auto"/>
            </w:tcBorders>
            <w:vAlign w:val="center"/>
          </w:tcPr>
          <w:p w:rsidR="0044697C" w:rsidRPr="00280F98" w:rsidRDefault="0044697C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836" w:type="dxa"/>
            <w:vMerge/>
            <w:vAlign w:val="center"/>
          </w:tcPr>
          <w:p w:rsidR="0044697C" w:rsidRPr="00280F98" w:rsidRDefault="0044697C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877" w:type="dxa"/>
            <w:gridSpan w:val="3"/>
            <w:vMerge/>
            <w:vAlign w:val="center"/>
          </w:tcPr>
          <w:p w:rsidR="0044697C" w:rsidRPr="00280F98" w:rsidRDefault="0044697C" w:rsidP="001D57F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44697C" w:rsidRPr="00280F98" w:rsidRDefault="0044697C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10.00</w:t>
            </w:r>
          </w:p>
        </w:tc>
        <w:tc>
          <w:tcPr>
            <w:tcW w:w="3604" w:type="dxa"/>
            <w:tcBorders>
              <w:right w:val="double" w:sz="4" w:space="0" w:color="auto"/>
            </w:tcBorders>
            <w:vAlign w:val="center"/>
          </w:tcPr>
          <w:p w:rsidR="0044697C" w:rsidRPr="00280F98" w:rsidRDefault="0044697C" w:rsidP="00AB2D03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Литургия</w:t>
            </w:r>
          </w:p>
        </w:tc>
      </w:tr>
      <w:tr w:rsidR="0044697C" w:rsidRPr="00280F98" w:rsidTr="001D57FF">
        <w:tc>
          <w:tcPr>
            <w:tcW w:w="7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4697C" w:rsidRPr="00280F98" w:rsidRDefault="0044697C" w:rsidP="00AB2D03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bottom w:val="double" w:sz="4" w:space="0" w:color="auto"/>
            </w:tcBorders>
            <w:vAlign w:val="center"/>
          </w:tcPr>
          <w:p w:rsidR="0044697C" w:rsidRPr="00280F98" w:rsidRDefault="0044697C" w:rsidP="00AB2D03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4877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44697C" w:rsidRPr="00280F98" w:rsidRDefault="0044697C" w:rsidP="001D57FF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bottom w:val="double" w:sz="4" w:space="0" w:color="auto"/>
            </w:tcBorders>
          </w:tcPr>
          <w:p w:rsidR="0044697C" w:rsidRPr="001D57FF" w:rsidRDefault="0044697C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>17.00</w:t>
            </w:r>
          </w:p>
        </w:tc>
        <w:tc>
          <w:tcPr>
            <w:tcW w:w="36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4697C" w:rsidRPr="001D57FF" w:rsidRDefault="0044697C" w:rsidP="00AB2D03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>Всенощное Бдение</w:t>
            </w:r>
          </w:p>
        </w:tc>
      </w:tr>
      <w:tr w:rsidR="00280F98" w:rsidRPr="00280F98" w:rsidTr="001D57FF">
        <w:tc>
          <w:tcPr>
            <w:tcW w:w="72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80F98" w:rsidRPr="00280F98" w:rsidRDefault="00280F98" w:rsidP="00AB2D03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hAnsi="Tahoma" w:cs="Tahoma"/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836" w:type="dxa"/>
            <w:vMerge w:val="restart"/>
            <w:tcBorders>
              <w:top w:val="double" w:sz="4" w:space="0" w:color="auto"/>
            </w:tcBorders>
            <w:vAlign w:val="center"/>
          </w:tcPr>
          <w:p w:rsidR="00280F98" w:rsidRPr="00280F98" w:rsidRDefault="00280F98" w:rsidP="00AB2D03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proofErr w:type="gramStart"/>
            <w:r w:rsidRPr="00280F98">
              <w:rPr>
                <w:rFonts w:ascii="Tahoma" w:hAnsi="Tahoma" w:cs="Tahoma"/>
                <w:b/>
                <w:color w:val="C00000"/>
                <w:sz w:val="28"/>
                <w:szCs w:val="28"/>
              </w:rPr>
              <w:t>ВС</w:t>
            </w:r>
            <w:proofErr w:type="gramEnd"/>
          </w:p>
        </w:tc>
        <w:tc>
          <w:tcPr>
            <w:tcW w:w="4877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7D1226" w:rsidRPr="001D57FF" w:rsidRDefault="00280F98" w:rsidP="001D57FF">
            <w:pPr>
              <w:jc w:val="center"/>
              <w:rPr>
                <w:rFonts w:ascii="Tahoma" w:hAnsi="Tahoma" w:cs="Tahoma"/>
                <w:color w:val="C00000"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>6-я неделя по Пасхе, о слепом.</w:t>
            </w:r>
          </w:p>
          <w:p w:rsidR="007D1226" w:rsidRPr="001D57FF" w:rsidRDefault="00280F98" w:rsidP="001D57FF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proofErr w:type="spellStart"/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>Ап</w:t>
            </w:r>
            <w:proofErr w:type="spellEnd"/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 xml:space="preserve">. Иакова </w:t>
            </w:r>
            <w:proofErr w:type="spellStart"/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>Заведеева</w:t>
            </w:r>
            <w:proofErr w:type="spellEnd"/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>.</w:t>
            </w:r>
          </w:p>
          <w:p w:rsidR="007D1226" w:rsidRPr="001D57FF" w:rsidRDefault="00280F98" w:rsidP="001D57FF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proofErr w:type="spellStart"/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>Свт</w:t>
            </w:r>
            <w:proofErr w:type="spellEnd"/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 xml:space="preserve">. Игнатия Брянчанинова, </w:t>
            </w:r>
            <w:proofErr w:type="spellStart"/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>еп</w:t>
            </w:r>
            <w:proofErr w:type="spellEnd"/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>. Кавказского.</w:t>
            </w:r>
          </w:p>
          <w:p w:rsidR="00280F98" w:rsidRPr="00280F98" w:rsidRDefault="00280F98" w:rsidP="001D57FF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>Обретение мощей</w:t>
            </w:r>
            <w:r w:rsidR="007D1226" w:rsidRPr="001D57FF">
              <w:rPr>
                <w:rFonts w:ascii="Tahoma" w:hAnsi="Tahoma" w:cs="Tahoma"/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>свт</w:t>
            </w:r>
            <w:proofErr w:type="spellEnd"/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>. Никиты,</w:t>
            </w:r>
            <w:r w:rsidR="007D1226" w:rsidRPr="001D57FF">
              <w:rPr>
                <w:rFonts w:ascii="Tahoma" w:hAnsi="Tahoma" w:cs="Tahoma"/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>еп</w:t>
            </w:r>
            <w:proofErr w:type="spellEnd"/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>. Новгородского</w:t>
            </w:r>
          </w:p>
        </w:tc>
        <w:tc>
          <w:tcPr>
            <w:tcW w:w="1017" w:type="dxa"/>
            <w:tcBorders>
              <w:top w:val="double" w:sz="4" w:space="0" w:color="auto"/>
            </w:tcBorders>
          </w:tcPr>
          <w:p w:rsidR="00280F98" w:rsidRPr="001D57FF" w:rsidRDefault="00280F98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>9.00</w:t>
            </w:r>
          </w:p>
        </w:tc>
        <w:tc>
          <w:tcPr>
            <w:tcW w:w="360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F98" w:rsidRPr="001D57FF" w:rsidRDefault="00280F98" w:rsidP="00AB2D03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 xml:space="preserve">Исповедь                            </w:t>
            </w:r>
          </w:p>
        </w:tc>
      </w:tr>
      <w:tr w:rsidR="00280F98" w:rsidRPr="00280F98" w:rsidTr="00AB2D03">
        <w:tc>
          <w:tcPr>
            <w:tcW w:w="724" w:type="dxa"/>
            <w:vMerge/>
            <w:tcBorders>
              <w:left w:val="double" w:sz="4" w:space="0" w:color="auto"/>
            </w:tcBorders>
          </w:tcPr>
          <w:p w:rsidR="00280F98" w:rsidRPr="00280F98" w:rsidRDefault="00280F98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280F98" w:rsidRPr="00280F98" w:rsidRDefault="00280F98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4877" w:type="dxa"/>
            <w:gridSpan w:val="3"/>
            <w:vMerge/>
          </w:tcPr>
          <w:p w:rsidR="00280F98" w:rsidRPr="00280F98" w:rsidRDefault="00280F98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1017" w:type="dxa"/>
          </w:tcPr>
          <w:p w:rsidR="00280F98" w:rsidRPr="001D57FF" w:rsidRDefault="00280F98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>10.00</w:t>
            </w:r>
          </w:p>
        </w:tc>
        <w:tc>
          <w:tcPr>
            <w:tcW w:w="360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80F98" w:rsidRPr="001D57FF" w:rsidRDefault="00280F98" w:rsidP="00AB2D03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>Литургия</w:t>
            </w:r>
          </w:p>
        </w:tc>
      </w:tr>
      <w:tr w:rsidR="00280F98" w:rsidRPr="00280F98" w:rsidTr="00AB2D03">
        <w:tc>
          <w:tcPr>
            <w:tcW w:w="72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80F98" w:rsidRPr="00280F98" w:rsidRDefault="00280F98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bottom w:val="double" w:sz="4" w:space="0" w:color="auto"/>
            </w:tcBorders>
          </w:tcPr>
          <w:p w:rsidR="00280F98" w:rsidRPr="00280F98" w:rsidRDefault="00280F98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4877" w:type="dxa"/>
            <w:gridSpan w:val="3"/>
            <w:vMerge/>
            <w:tcBorders>
              <w:bottom w:val="double" w:sz="4" w:space="0" w:color="auto"/>
            </w:tcBorders>
          </w:tcPr>
          <w:p w:rsidR="00280F98" w:rsidRPr="00280F98" w:rsidRDefault="00280F98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bottom w:val="double" w:sz="4" w:space="0" w:color="auto"/>
            </w:tcBorders>
          </w:tcPr>
          <w:p w:rsidR="00280F98" w:rsidRPr="00280F98" w:rsidRDefault="00280F98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17.00</w:t>
            </w:r>
          </w:p>
        </w:tc>
        <w:tc>
          <w:tcPr>
            <w:tcW w:w="36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80F98" w:rsidRPr="00280F98" w:rsidRDefault="00280F98" w:rsidP="00AB2D03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Молебен с Акафистом </w:t>
            </w:r>
            <w:proofErr w:type="spellStart"/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свт</w:t>
            </w:r>
            <w:proofErr w:type="spellEnd"/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. Игнатию Брянчанинову</w:t>
            </w:r>
          </w:p>
        </w:tc>
      </w:tr>
      <w:tr w:rsidR="001A443D" w:rsidRPr="00280F98" w:rsidTr="00AB2D03">
        <w:tc>
          <w:tcPr>
            <w:tcW w:w="11058" w:type="dxa"/>
            <w:gridSpan w:val="7"/>
          </w:tcPr>
          <w:p w:rsidR="001A443D" w:rsidRPr="00280F98" w:rsidRDefault="00F91D29" w:rsidP="00280F9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lastRenderedPageBreak/>
              <w:t>6</w:t>
            </w:r>
            <w:r w:rsidR="003327A2" w:rsidRPr="00280F98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 </w:t>
            </w:r>
            <w:r w:rsidR="003327A2" w:rsidRPr="00280F98">
              <w:rPr>
                <w:rFonts w:ascii="Tahoma" w:hAnsi="Tahoma" w:cs="Tahoma"/>
                <w:b/>
                <w:sz w:val="28"/>
                <w:szCs w:val="28"/>
              </w:rPr>
              <w:t>СЕДМИЦА</w:t>
            </w:r>
            <w:r w:rsidR="00A73C0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73C0C" w:rsidRPr="00A73C0C">
              <w:rPr>
                <w:rFonts w:ascii="Tahoma" w:hAnsi="Tahoma" w:cs="Tahoma"/>
                <w:b/>
                <w:sz w:val="28"/>
                <w:szCs w:val="24"/>
              </w:rPr>
              <w:t>ПО ПАСХЕ</w:t>
            </w:r>
          </w:p>
        </w:tc>
      </w:tr>
      <w:tr w:rsidR="00280F98" w:rsidRPr="00280F98" w:rsidTr="001D57FF"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F4C85" w:rsidRPr="001D57FF" w:rsidRDefault="0044697C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D57FF">
              <w:rPr>
                <w:rFonts w:ascii="Tahoma" w:hAnsi="Tahoma" w:cs="Tahoma"/>
                <w:b/>
                <w:sz w:val="28"/>
                <w:szCs w:val="28"/>
              </w:rPr>
              <w:t>15</w:t>
            </w:r>
          </w:p>
        </w:tc>
        <w:tc>
          <w:tcPr>
            <w:tcW w:w="836" w:type="dxa"/>
            <w:tcBorders>
              <w:top w:val="double" w:sz="4" w:space="0" w:color="auto"/>
            </w:tcBorders>
            <w:vAlign w:val="center"/>
          </w:tcPr>
          <w:p w:rsidR="003F4C85" w:rsidRPr="00280F98" w:rsidRDefault="003327A2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80F98">
              <w:rPr>
                <w:rFonts w:ascii="Tahoma" w:hAnsi="Tahoma" w:cs="Tahoma"/>
                <w:b/>
                <w:sz w:val="28"/>
                <w:szCs w:val="28"/>
              </w:rPr>
              <w:t>ВТ</w:t>
            </w:r>
          </w:p>
        </w:tc>
        <w:tc>
          <w:tcPr>
            <w:tcW w:w="4877" w:type="dxa"/>
            <w:gridSpan w:val="3"/>
            <w:tcBorders>
              <w:top w:val="double" w:sz="4" w:space="0" w:color="auto"/>
            </w:tcBorders>
            <w:vAlign w:val="center"/>
          </w:tcPr>
          <w:p w:rsidR="00F91D29" w:rsidRDefault="00F91D29" w:rsidP="001D57FF">
            <w:pPr>
              <w:jc w:val="center"/>
              <w:rPr>
                <w:rFonts w:ascii="Tahoma" w:hAnsi="Tahoma" w:cs="Tahoma"/>
                <w:sz w:val="28"/>
                <w:szCs w:val="30"/>
                <w:shd w:val="clear" w:color="auto" w:fill="FFFFFF"/>
              </w:rPr>
            </w:pPr>
            <w:r w:rsidRPr="00F91D29">
              <w:rPr>
                <w:rFonts w:ascii="Tahoma" w:hAnsi="Tahoma" w:cs="Tahoma"/>
                <w:b/>
                <w:bCs/>
                <w:sz w:val="28"/>
                <w:szCs w:val="30"/>
                <w:shd w:val="clear" w:color="auto" w:fill="FFFFFF"/>
              </w:rPr>
              <w:t>Перенесение мощей</w:t>
            </w:r>
          </w:p>
          <w:p w:rsidR="00F91D29" w:rsidRDefault="00F91D29" w:rsidP="001D57FF">
            <w:pPr>
              <w:jc w:val="center"/>
              <w:rPr>
                <w:rFonts w:ascii="Tahoma" w:hAnsi="Tahoma" w:cs="Tahoma"/>
                <w:sz w:val="28"/>
                <w:szCs w:val="30"/>
                <w:shd w:val="clear" w:color="auto" w:fill="FFFFFF"/>
              </w:rPr>
            </w:pPr>
            <w:proofErr w:type="spellStart"/>
            <w:r w:rsidRPr="00F91D29">
              <w:rPr>
                <w:rFonts w:ascii="Tahoma" w:hAnsi="Tahoma" w:cs="Tahoma"/>
                <w:b/>
                <w:bCs/>
                <w:sz w:val="28"/>
                <w:szCs w:val="30"/>
                <w:shd w:val="clear" w:color="auto" w:fill="FFFFFF"/>
              </w:rPr>
              <w:t>блгв</w:t>
            </w:r>
            <w:proofErr w:type="spellEnd"/>
            <w:r w:rsidRPr="00F91D29">
              <w:rPr>
                <w:rFonts w:ascii="Tahoma" w:hAnsi="Tahoma" w:cs="Tahoma"/>
                <w:b/>
                <w:bCs/>
                <w:sz w:val="28"/>
                <w:szCs w:val="30"/>
                <w:shd w:val="clear" w:color="auto" w:fill="FFFFFF"/>
              </w:rPr>
              <w:t xml:space="preserve">. князей </w:t>
            </w:r>
            <w:r w:rsidR="00AB2D03">
              <w:rPr>
                <w:rFonts w:ascii="Tahoma" w:hAnsi="Tahoma" w:cs="Tahoma"/>
                <w:b/>
                <w:bCs/>
                <w:sz w:val="28"/>
                <w:szCs w:val="30"/>
                <w:shd w:val="clear" w:color="auto" w:fill="FFFFFF"/>
              </w:rPr>
              <w:t>Р</w:t>
            </w:r>
            <w:r w:rsidRPr="00F91D29">
              <w:rPr>
                <w:rFonts w:ascii="Tahoma" w:hAnsi="Tahoma" w:cs="Tahoma"/>
                <w:b/>
                <w:bCs/>
                <w:sz w:val="28"/>
                <w:szCs w:val="30"/>
                <w:shd w:val="clear" w:color="auto" w:fill="FFFFFF"/>
              </w:rPr>
              <w:t>оссийских </w:t>
            </w:r>
            <w:hyperlink r:id="rId8" w:tooltip="Благоверный князь Борис" w:history="1">
              <w:r w:rsidRPr="00F91D29">
                <w:rPr>
                  <w:rStyle w:val="a4"/>
                  <w:rFonts w:ascii="Tahoma" w:hAnsi="Tahoma" w:cs="Tahoma"/>
                  <w:b/>
                  <w:bCs/>
                  <w:color w:val="auto"/>
                  <w:sz w:val="28"/>
                  <w:szCs w:val="30"/>
                  <w:u w:val="none"/>
                  <w:shd w:val="clear" w:color="auto" w:fill="FFFFFF"/>
                </w:rPr>
                <w:t>Бориса</w:t>
              </w:r>
            </w:hyperlink>
            <w:r w:rsidRPr="00F91D29">
              <w:rPr>
                <w:rFonts w:ascii="Tahoma" w:hAnsi="Tahoma" w:cs="Tahoma"/>
                <w:sz w:val="28"/>
                <w:szCs w:val="30"/>
                <w:shd w:val="clear" w:color="auto" w:fill="FFFFFF"/>
              </w:rPr>
              <w:t> </w:t>
            </w:r>
            <w:r w:rsidRPr="00F91D29">
              <w:rPr>
                <w:rFonts w:ascii="Tahoma" w:hAnsi="Tahoma" w:cs="Tahoma"/>
                <w:b/>
                <w:bCs/>
                <w:sz w:val="28"/>
                <w:szCs w:val="30"/>
                <w:shd w:val="clear" w:color="auto" w:fill="FFFFFF"/>
              </w:rPr>
              <w:t>и </w:t>
            </w:r>
            <w:hyperlink r:id="rId9" w:tooltip="Благоверный князь Глеб" w:history="1">
              <w:r w:rsidRPr="00F91D29">
                <w:rPr>
                  <w:rStyle w:val="a4"/>
                  <w:rFonts w:ascii="Tahoma" w:hAnsi="Tahoma" w:cs="Tahoma"/>
                  <w:b/>
                  <w:bCs/>
                  <w:color w:val="auto"/>
                  <w:sz w:val="28"/>
                  <w:szCs w:val="30"/>
                  <w:u w:val="none"/>
                  <w:shd w:val="clear" w:color="auto" w:fill="FFFFFF"/>
                </w:rPr>
                <w:t>Глеба</w:t>
              </w:r>
            </w:hyperlink>
            <w:r w:rsidRPr="00F91D29">
              <w:rPr>
                <w:rFonts w:ascii="Tahoma" w:hAnsi="Tahoma" w:cs="Tahoma"/>
                <w:b/>
                <w:bCs/>
                <w:sz w:val="28"/>
                <w:szCs w:val="30"/>
                <w:shd w:val="clear" w:color="auto" w:fill="FFFFFF"/>
              </w:rPr>
              <w:t>,</w:t>
            </w:r>
          </w:p>
          <w:p w:rsidR="003F4C85" w:rsidRPr="00F91D29" w:rsidRDefault="00F91D29" w:rsidP="001D57FF">
            <w:pPr>
              <w:jc w:val="center"/>
              <w:rPr>
                <w:rFonts w:ascii="Tahoma" w:hAnsi="Tahoma" w:cs="Tahoma"/>
                <w:b/>
                <w:i/>
                <w:caps/>
                <w:sz w:val="28"/>
                <w:szCs w:val="28"/>
                <w:u w:val="double"/>
              </w:rPr>
            </w:pPr>
            <w:proofErr w:type="gramStart"/>
            <w:r w:rsidRPr="00F91D29">
              <w:rPr>
                <w:rFonts w:ascii="Tahoma" w:hAnsi="Tahoma" w:cs="Tahoma"/>
                <w:b/>
                <w:bCs/>
                <w:sz w:val="28"/>
                <w:szCs w:val="30"/>
                <w:shd w:val="clear" w:color="auto" w:fill="FFFFFF"/>
              </w:rPr>
              <w:t>во</w:t>
            </w:r>
            <w:proofErr w:type="gramEnd"/>
            <w:r w:rsidRPr="00F91D29">
              <w:rPr>
                <w:rFonts w:ascii="Tahoma" w:hAnsi="Tahoma" w:cs="Tahoma"/>
                <w:b/>
                <w:bCs/>
                <w:sz w:val="28"/>
                <w:szCs w:val="30"/>
                <w:shd w:val="clear" w:color="auto" w:fill="FFFFFF"/>
              </w:rPr>
              <w:t xml:space="preserve"> святом Крещении Романа и Давида.</w:t>
            </w:r>
          </w:p>
        </w:tc>
        <w:tc>
          <w:tcPr>
            <w:tcW w:w="1017" w:type="dxa"/>
            <w:tcBorders>
              <w:top w:val="double" w:sz="4" w:space="0" w:color="auto"/>
            </w:tcBorders>
          </w:tcPr>
          <w:p w:rsidR="003F4C85" w:rsidRPr="00280F98" w:rsidRDefault="0044697C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17.00</w:t>
            </w:r>
          </w:p>
        </w:tc>
        <w:tc>
          <w:tcPr>
            <w:tcW w:w="360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4C85" w:rsidRPr="00280F98" w:rsidRDefault="0044697C" w:rsidP="00AB2D03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Молебен с Акафистом </w:t>
            </w:r>
            <w:proofErr w:type="spellStart"/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прп</w:t>
            </w:r>
            <w:proofErr w:type="spellEnd"/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. Сергию Радонежскому</w:t>
            </w:r>
          </w:p>
        </w:tc>
      </w:tr>
      <w:tr w:rsidR="0044697C" w:rsidRPr="00280F98" w:rsidTr="001D57FF">
        <w:tc>
          <w:tcPr>
            <w:tcW w:w="72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697C" w:rsidRPr="001D57FF" w:rsidRDefault="0044697C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D57FF">
              <w:rPr>
                <w:rFonts w:ascii="Tahoma" w:hAnsi="Tahoma" w:cs="Tahoma"/>
                <w:b/>
                <w:sz w:val="28"/>
                <w:szCs w:val="28"/>
              </w:rPr>
              <w:t>16</w:t>
            </w:r>
          </w:p>
        </w:tc>
        <w:tc>
          <w:tcPr>
            <w:tcW w:w="836" w:type="dxa"/>
            <w:vMerge w:val="restart"/>
            <w:tcBorders>
              <w:top w:val="double" w:sz="4" w:space="0" w:color="auto"/>
            </w:tcBorders>
            <w:vAlign w:val="center"/>
          </w:tcPr>
          <w:p w:rsidR="0044697C" w:rsidRPr="00280F98" w:rsidRDefault="0044697C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80F98">
              <w:rPr>
                <w:rFonts w:ascii="Tahoma" w:hAnsi="Tahoma" w:cs="Tahoma"/>
                <w:b/>
                <w:sz w:val="28"/>
                <w:szCs w:val="28"/>
              </w:rPr>
              <w:t>СР</w:t>
            </w:r>
          </w:p>
        </w:tc>
        <w:tc>
          <w:tcPr>
            <w:tcW w:w="4877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AB2D03" w:rsidRDefault="0044697C" w:rsidP="001D57FF">
            <w:pPr>
              <w:jc w:val="center"/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 xml:space="preserve">Отдание праздника Пасхи. </w:t>
            </w:r>
            <w:proofErr w:type="spellStart"/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Прп</w:t>
            </w:r>
            <w:proofErr w:type="spellEnd"/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. Феодосия, игумена</w:t>
            </w:r>
          </w:p>
          <w:p w:rsidR="007D1226" w:rsidRDefault="0044697C" w:rsidP="001D57FF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Киево-Печерского.</w:t>
            </w:r>
          </w:p>
          <w:p w:rsidR="0044697C" w:rsidRPr="00280F98" w:rsidRDefault="0044697C" w:rsidP="001D57FF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 xml:space="preserve">День рождения </w:t>
            </w:r>
            <w:proofErr w:type="spellStart"/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прп</w:t>
            </w:r>
            <w:proofErr w:type="spellEnd"/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. Сергия Радонежског</w:t>
            </w:r>
            <w:r w:rsidRPr="00280F98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о</w:t>
            </w:r>
          </w:p>
        </w:tc>
        <w:tc>
          <w:tcPr>
            <w:tcW w:w="1017" w:type="dxa"/>
            <w:tcBorders>
              <w:top w:val="double" w:sz="4" w:space="0" w:color="auto"/>
            </w:tcBorders>
          </w:tcPr>
          <w:p w:rsidR="0044697C" w:rsidRPr="00280F98" w:rsidRDefault="0044697C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9.00</w:t>
            </w:r>
          </w:p>
        </w:tc>
        <w:tc>
          <w:tcPr>
            <w:tcW w:w="36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4697C" w:rsidRPr="00280F98" w:rsidRDefault="0044697C" w:rsidP="00AB2D03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Исповедь. Пасхальные Утреня и Часы      </w:t>
            </w:r>
          </w:p>
        </w:tc>
      </w:tr>
      <w:tr w:rsidR="0044697C" w:rsidRPr="00280F98" w:rsidTr="001D57FF">
        <w:tc>
          <w:tcPr>
            <w:tcW w:w="724" w:type="dxa"/>
            <w:vMerge/>
            <w:tcBorders>
              <w:left w:val="double" w:sz="4" w:space="0" w:color="auto"/>
            </w:tcBorders>
            <w:vAlign w:val="center"/>
          </w:tcPr>
          <w:p w:rsidR="0044697C" w:rsidRPr="001D57FF" w:rsidRDefault="0044697C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836" w:type="dxa"/>
            <w:vMerge/>
            <w:vAlign w:val="center"/>
          </w:tcPr>
          <w:p w:rsidR="0044697C" w:rsidRPr="00280F98" w:rsidRDefault="0044697C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877" w:type="dxa"/>
            <w:gridSpan w:val="3"/>
            <w:vMerge/>
            <w:vAlign w:val="center"/>
          </w:tcPr>
          <w:p w:rsidR="0044697C" w:rsidRPr="00280F98" w:rsidRDefault="0044697C" w:rsidP="001D57F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44697C" w:rsidRPr="00280F98" w:rsidRDefault="0044697C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10.00</w:t>
            </w:r>
          </w:p>
        </w:tc>
        <w:tc>
          <w:tcPr>
            <w:tcW w:w="3604" w:type="dxa"/>
            <w:tcBorders>
              <w:right w:val="double" w:sz="4" w:space="0" w:color="auto"/>
            </w:tcBorders>
            <w:vAlign w:val="center"/>
          </w:tcPr>
          <w:p w:rsidR="0044697C" w:rsidRPr="00280F98" w:rsidRDefault="0044697C" w:rsidP="00AB2D03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Литургия</w:t>
            </w:r>
          </w:p>
        </w:tc>
      </w:tr>
      <w:tr w:rsidR="0044697C" w:rsidRPr="00280F98" w:rsidTr="001D57FF">
        <w:tc>
          <w:tcPr>
            <w:tcW w:w="7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4697C" w:rsidRPr="001D57FF" w:rsidRDefault="0044697C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bottom w:val="double" w:sz="4" w:space="0" w:color="auto"/>
            </w:tcBorders>
            <w:vAlign w:val="center"/>
          </w:tcPr>
          <w:p w:rsidR="0044697C" w:rsidRPr="00280F98" w:rsidRDefault="0044697C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877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44697C" w:rsidRPr="00280F98" w:rsidRDefault="0044697C" w:rsidP="001D57F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bottom w:val="double" w:sz="4" w:space="0" w:color="auto"/>
            </w:tcBorders>
          </w:tcPr>
          <w:p w:rsidR="0044697C" w:rsidRPr="00280F98" w:rsidRDefault="0044697C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17.00</w:t>
            </w:r>
          </w:p>
        </w:tc>
        <w:tc>
          <w:tcPr>
            <w:tcW w:w="36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4697C" w:rsidRPr="00280F98" w:rsidRDefault="0044697C" w:rsidP="00AB2D03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Всенощное Бдение</w:t>
            </w:r>
          </w:p>
        </w:tc>
      </w:tr>
      <w:tr w:rsidR="0044697C" w:rsidRPr="00280F98" w:rsidTr="001D57FF">
        <w:tc>
          <w:tcPr>
            <w:tcW w:w="72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697C" w:rsidRPr="001D57FF" w:rsidRDefault="0044697C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D57FF">
              <w:rPr>
                <w:rFonts w:ascii="Tahoma" w:hAnsi="Tahoma" w:cs="Tahoma"/>
                <w:b/>
                <w:sz w:val="28"/>
                <w:szCs w:val="28"/>
              </w:rPr>
              <w:t>17</w:t>
            </w:r>
          </w:p>
        </w:tc>
        <w:tc>
          <w:tcPr>
            <w:tcW w:w="836" w:type="dxa"/>
            <w:vMerge w:val="restart"/>
            <w:tcBorders>
              <w:top w:val="double" w:sz="4" w:space="0" w:color="auto"/>
            </w:tcBorders>
            <w:vAlign w:val="center"/>
          </w:tcPr>
          <w:p w:rsidR="0044697C" w:rsidRPr="00280F98" w:rsidRDefault="0044697C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proofErr w:type="gramStart"/>
            <w:r w:rsidRPr="00280F98">
              <w:rPr>
                <w:rFonts w:ascii="Tahoma" w:hAnsi="Tahoma" w:cs="Tahoma"/>
                <w:b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4877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44697C" w:rsidRPr="00280F98" w:rsidRDefault="0044697C" w:rsidP="001D57FF">
            <w:pPr>
              <w:ind w:firstLine="567"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ВОЗНЕСЕНИЕ ГОСПОДНЕ</w:t>
            </w:r>
          </w:p>
        </w:tc>
        <w:tc>
          <w:tcPr>
            <w:tcW w:w="1017" w:type="dxa"/>
            <w:tcBorders>
              <w:top w:val="double" w:sz="4" w:space="0" w:color="auto"/>
            </w:tcBorders>
          </w:tcPr>
          <w:p w:rsidR="0044697C" w:rsidRPr="00280F98" w:rsidRDefault="0044697C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36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4697C" w:rsidRPr="00280F98" w:rsidRDefault="0044697C" w:rsidP="00AB2D03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 xml:space="preserve">Исповедь                         </w:t>
            </w:r>
          </w:p>
        </w:tc>
      </w:tr>
      <w:tr w:rsidR="0044697C" w:rsidRPr="00280F98" w:rsidTr="001D57FF">
        <w:tc>
          <w:tcPr>
            <w:tcW w:w="724" w:type="dxa"/>
            <w:vMerge/>
            <w:tcBorders>
              <w:left w:val="double" w:sz="4" w:space="0" w:color="auto"/>
            </w:tcBorders>
            <w:vAlign w:val="center"/>
          </w:tcPr>
          <w:p w:rsidR="0044697C" w:rsidRPr="001D57FF" w:rsidRDefault="0044697C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836" w:type="dxa"/>
            <w:vMerge/>
            <w:vAlign w:val="center"/>
          </w:tcPr>
          <w:p w:rsidR="0044697C" w:rsidRPr="00280F98" w:rsidRDefault="0044697C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877" w:type="dxa"/>
            <w:gridSpan w:val="3"/>
            <w:vMerge/>
            <w:vAlign w:val="center"/>
          </w:tcPr>
          <w:p w:rsidR="0044697C" w:rsidRPr="00280F98" w:rsidRDefault="0044697C" w:rsidP="001D57F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44697C" w:rsidRPr="00280F98" w:rsidRDefault="0044697C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60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4697C" w:rsidRPr="00280F98" w:rsidRDefault="0044697C" w:rsidP="00AB2D03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Литургия</w:t>
            </w:r>
          </w:p>
        </w:tc>
      </w:tr>
      <w:tr w:rsidR="0044697C" w:rsidRPr="00280F98" w:rsidTr="001D57FF">
        <w:trPr>
          <w:trHeight w:val="110"/>
        </w:trPr>
        <w:tc>
          <w:tcPr>
            <w:tcW w:w="7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4697C" w:rsidRPr="001D57FF" w:rsidRDefault="0044697C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bottom w:val="double" w:sz="4" w:space="0" w:color="auto"/>
            </w:tcBorders>
            <w:vAlign w:val="center"/>
          </w:tcPr>
          <w:p w:rsidR="0044697C" w:rsidRPr="00280F98" w:rsidRDefault="0044697C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877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44697C" w:rsidRPr="00280F98" w:rsidRDefault="0044697C" w:rsidP="001D57F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bottom w:val="double" w:sz="4" w:space="0" w:color="auto"/>
            </w:tcBorders>
          </w:tcPr>
          <w:p w:rsidR="0044697C" w:rsidRPr="00280F98" w:rsidRDefault="0044697C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17.00</w:t>
            </w:r>
          </w:p>
        </w:tc>
        <w:tc>
          <w:tcPr>
            <w:tcW w:w="360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697C" w:rsidRPr="00280F98" w:rsidRDefault="0044697C" w:rsidP="00AB2D03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Молебен с Акафистом Вознесению Господню</w:t>
            </w:r>
          </w:p>
        </w:tc>
      </w:tr>
      <w:tr w:rsidR="0044697C" w:rsidRPr="00280F98" w:rsidTr="001D57FF">
        <w:tc>
          <w:tcPr>
            <w:tcW w:w="72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697C" w:rsidRPr="001D57FF" w:rsidRDefault="0044697C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D57FF">
              <w:rPr>
                <w:rFonts w:ascii="Tahoma" w:hAnsi="Tahoma" w:cs="Tahoma"/>
                <w:b/>
                <w:sz w:val="28"/>
                <w:szCs w:val="28"/>
              </w:rPr>
              <w:t>18</w:t>
            </w:r>
          </w:p>
        </w:tc>
        <w:tc>
          <w:tcPr>
            <w:tcW w:w="836" w:type="dxa"/>
            <w:vMerge w:val="restart"/>
            <w:tcBorders>
              <w:top w:val="double" w:sz="4" w:space="0" w:color="auto"/>
            </w:tcBorders>
            <w:vAlign w:val="center"/>
          </w:tcPr>
          <w:p w:rsidR="0044697C" w:rsidRPr="00280F98" w:rsidRDefault="0044697C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proofErr w:type="gramStart"/>
            <w:r w:rsidRPr="00280F98">
              <w:rPr>
                <w:rFonts w:ascii="Tahoma" w:hAnsi="Tahoma" w:cs="Tahoma"/>
                <w:b/>
                <w:sz w:val="28"/>
                <w:szCs w:val="28"/>
              </w:rPr>
              <w:t>ПТ</w:t>
            </w:r>
            <w:proofErr w:type="gramEnd"/>
          </w:p>
        </w:tc>
        <w:tc>
          <w:tcPr>
            <w:tcW w:w="4877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7D1226" w:rsidRDefault="0044697C" w:rsidP="001D57FF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proofErr w:type="spellStart"/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Попразднство</w:t>
            </w:r>
            <w:proofErr w:type="spellEnd"/>
          </w:p>
          <w:p w:rsidR="007D1226" w:rsidRDefault="0044697C" w:rsidP="001D57FF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Вознесения Господня.</w:t>
            </w:r>
          </w:p>
          <w:p w:rsidR="007D1226" w:rsidRDefault="0044697C" w:rsidP="001D57F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iCs/>
                <w:sz w:val="28"/>
                <w:szCs w:val="28"/>
              </w:rPr>
              <w:t>Иконы Божией Матери «</w:t>
            </w:r>
            <w:proofErr w:type="spellStart"/>
            <w:r w:rsidRPr="00280F98">
              <w:rPr>
                <w:rFonts w:ascii="Tahoma" w:eastAsia="Calibri" w:hAnsi="Tahoma" w:cs="Tahoma"/>
                <w:b/>
                <w:iCs/>
                <w:sz w:val="28"/>
                <w:szCs w:val="28"/>
              </w:rPr>
              <w:t>Неупиваемая</w:t>
            </w:r>
            <w:proofErr w:type="spellEnd"/>
            <w:r w:rsidRPr="00280F98">
              <w:rPr>
                <w:rFonts w:ascii="Tahoma" w:eastAsia="Calibri" w:hAnsi="Tahoma" w:cs="Tahoma"/>
                <w:b/>
                <w:iCs/>
                <w:sz w:val="28"/>
                <w:szCs w:val="28"/>
              </w:rPr>
              <w:t xml:space="preserve"> Чаша».</w:t>
            </w:r>
          </w:p>
          <w:p w:rsidR="0044697C" w:rsidRPr="00280F98" w:rsidRDefault="0044697C" w:rsidP="001D57FF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proofErr w:type="spellStart"/>
            <w:r w:rsidRPr="00280F98">
              <w:rPr>
                <w:rFonts w:ascii="Tahoma" w:eastAsia="Calibri" w:hAnsi="Tahoma" w:cs="Tahoma"/>
                <w:b/>
                <w:iCs/>
                <w:sz w:val="28"/>
                <w:szCs w:val="28"/>
              </w:rPr>
              <w:t>Вмч</w:t>
            </w:r>
            <w:proofErr w:type="spellEnd"/>
            <w:r w:rsidRPr="00280F98">
              <w:rPr>
                <w:rFonts w:ascii="Tahoma" w:eastAsia="Calibri" w:hAnsi="Tahoma" w:cs="Tahoma"/>
                <w:b/>
                <w:iCs/>
                <w:sz w:val="28"/>
                <w:szCs w:val="28"/>
              </w:rPr>
              <w:t>. Ирины.</w:t>
            </w:r>
          </w:p>
        </w:tc>
        <w:tc>
          <w:tcPr>
            <w:tcW w:w="1017" w:type="dxa"/>
            <w:tcBorders>
              <w:top w:val="double" w:sz="4" w:space="0" w:color="auto"/>
            </w:tcBorders>
          </w:tcPr>
          <w:p w:rsidR="0044697C" w:rsidRPr="00280F98" w:rsidRDefault="0044697C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360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697C" w:rsidRPr="00280F98" w:rsidRDefault="0044697C" w:rsidP="00AB2D03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 xml:space="preserve">Исповедь                              </w:t>
            </w:r>
          </w:p>
        </w:tc>
      </w:tr>
      <w:tr w:rsidR="0044697C" w:rsidRPr="00280F98" w:rsidTr="001D57FF">
        <w:tc>
          <w:tcPr>
            <w:tcW w:w="724" w:type="dxa"/>
            <w:vMerge/>
            <w:tcBorders>
              <w:left w:val="double" w:sz="4" w:space="0" w:color="auto"/>
            </w:tcBorders>
            <w:vAlign w:val="center"/>
          </w:tcPr>
          <w:p w:rsidR="0044697C" w:rsidRPr="001D57FF" w:rsidRDefault="0044697C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836" w:type="dxa"/>
            <w:vMerge/>
            <w:vAlign w:val="center"/>
          </w:tcPr>
          <w:p w:rsidR="0044697C" w:rsidRPr="00280F98" w:rsidRDefault="0044697C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877" w:type="dxa"/>
            <w:gridSpan w:val="3"/>
            <w:vMerge/>
            <w:vAlign w:val="center"/>
          </w:tcPr>
          <w:p w:rsidR="0044697C" w:rsidRPr="00280F98" w:rsidRDefault="0044697C" w:rsidP="001D57F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44697C" w:rsidRPr="00280F98" w:rsidRDefault="0044697C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6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697C" w:rsidRPr="00280F98" w:rsidRDefault="0044697C" w:rsidP="00AB2D03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Литургия</w:t>
            </w:r>
          </w:p>
        </w:tc>
      </w:tr>
      <w:tr w:rsidR="0044697C" w:rsidRPr="00280F98" w:rsidTr="001D57FF">
        <w:trPr>
          <w:trHeight w:val="569"/>
        </w:trPr>
        <w:tc>
          <w:tcPr>
            <w:tcW w:w="7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4697C" w:rsidRPr="001D57FF" w:rsidRDefault="0044697C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bottom w:val="double" w:sz="4" w:space="0" w:color="auto"/>
            </w:tcBorders>
            <w:vAlign w:val="center"/>
          </w:tcPr>
          <w:p w:rsidR="0044697C" w:rsidRPr="00280F98" w:rsidRDefault="0044697C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877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44697C" w:rsidRPr="00280F98" w:rsidRDefault="0044697C" w:rsidP="001D57F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bottom w:val="double" w:sz="4" w:space="0" w:color="auto"/>
            </w:tcBorders>
          </w:tcPr>
          <w:p w:rsidR="0044697C" w:rsidRPr="00280F98" w:rsidRDefault="0044697C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17.00</w:t>
            </w:r>
          </w:p>
        </w:tc>
        <w:tc>
          <w:tcPr>
            <w:tcW w:w="360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697C" w:rsidRPr="00280F98" w:rsidRDefault="0044697C" w:rsidP="00AB2D03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Молебен с Акафистом иконе Божией Матери «</w:t>
            </w:r>
            <w:proofErr w:type="spellStart"/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Неупиваемая</w:t>
            </w:r>
            <w:proofErr w:type="spellEnd"/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Чаша»</w:t>
            </w:r>
          </w:p>
        </w:tc>
      </w:tr>
      <w:tr w:rsidR="0044697C" w:rsidRPr="00280F98" w:rsidTr="001D57FF">
        <w:tc>
          <w:tcPr>
            <w:tcW w:w="72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697C" w:rsidRPr="001D57FF" w:rsidRDefault="0044697C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D57FF">
              <w:rPr>
                <w:rFonts w:ascii="Tahoma" w:hAnsi="Tahoma" w:cs="Tahoma"/>
                <w:b/>
                <w:sz w:val="28"/>
                <w:szCs w:val="28"/>
              </w:rPr>
              <w:t>19</w:t>
            </w:r>
          </w:p>
        </w:tc>
        <w:tc>
          <w:tcPr>
            <w:tcW w:w="836" w:type="dxa"/>
            <w:vMerge w:val="restart"/>
            <w:tcBorders>
              <w:top w:val="double" w:sz="4" w:space="0" w:color="auto"/>
            </w:tcBorders>
            <w:vAlign w:val="center"/>
          </w:tcPr>
          <w:p w:rsidR="0044697C" w:rsidRPr="00280F98" w:rsidRDefault="0044697C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proofErr w:type="gramStart"/>
            <w:r w:rsidRPr="00280F98">
              <w:rPr>
                <w:rFonts w:ascii="Tahoma" w:hAnsi="Tahoma" w:cs="Tahoma"/>
                <w:b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4877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73C0C" w:rsidRDefault="0044697C" w:rsidP="001D57FF">
            <w:pPr>
              <w:suppressAutoHyphens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Прав. Иова Многострадального.</w:t>
            </w:r>
          </w:p>
          <w:p w:rsidR="00A73C0C" w:rsidRDefault="0044697C" w:rsidP="001D57FF">
            <w:pPr>
              <w:suppressAutoHyphens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proofErr w:type="spellStart"/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Прп</w:t>
            </w:r>
            <w:proofErr w:type="spellEnd"/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 xml:space="preserve">. Иова </w:t>
            </w:r>
            <w:proofErr w:type="spellStart"/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Почаевского</w:t>
            </w:r>
            <w:proofErr w:type="spellEnd"/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 xml:space="preserve">. День рождения </w:t>
            </w:r>
            <w:proofErr w:type="spellStart"/>
            <w:r w:rsidR="00A73C0C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и</w:t>
            </w:r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мператора-стастотерпца</w:t>
            </w:r>
            <w:proofErr w:type="spellEnd"/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 xml:space="preserve"> Николая </w:t>
            </w:r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.</w:t>
            </w:r>
          </w:p>
          <w:p w:rsidR="0044697C" w:rsidRPr="00280F98" w:rsidRDefault="0044697C" w:rsidP="001D57FF">
            <w:pPr>
              <w:suppressAutoHyphens/>
              <w:jc w:val="center"/>
              <w:rPr>
                <w:rFonts w:ascii="Tahoma" w:hAnsi="Tahoma" w:cs="Tahoma"/>
                <w:b/>
                <w:caps/>
                <w:color w:val="000000"/>
                <w:sz w:val="28"/>
                <w:szCs w:val="28"/>
                <w:u w:val="double"/>
              </w:rPr>
            </w:pPr>
            <w:proofErr w:type="spellStart"/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Прп</w:t>
            </w:r>
            <w:proofErr w:type="spellEnd"/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. Михея Радонежского</w:t>
            </w:r>
          </w:p>
        </w:tc>
        <w:tc>
          <w:tcPr>
            <w:tcW w:w="1017" w:type="dxa"/>
            <w:tcBorders>
              <w:top w:val="double" w:sz="4" w:space="0" w:color="auto"/>
              <w:left w:val="single" w:sz="4" w:space="0" w:color="auto"/>
            </w:tcBorders>
          </w:tcPr>
          <w:p w:rsidR="0044697C" w:rsidRPr="00280F98" w:rsidRDefault="0044697C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36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4697C" w:rsidRPr="00280F98" w:rsidRDefault="0044697C" w:rsidP="00AB2D03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 xml:space="preserve">Исповедь                              </w:t>
            </w:r>
          </w:p>
        </w:tc>
      </w:tr>
      <w:tr w:rsidR="0044697C" w:rsidRPr="00280F98" w:rsidTr="001D57FF">
        <w:tc>
          <w:tcPr>
            <w:tcW w:w="724" w:type="dxa"/>
            <w:vMerge/>
            <w:tcBorders>
              <w:left w:val="double" w:sz="4" w:space="0" w:color="auto"/>
            </w:tcBorders>
            <w:vAlign w:val="center"/>
          </w:tcPr>
          <w:p w:rsidR="0044697C" w:rsidRPr="00280F98" w:rsidRDefault="0044697C" w:rsidP="00AB2D03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836" w:type="dxa"/>
            <w:vMerge/>
            <w:vAlign w:val="center"/>
          </w:tcPr>
          <w:p w:rsidR="0044697C" w:rsidRPr="00280F98" w:rsidRDefault="0044697C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87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4697C" w:rsidRPr="00280F98" w:rsidRDefault="0044697C" w:rsidP="001D57F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</w:tcPr>
          <w:p w:rsidR="0044697C" w:rsidRPr="00280F98" w:rsidRDefault="0044697C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604" w:type="dxa"/>
            <w:tcBorders>
              <w:right w:val="double" w:sz="4" w:space="0" w:color="auto"/>
            </w:tcBorders>
            <w:vAlign w:val="center"/>
          </w:tcPr>
          <w:p w:rsidR="0044697C" w:rsidRPr="00280F98" w:rsidRDefault="0044697C" w:rsidP="00AB2D03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Литургия</w:t>
            </w:r>
          </w:p>
        </w:tc>
      </w:tr>
      <w:tr w:rsidR="0044697C" w:rsidRPr="00280F98" w:rsidTr="001D57FF">
        <w:trPr>
          <w:trHeight w:val="793"/>
        </w:trPr>
        <w:tc>
          <w:tcPr>
            <w:tcW w:w="7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4697C" w:rsidRPr="00280F98" w:rsidRDefault="0044697C" w:rsidP="00AB2D03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bottom w:val="double" w:sz="4" w:space="0" w:color="auto"/>
            </w:tcBorders>
            <w:vAlign w:val="center"/>
          </w:tcPr>
          <w:p w:rsidR="0044697C" w:rsidRPr="00280F98" w:rsidRDefault="0044697C" w:rsidP="00AB2D03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4877" w:type="dxa"/>
            <w:gridSpan w:val="3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4697C" w:rsidRPr="00280F98" w:rsidRDefault="0044697C" w:rsidP="001D57FF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double" w:sz="4" w:space="0" w:color="auto"/>
            </w:tcBorders>
          </w:tcPr>
          <w:p w:rsidR="0044697C" w:rsidRPr="001D57FF" w:rsidRDefault="0044697C" w:rsidP="001D57FF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>17.00</w:t>
            </w:r>
          </w:p>
        </w:tc>
        <w:tc>
          <w:tcPr>
            <w:tcW w:w="3604" w:type="dxa"/>
            <w:tcBorders>
              <w:bottom w:val="double" w:sz="4" w:space="0" w:color="auto"/>
              <w:right w:val="double" w:sz="4" w:space="0" w:color="auto"/>
            </w:tcBorders>
          </w:tcPr>
          <w:p w:rsidR="0044697C" w:rsidRPr="001D57FF" w:rsidRDefault="0044697C" w:rsidP="001D57FF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>Всенощное Бдение</w:t>
            </w:r>
          </w:p>
        </w:tc>
      </w:tr>
      <w:tr w:rsidR="0044697C" w:rsidRPr="00280F98" w:rsidTr="001D57FF">
        <w:tc>
          <w:tcPr>
            <w:tcW w:w="72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4697C" w:rsidRPr="00280F98" w:rsidRDefault="0044697C" w:rsidP="00AB2D03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hAnsi="Tahoma" w:cs="Tahoma"/>
                <w:b/>
                <w:color w:val="C00000"/>
                <w:sz w:val="28"/>
                <w:szCs w:val="28"/>
              </w:rPr>
              <w:t>20</w:t>
            </w:r>
          </w:p>
        </w:tc>
        <w:tc>
          <w:tcPr>
            <w:tcW w:w="8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97C" w:rsidRPr="00280F98" w:rsidRDefault="0044697C" w:rsidP="00AB2D03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proofErr w:type="gramStart"/>
            <w:r w:rsidRPr="00280F98">
              <w:rPr>
                <w:rFonts w:ascii="Tahoma" w:hAnsi="Tahoma" w:cs="Tahoma"/>
                <w:b/>
                <w:color w:val="C00000"/>
                <w:sz w:val="28"/>
                <w:szCs w:val="28"/>
              </w:rPr>
              <w:t>ВС</w:t>
            </w:r>
            <w:proofErr w:type="gramEnd"/>
          </w:p>
        </w:tc>
        <w:tc>
          <w:tcPr>
            <w:tcW w:w="4877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73C0C" w:rsidRPr="001D57FF" w:rsidRDefault="0044697C" w:rsidP="001D57FF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>7-я неделя по Пасхе,</w:t>
            </w:r>
          </w:p>
          <w:p w:rsidR="00A73C0C" w:rsidRPr="001D57FF" w:rsidRDefault="0044697C" w:rsidP="001D57FF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>святых отцов</w:t>
            </w:r>
            <w:proofErr w:type="gramStart"/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 xml:space="preserve"> П</w:t>
            </w:r>
            <w:proofErr w:type="gramEnd"/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>ервого Вселенского собора.</w:t>
            </w:r>
          </w:p>
          <w:p w:rsidR="00A73C0C" w:rsidRPr="001D57FF" w:rsidRDefault="00A73C0C" w:rsidP="001D57FF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1D57FF">
              <w:rPr>
                <w:rFonts w:ascii="Tahoma" w:hAnsi="Tahoma" w:cs="Tahoma"/>
                <w:b/>
                <w:color w:val="C00000"/>
                <w:sz w:val="28"/>
                <w:szCs w:val="28"/>
              </w:rPr>
              <w:t xml:space="preserve">Собор </w:t>
            </w:r>
            <w:proofErr w:type="spellStart"/>
            <w:r w:rsidRPr="001D57FF">
              <w:rPr>
                <w:rFonts w:ascii="Tahoma" w:hAnsi="Tahoma" w:cs="Tahoma"/>
                <w:b/>
                <w:color w:val="C00000"/>
                <w:sz w:val="28"/>
                <w:szCs w:val="28"/>
              </w:rPr>
              <w:t>прпп</w:t>
            </w:r>
            <w:proofErr w:type="spellEnd"/>
            <w:r w:rsidRPr="001D57FF">
              <w:rPr>
                <w:rFonts w:ascii="Tahoma" w:hAnsi="Tahoma" w:cs="Tahoma"/>
                <w:b/>
                <w:color w:val="C00000"/>
                <w:sz w:val="28"/>
                <w:szCs w:val="28"/>
              </w:rPr>
              <w:t xml:space="preserve">. отец Русского </w:t>
            </w:r>
            <w:proofErr w:type="spellStart"/>
            <w:r w:rsidR="0044697C"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>Свято-Пантелеимонова</w:t>
            </w:r>
            <w:proofErr w:type="spellEnd"/>
            <w:r w:rsidR="0044697C"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 xml:space="preserve"> монастыря</w:t>
            </w:r>
            <w:r w:rsidRPr="001D57FF">
              <w:rPr>
                <w:rFonts w:ascii="Tahoma" w:hAnsi="Tahoma" w:cs="Tahoma"/>
                <w:b/>
                <w:color w:val="C00000"/>
                <w:sz w:val="28"/>
                <w:szCs w:val="28"/>
              </w:rPr>
              <w:t xml:space="preserve"> </w:t>
            </w:r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>на Афоне</w:t>
            </w:r>
            <w:r w:rsidR="0044697C"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>.</w:t>
            </w:r>
          </w:p>
          <w:p w:rsidR="00A73C0C" w:rsidRPr="001D57FF" w:rsidRDefault="0044697C" w:rsidP="001D57FF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proofErr w:type="spellStart"/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>Прп</w:t>
            </w:r>
            <w:proofErr w:type="spellEnd"/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 xml:space="preserve">. Нила </w:t>
            </w:r>
            <w:proofErr w:type="spellStart"/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>Сорского</w:t>
            </w:r>
            <w:proofErr w:type="spellEnd"/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>.</w:t>
            </w:r>
          </w:p>
          <w:p w:rsidR="0044697C" w:rsidRPr="001D57FF" w:rsidRDefault="0044697C" w:rsidP="001D57FF">
            <w:pPr>
              <w:jc w:val="center"/>
              <w:rPr>
                <w:rFonts w:ascii="Tahoma" w:hAnsi="Tahoma" w:cs="Tahoma"/>
                <w:b/>
                <w:caps/>
                <w:color w:val="C00000"/>
                <w:sz w:val="28"/>
                <w:szCs w:val="28"/>
                <w:u w:val="double"/>
              </w:rPr>
            </w:pPr>
            <w:proofErr w:type="spellStart"/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>Пр</w:t>
            </w:r>
            <w:r w:rsidR="00AB2D03"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>п</w:t>
            </w:r>
            <w:proofErr w:type="spellEnd"/>
            <w:r w:rsidR="00AB2D03"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 xml:space="preserve">. Иоанна </w:t>
            </w:r>
            <w:proofErr w:type="spellStart"/>
            <w:r w:rsidR="00AB2D03"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>ЗедазнийскогоЬ</w:t>
            </w:r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>и</w:t>
            </w:r>
            <w:proofErr w:type="spellEnd"/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 xml:space="preserve"> учеников его</w:t>
            </w:r>
          </w:p>
        </w:tc>
        <w:tc>
          <w:tcPr>
            <w:tcW w:w="1017" w:type="dxa"/>
            <w:tcBorders>
              <w:top w:val="double" w:sz="4" w:space="0" w:color="auto"/>
            </w:tcBorders>
          </w:tcPr>
          <w:p w:rsidR="0044697C" w:rsidRPr="001D57FF" w:rsidRDefault="0044697C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>9.00</w:t>
            </w:r>
          </w:p>
        </w:tc>
        <w:tc>
          <w:tcPr>
            <w:tcW w:w="36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4697C" w:rsidRPr="001D57FF" w:rsidRDefault="0044697C" w:rsidP="00AB2D03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 xml:space="preserve">Исповедь                              </w:t>
            </w:r>
          </w:p>
        </w:tc>
      </w:tr>
      <w:tr w:rsidR="0044697C" w:rsidRPr="00280F98" w:rsidTr="00AB2D03">
        <w:tc>
          <w:tcPr>
            <w:tcW w:w="72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4697C" w:rsidRPr="00280F98" w:rsidRDefault="0044697C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7C" w:rsidRPr="00280F98" w:rsidRDefault="0044697C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4877" w:type="dxa"/>
            <w:gridSpan w:val="3"/>
            <w:vMerge/>
            <w:tcBorders>
              <w:left w:val="single" w:sz="4" w:space="0" w:color="auto"/>
            </w:tcBorders>
          </w:tcPr>
          <w:p w:rsidR="0044697C" w:rsidRPr="001D57FF" w:rsidRDefault="0044697C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1017" w:type="dxa"/>
          </w:tcPr>
          <w:p w:rsidR="0044697C" w:rsidRPr="001D57FF" w:rsidRDefault="0044697C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>10.00</w:t>
            </w:r>
          </w:p>
        </w:tc>
        <w:tc>
          <w:tcPr>
            <w:tcW w:w="3604" w:type="dxa"/>
            <w:tcBorders>
              <w:right w:val="double" w:sz="4" w:space="0" w:color="auto"/>
            </w:tcBorders>
            <w:vAlign w:val="center"/>
          </w:tcPr>
          <w:p w:rsidR="0044697C" w:rsidRPr="001D57FF" w:rsidRDefault="0044697C" w:rsidP="00AB2D03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color w:val="C00000"/>
                <w:sz w:val="28"/>
                <w:szCs w:val="28"/>
              </w:rPr>
              <w:t>Литургия</w:t>
            </w:r>
          </w:p>
        </w:tc>
      </w:tr>
      <w:tr w:rsidR="0044697C" w:rsidRPr="00280F98" w:rsidTr="00AB2D03">
        <w:trPr>
          <w:trHeight w:val="979"/>
        </w:trPr>
        <w:tc>
          <w:tcPr>
            <w:tcW w:w="72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4697C" w:rsidRPr="00280F98" w:rsidRDefault="0044697C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697C" w:rsidRPr="00280F98" w:rsidRDefault="0044697C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4877" w:type="dxa"/>
            <w:gridSpan w:val="3"/>
            <w:vMerge/>
            <w:tcBorders>
              <w:left w:val="single" w:sz="4" w:space="0" w:color="auto"/>
              <w:bottom w:val="double" w:sz="4" w:space="0" w:color="auto"/>
            </w:tcBorders>
          </w:tcPr>
          <w:p w:rsidR="0044697C" w:rsidRPr="00280F98" w:rsidRDefault="0044697C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bottom w:val="double" w:sz="4" w:space="0" w:color="auto"/>
            </w:tcBorders>
          </w:tcPr>
          <w:p w:rsidR="0044697C" w:rsidRPr="00280F98" w:rsidRDefault="0044697C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17.00</w:t>
            </w:r>
          </w:p>
        </w:tc>
        <w:tc>
          <w:tcPr>
            <w:tcW w:w="36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4697C" w:rsidRPr="00280F98" w:rsidRDefault="0044697C" w:rsidP="00AB2D03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Молебен с Акафистом </w:t>
            </w:r>
            <w:proofErr w:type="spellStart"/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ап</w:t>
            </w:r>
            <w:proofErr w:type="spellEnd"/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. и евангелист</w:t>
            </w:r>
            <w:proofErr w:type="gramStart"/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у Иоа</w:t>
            </w:r>
            <w:proofErr w:type="gramEnd"/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нну Богослову</w:t>
            </w:r>
          </w:p>
        </w:tc>
      </w:tr>
      <w:tr w:rsidR="00C63CC5" w:rsidRPr="00280F98" w:rsidTr="00AB2D03">
        <w:trPr>
          <w:trHeight w:val="76"/>
        </w:trPr>
        <w:tc>
          <w:tcPr>
            <w:tcW w:w="11058" w:type="dxa"/>
            <w:gridSpan w:val="7"/>
            <w:tcBorders>
              <w:top w:val="double" w:sz="4" w:space="0" w:color="auto"/>
              <w:right w:val="double" w:sz="4" w:space="0" w:color="auto"/>
            </w:tcBorders>
          </w:tcPr>
          <w:p w:rsidR="00C63CC5" w:rsidRPr="00280F98" w:rsidRDefault="00F91D29" w:rsidP="00280F9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</w:t>
            </w:r>
            <w:r w:rsidR="00C63CC5" w:rsidRPr="00280F98">
              <w:rPr>
                <w:rFonts w:ascii="Tahoma" w:hAnsi="Tahoma" w:cs="Tahoma"/>
                <w:b/>
                <w:sz w:val="28"/>
                <w:szCs w:val="28"/>
              </w:rPr>
              <w:t xml:space="preserve"> СЕДМИЦА</w:t>
            </w:r>
            <w:r w:rsidR="00A73C0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73C0C" w:rsidRPr="00A73C0C">
              <w:rPr>
                <w:rFonts w:ascii="Tahoma" w:hAnsi="Tahoma" w:cs="Tahoma"/>
                <w:b/>
                <w:sz w:val="28"/>
                <w:szCs w:val="24"/>
              </w:rPr>
              <w:t>ПО ПАСХЕ</w:t>
            </w:r>
          </w:p>
        </w:tc>
      </w:tr>
      <w:tr w:rsidR="00280F98" w:rsidRPr="00280F98" w:rsidTr="001D57FF">
        <w:tc>
          <w:tcPr>
            <w:tcW w:w="72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80F98" w:rsidRPr="001D57FF" w:rsidRDefault="00280F98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D57FF">
              <w:rPr>
                <w:rFonts w:ascii="Tahoma" w:hAnsi="Tahoma" w:cs="Tahoma"/>
                <w:b/>
                <w:sz w:val="28"/>
                <w:szCs w:val="28"/>
              </w:rPr>
              <w:t>21</w:t>
            </w:r>
          </w:p>
        </w:tc>
        <w:tc>
          <w:tcPr>
            <w:tcW w:w="836" w:type="dxa"/>
            <w:vMerge w:val="restart"/>
            <w:tcBorders>
              <w:top w:val="double" w:sz="4" w:space="0" w:color="auto"/>
            </w:tcBorders>
            <w:vAlign w:val="center"/>
          </w:tcPr>
          <w:p w:rsidR="00280F98" w:rsidRPr="00280F98" w:rsidRDefault="00280F98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proofErr w:type="gramStart"/>
            <w:r w:rsidRPr="00280F98">
              <w:rPr>
                <w:rFonts w:ascii="Tahoma" w:hAnsi="Tahoma" w:cs="Tahoma"/>
                <w:b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4877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280F98" w:rsidRPr="00280F98" w:rsidRDefault="00280F98" w:rsidP="001D57FF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  <w:u w:val="double"/>
              </w:rPr>
            </w:pPr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Апостола и евангелист</w:t>
            </w:r>
            <w:proofErr w:type="gramStart"/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а Иоа</w:t>
            </w:r>
            <w:proofErr w:type="gramEnd"/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нна Богослова</w:t>
            </w:r>
          </w:p>
        </w:tc>
        <w:tc>
          <w:tcPr>
            <w:tcW w:w="1017" w:type="dxa"/>
            <w:tcBorders>
              <w:top w:val="double" w:sz="4" w:space="0" w:color="auto"/>
            </w:tcBorders>
          </w:tcPr>
          <w:p w:rsidR="00280F98" w:rsidRPr="00280F98" w:rsidRDefault="00280F98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9.00</w:t>
            </w:r>
          </w:p>
        </w:tc>
        <w:tc>
          <w:tcPr>
            <w:tcW w:w="36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80F98" w:rsidRPr="00280F98" w:rsidRDefault="00280F98" w:rsidP="00AB2D03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Исповедь                             </w:t>
            </w:r>
          </w:p>
        </w:tc>
      </w:tr>
      <w:tr w:rsidR="00280F98" w:rsidRPr="00280F98" w:rsidTr="001D57FF">
        <w:tc>
          <w:tcPr>
            <w:tcW w:w="724" w:type="dxa"/>
            <w:vMerge/>
            <w:tcBorders>
              <w:left w:val="double" w:sz="4" w:space="0" w:color="auto"/>
            </w:tcBorders>
          </w:tcPr>
          <w:p w:rsidR="00280F98" w:rsidRPr="00280F98" w:rsidRDefault="00280F98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280F98" w:rsidRPr="00280F98" w:rsidRDefault="00280F98" w:rsidP="00280F9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877" w:type="dxa"/>
            <w:gridSpan w:val="3"/>
            <w:vMerge/>
            <w:vAlign w:val="center"/>
          </w:tcPr>
          <w:p w:rsidR="00280F98" w:rsidRPr="00280F98" w:rsidRDefault="00280F98" w:rsidP="001D57FF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1017" w:type="dxa"/>
          </w:tcPr>
          <w:p w:rsidR="00280F98" w:rsidRPr="00280F98" w:rsidRDefault="00280F98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10.00</w:t>
            </w:r>
          </w:p>
        </w:tc>
        <w:tc>
          <w:tcPr>
            <w:tcW w:w="3604" w:type="dxa"/>
            <w:tcBorders>
              <w:right w:val="double" w:sz="4" w:space="0" w:color="auto"/>
            </w:tcBorders>
            <w:vAlign w:val="center"/>
          </w:tcPr>
          <w:p w:rsidR="00280F98" w:rsidRPr="00280F98" w:rsidRDefault="00280F98" w:rsidP="00AB2D03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Литургия</w:t>
            </w:r>
          </w:p>
        </w:tc>
      </w:tr>
      <w:tr w:rsidR="00280F98" w:rsidRPr="00280F98" w:rsidTr="001D57FF">
        <w:tc>
          <w:tcPr>
            <w:tcW w:w="72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80F98" w:rsidRPr="00280F98" w:rsidRDefault="00280F98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bottom w:val="double" w:sz="4" w:space="0" w:color="auto"/>
            </w:tcBorders>
          </w:tcPr>
          <w:p w:rsidR="00280F98" w:rsidRPr="00280F98" w:rsidRDefault="00280F98" w:rsidP="00280F9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877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280F98" w:rsidRPr="00280F98" w:rsidRDefault="00280F98" w:rsidP="001D57FF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bottom w:val="double" w:sz="4" w:space="0" w:color="auto"/>
            </w:tcBorders>
          </w:tcPr>
          <w:p w:rsidR="00280F98" w:rsidRPr="00280F98" w:rsidRDefault="00280F98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17.00</w:t>
            </w:r>
          </w:p>
        </w:tc>
        <w:tc>
          <w:tcPr>
            <w:tcW w:w="36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80F98" w:rsidRPr="00280F98" w:rsidRDefault="00280F98" w:rsidP="00AB2D03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Всенощное Бдение</w:t>
            </w:r>
          </w:p>
        </w:tc>
      </w:tr>
      <w:tr w:rsidR="00280F98" w:rsidRPr="00280F98" w:rsidTr="001D57FF">
        <w:tc>
          <w:tcPr>
            <w:tcW w:w="72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80F98" w:rsidRPr="001D57FF" w:rsidRDefault="00280F98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D57FF">
              <w:rPr>
                <w:rFonts w:ascii="Tahoma" w:hAnsi="Tahoma" w:cs="Tahoma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836" w:type="dxa"/>
            <w:vMerge w:val="restart"/>
            <w:tcBorders>
              <w:top w:val="double" w:sz="4" w:space="0" w:color="auto"/>
            </w:tcBorders>
            <w:vAlign w:val="center"/>
          </w:tcPr>
          <w:p w:rsidR="00280F98" w:rsidRPr="00280F98" w:rsidRDefault="00280F98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80F98">
              <w:rPr>
                <w:rFonts w:ascii="Tahoma" w:hAnsi="Tahoma" w:cs="Tahoma"/>
                <w:b/>
                <w:sz w:val="28"/>
                <w:szCs w:val="28"/>
              </w:rPr>
              <w:t>ВТ</w:t>
            </w:r>
          </w:p>
        </w:tc>
        <w:tc>
          <w:tcPr>
            <w:tcW w:w="4877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280F98" w:rsidRPr="00280F98" w:rsidRDefault="00280F98" w:rsidP="001D57F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СВЯТИТЕЛЯ НИКОЛАЯ ЧУДОТВОРЦА,</w:t>
            </w:r>
          </w:p>
          <w:p w:rsidR="00280F98" w:rsidRPr="00280F98" w:rsidRDefault="00280F98" w:rsidP="001D57F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proofErr w:type="spellStart"/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архиеп</w:t>
            </w:r>
            <w:proofErr w:type="spellEnd"/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. Мир </w:t>
            </w:r>
            <w:proofErr w:type="spellStart"/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Ликийских</w:t>
            </w:r>
            <w:proofErr w:type="spellEnd"/>
          </w:p>
        </w:tc>
        <w:tc>
          <w:tcPr>
            <w:tcW w:w="1017" w:type="dxa"/>
            <w:tcBorders>
              <w:top w:val="double" w:sz="4" w:space="0" w:color="auto"/>
              <w:bottom w:val="single" w:sz="4" w:space="0" w:color="auto"/>
            </w:tcBorders>
          </w:tcPr>
          <w:p w:rsidR="00280F98" w:rsidRPr="00280F98" w:rsidRDefault="00280F98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360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F98" w:rsidRPr="00280F98" w:rsidRDefault="00280F98" w:rsidP="00AB2D03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 xml:space="preserve">Исповедь                           </w:t>
            </w:r>
          </w:p>
        </w:tc>
      </w:tr>
      <w:tr w:rsidR="00280F98" w:rsidRPr="00280F98" w:rsidTr="001D57FF">
        <w:tc>
          <w:tcPr>
            <w:tcW w:w="724" w:type="dxa"/>
            <w:vMerge/>
            <w:tcBorders>
              <w:left w:val="double" w:sz="4" w:space="0" w:color="auto"/>
            </w:tcBorders>
            <w:vAlign w:val="center"/>
          </w:tcPr>
          <w:p w:rsidR="00280F98" w:rsidRPr="001D57FF" w:rsidRDefault="00280F98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836" w:type="dxa"/>
            <w:vMerge/>
            <w:vAlign w:val="center"/>
          </w:tcPr>
          <w:p w:rsidR="00280F98" w:rsidRPr="00280F98" w:rsidRDefault="00280F98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877" w:type="dxa"/>
            <w:gridSpan w:val="3"/>
            <w:vMerge/>
            <w:vAlign w:val="center"/>
          </w:tcPr>
          <w:p w:rsidR="00280F98" w:rsidRPr="00280F98" w:rsidRDefault="00280F98" w:rsidP="001D57FF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280F98" w:rsidRPr="00280F98" w:rsidRDefault="00280F98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60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80F98" w:rsidRPr="00280F98" w:rsidRDefault="00280F98" w:rsidP="00AB2D03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Литургия</w:t>
            </w:r>
          </w:p>
        </w:tc>
      </w:tr>
      <w:tr w:rsidR="00280F98" w:rsidRPr="00280F98" w:rsidTr="001D57FF">
        <w:tc>
          <w:tcPr>
            <w:tcW w:w="7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80F98" w:rsidRPr="001D57FF" w:rsidRDefault="00280F98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bottom w:val="double" w:sz="4" w:space="0" w:color="auto"/>
            </w:tcBorders>
            <w:vAlign w:val="center"/>
          </w:tcPr>
          <w:p w:rsidR="00280F98" w:rsidRPr="00280F98" w:rsidRDefault="00280F98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877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280F98" w:rsidRPr="00280F98" w:rsidRDefault="00280F98" w:rsidP="001D57FF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bottom w:val="double" w:sz="4" w:space="0" w:color="auto"/>
            </w:tcBorders>
          </w:tcPr>
          <w:p w:rsidR="00280F98" w:rsidRPr="00280F98" w:rsidRDefault="00280F98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6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80F98" w:rsidRPr="00280F98" w:rsidRDefault="00280F98" w:rsidP="00AB2D03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Молебен с Акафистом святителю Николаю чудотворцу</w:t>
            </w:r>
          </w:p>
        </w:tc>
      </w:tr>
      <w:tr w:rsidR="00280F98" w:rsidRPr="00280F98" w:rsidTr="001D57FF">
        <w:tc>
          <w:tcPr>
            <w:tcW w:w="72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54707" w:rsidRPr="001D57FF" w:rsidRDefault="00280F98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D57FF">
              <w:rPr>
                <w:rFonts w:ascii="Tahoma" w:hAnsi="Tahoma" w:cs="Tahoma"/>
                <w:b/>
                <w:sz w:val="28"/>
                <w:szCs w:val="28"/>
              </w:rPr>
              <w:t>23</w:t>
            </w:r>
          </w:p>
        </w:tc>
        <w:tc>
          <w:tcPr>
            <w:tcW w:w="836" w:type="dxa"/>
            <w:tcBorders>
              <w:top w:val="double" w:sz="4" w:space="0" w:color="auto"/>
            </w:tcBorders>
            <w:vAlign w:val="center"/>
          </w:tcPr>
          <w:p w:rsidR="00754707" w:rsidRPr="00280F98" w:rsidRDefault="00754707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80F98">
              <w:rPr>
                <w:rFonts w:ascii="Tahoma" w:hAnsi="Tahoma" w:cs="Tahoma"/>
                <w:b/>
                <w:sz w:val="28"/>
                <w:szCs w:val="28"/>
              </w:rPr>
              <w:t>СР</w:t>
            </w:r>
          </w:p>
        </w:tc>
        <w:tc>
          <w:tcPr>
            <w:tcW w:w="4877" w:type="dxa"/>
            <w:gridSpan w:val="3"/>
            <w:tcBorders>
              <w:top w:val="double" w:sz="4" w:space="0" w:color="auto"/>
            </w:tcBorders>
            <w:vAlign w:val="center"/>
          </w:tcPr>
          <w:p w:rsidR="00754707" w:rsidRPr="00F91D29" w:rsidRDefault="00F91D29" w:rsidP="001D57FF">
            <w:pPr>
              <w:jc w:val="center"/>
              <w:rPr>
                <w:rFonts w:ascii="Tahoma" w:eastAsia="Calibri" w:hAnsi="Tahoma" w:cs="Tahoma"/>
                <w:b/>
                <w:sz w:val="24"/>
                <w:szCs w:val="28"/>
              </w:rPr>
            </w:pPr>
            <w:r w:rsidRPr="00F91D29">
              <w:rPr>
                <w:rFonts w:ascii="Tahoma" w:hAnsi="Tahoma" w:cs="Tahoma"/>
                <w:b/>
                <w:bCs/>
                <w:sz w:val="28"/>
                <w:szCs w:val="30"/>
                <w:shd w:val="clear" w:color="auto" w:fill="FFFFFF"/>
              </w:rPr>
              <w:t>Апостола </w:t>
            </w:r>
            <w:proofErr w:type="spellStart"/>
            <w:r w:rsidRPr="00F91D29">
              <w:rPr>
                <w:rStyle w:val="dname"/>
                <w:rFonts w:ascii="Tahoma" w:hAnsi="Tahoma" w:cs="Tahoma"/>
                <w:b/>
                <w:bCs/>
                <w:sz w:val="28"/>
                <w:szCs w:val="30"/>
                <w:shd w:val="clear" w:color="auto" w:fill="FFFFFF"/>
              </w:rPr>
              <w:fldChar w:fldCharType="begin"/>
            </w:r>
            <w:r w:rsidRPr="00F91D29">
              <w:rPr>
                <w:rStyle w:val="dname"/>
                <w:rFonts w:ascii="Tahoma" w:hAnsi="Tahoma" w:cs="Tahoma"/>
                <w:b/>
                <w:bCs/>
                <w:sz w:val="28"/>
                <w:szCs w:val="30"/>
                <w:shd w:val="clear" w:color="auto" w:fill="FFFFFF"/>
              </w:rPr>
              <w:instrText xml:space="preserve"> HYPERLINK "https://days.pravoslavie.ru/name/2014.html" \o "Симон Зилот, Кананит, апостол из 12-ти, сщмч." </w:instrText>
            </w:r>
            <w:r w:rsidRPr="00F91D29">
              <w:rPr>
                <w:rStyle w:val="dname"/>
                <w:rFonts w:ascii="Tahoma" w:hAnsi="Tahoma" w:cs="Tahoma"/>
                <w:b/>
                <w:bCs/>
                <w:sz w:val="28"/>
                <w:szCs w:val="30"/>
                <w:shd w:val="clear" w:color="auto" w:fill="FFFFFF"/>
              </w:rPr>
              <w:fldChar w:fldCharType="separate"/>
            </w:r>
            <w:r w:rsidRPr="00F91D29">
              <w:rPr>
                <w:rStyle w:val="a4"/>
                <w:rFonts w:ascii="Tahoma" w:hAnsi="Tahoma" w:cs="Tahoma"/>
                <w:b/>
                <w:bCs/>
                <w:color w:val="auto"/>
                <w:sz w:val="28"/>
                <w:szCs w:val="30"/>
                <w:shd w:val="clear" w:color="auto" w:fill="FFFFFF"/>
              </w:rPr>
              <w:t>Симона</w:t>
            </w:r>
            <w:proofErr w:type="spellEnd"/>
            <w:r w:rsidRPr="00F91D29">
              <w:rPr>
                <w:rStyle w:val="dname"/>
                <w:rFonts w:ascii="Tahoma" w:hAnsi="Tahoma" w:cs="Tahoma"/>
                <w:b/>
                <w:bCs/>
                <w:sz w:val="28"/>
                <w:szCs w:val="30"/>
                <w:shd w:val="clear" w:color="auto" w:fill="FFFFFF"/>
              </w:rPr>
              <w:fldChar w:fldCharType="end"/>
            </w:r>
            <w:r w:rsidRPr="00F91D29">
              <w:rPr>
                <w:rFonts w:ascii="Tahoma" w:hAnsi="Tahoma" w:cs="Tahoma"/>
                <w:b/>
                <w:bCs/>
                <w:sz w:val="28"/>
                <w:szCs w:val="30"/>
                <w:shd w:val="clear" w:color="auto" w:fill="FFFFFF"/>
              </w:rPr>
              <w:t> </w:t>
            </w:r>
            <w:proofErr w:type="spellStart"/>
            <w:r w:rsidRPr="00F91D29">
              <w:rPr>
                <w:rFonts w:ascii="Tahoma" w:hAnsi="Tahoma" w:cs="Tahoma"/>
                <w:b/>
                <w:bCs/>
                <w:sz w:val="28"/>
                <w:szCs w:val="30"/>
                <w:shd w:val="clear" w:color="auto" w:fill="FFFFFF"/>
              </w:rPr>
              <w:t>Зилота</w:t>
            </w:r>
            <w:proofErr w:type="spellEnd"/>
          </w:p>
        </w:tc>
        <w:tc>
          <w:tcPr>
            <w:tcW w:w="1017" w:type="dxa"/>
            <w:tcBorders>
              <w:top w:val="double" w:sz="4" w:space="0" w:color="auto"/>
            </w:tcBorders>
          </w:tcPr>
          <w:p w:rsidR="00754707" w:rsidRPr="00280F98" w:rsidRDefault="00280F98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17.00</w:t>
            </w:r>
          </w:p>
        </w:tc>
        <w:tc>
          <w:tcPr>
            <w:tcW w:w="36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54707" w:rsidRPr="00280F98" w:rsidRDefault="00280F98" w:rsidP="00AB2D03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Молебен с Акафистом св. </w:t>
            </w:r>
            <w:proofErr w:type="spellStart"/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равноапп</w:t>
            </w:r>
            <w:proofErr w:type="spellEnd"/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. </w:t>
            </w:r>
            <w:proofErr w:type="spellStart"/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Мефодию</w:t>
            </w:r>
            <w:proofErr w:type="spellEnd"/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и Кириллу</w:t>
            </w:r>
            <w:r w:rsidRPr="00280F98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учителям</w:t>
            </w:r>
            <w:r w:rsidRPr="00280F98">
              <w:rPr>
                <w:rFonts w:ascii="Tahoma" w:eastAsia="Calibri" w:hAnsi="Tahoma" w:cs="Tahoma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Словенским</w:t>
            </w:r>
          </w:p>
        </w:tc>
      </w:tr>
      <w:tr w:rsidR="00280F98" w:rsidRPr="00280F98" w:rsidTr="001D57FF">
        <w:tc>
          <w:tcPr>
            <w:tcW w:w="72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80F98" w:rsidRPr="001D57FF" w:rsidRDefault="00280F98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D57FF">
              <w:rPr>
                <w:rFonts w:ascii="Tahoma" w:hAnsi="Tahoma" w:cs="Tahoma"/>
                <w:b/>
                <w:sz w:val="28"/>
                <w:szCs w:val="28"/>
              </w:rPr>
              <w:t>24</w:t>
            </w:r>
          </w:p>
        </w:tc>
        <w:tc>
          <w:tcPr>
            <w:tcW w:w="836" w:type="dxa"/>
            <w:vMerge w:val="restart"/>
            <w:tcBorders>
              <w:top w:val="double" w:sz="4" w:space="0" w:color="auto"/>
            </w:tcBorders>
            <w:vAlign w:val="center"/>
          </w:tcPr>
          <w:p w:rsidR="00280F98" w:rsidRPr="00280F98" w:rsidRDefault="00280F98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proofErr w:type="gramStart"/>
            <w:r w:rsidRPr="00280F98">
              <w:rPr>
                <w:rFonts w:ascii="Tahoma" w:hAnsi="Tahoma" w:cs="Tahoma"/>
                <w:b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4877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A73C0C" w:rsidRDefault="00280F98" w:rsidP="001D57FF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 xml:space="preserve">Св. </w:t>
            </w:r>
            <w:proofErr w:type="spellStart"/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равноапп</w:t>
            </w:r>
            <w:proofErr w:type="spellEnd"/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.</w:t>
            </w:r>
          </w:p>
          <w:p w:rsidR="00A73C0C" w:rsidRDefault="00280F98" w:rsidP="001D57FF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proofErr w:type="spellStart"/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Мефодия</w:t>
            </w:r>
            <w:proofErr w:type="spellEnd"/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 xml:space="preserve"> и Кирилла,</w:t>
            </w:r>
          </w:p>
          <w:p w:rsidR="00A73C0C" w:rsidRDefault="00280F98" w:rsidP="001D57FF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учителей Словенских.</w:t>
            </w:r>
          </w:p>
          <w:p w:rsidR="00A73C0C" w:rsidRDefault="00280F98" w:rsidP="001D57FF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День тезоименитства Святейшего Патриарха Московского и всея</w:t>
            </w:r>
          </w:p>
          <w:p w:rsidR="00280F98" w:rsidRPr="00280F98" w:rsidRDefault="00280F98" w:rsidP="001D57FF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Руси Кирилла</w:t>
            </w:r>
          </w:p>
        </w:tc>
        <w:tc>
          <w:tcPr>
            <w:tcW w:w="1017" w:type="dxa"/>
            <w:tcBorders>
              <w:top w:val="double" w:sz="4" w:space="0" w:color="auto"/>
            </w:tcBorders>
          </w:tcPr>
          <w:p w:rsidR="00280F98" w:rsidRPr="00280F98" w:rsidRDefault="00280F98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36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80F98" w:rsidRPr="00280F98" w:rsidRDefault="00280F98" w:rsidP="00AB2D03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 xml:space="preserve">Исповедь                          </w:t>
            </w:r>
          </w:p>
        </w:tc>
      </w:tr>
      <w:tr w:rsidR="00280F98" w:rsidRPr="00280F98" w:rsidTr="001D57FF">
        <w:tc>
          <w:tcPr>
            <w:tcW w:w="724" w:type="dxa"/>
            <w:vMerge/>
            <w:tcBorders>
              <w:left w:val="double" w:sz="4" w:space="0" w:color="auto"/>
            </w:tcBorders>
            <w:vAlign w:val="center"/>
          </w:tcPr>
          <w:p w:rsidR="00280F98" w:rsidRPr="001D57FF" w:rsidRDefault="00280F98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836" w:type="dxa"/>
            <w:vMerge/>
            <w:vAlign w:val="center"/>
          </w:tcPr>
          <w:p w:rsidR="00280F98" w:rsidRPr="00280F98" w:rsidRDefault="00280F98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877" w:type="dxa"/>
            <w:gridSpan w:val="3"/>
            <w:vMerge/>
            <w:vAlign w:val="center"/>
          </w:tcPr>
          <w:p w:rsidR="00280F98" w:rsidRPr="00280F98" w:rsidRDefault="00280F98" w:rsidP="001D57FF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1017" w:type="dxa"/>
          </w:tcPr>
          <w:p w:rsidR="00280F98" w:rsidRPr="00280F98" w:rsidRDefault="00280F98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604" w:type="dxa"/>
            <w:tcBorders>
              <w:right w:val="double" w:sz="4" w:space="0" w:color="auto"/>
            </w:tcBorders>
            <w:vAlign w:val="center"/>
          </w:tcPr>
          <w:p w:rsidR="00280F98" w:rsidRPr="00280F98" w:rsidRDefault="00280F98" w:rsidP="00AB2D03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Литургия</w:t>
            </w:r>
          </w:p>
        </w:tc>
      </w:tr>
      <w:tr w:rsidR="00280F98" w:rsidRPr="00280F98" w:rsidTr="001D57FF"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54707" w:rsidRPr="001D57FF" w:rsidRDefault="00280F98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D57FF">
              <w:rPr>
                <w:rFonts w:ascii="Tahoma" w:hAnsi="Tahoma" w:cs="Tahoma"/>
                <w:b/>
                <w:sz w:val="28"/>
                <w:szCs w:val="28"/>
              </w:rPr>
              <w:t>25</w:t>
            </w:r>
          </w:p>
        </w:tc>
        <w:tc>
          <w:tcPr>
            <w:tcW w:w="836" w:type="dxa"/>
            <w:tcBorders>
              <w:top w:val="double" w:sz="4" w:space="0" w:color="auto"/>
            </w:tcBorders>
            <w:vAlign w:val="center"/>
          </w:tcPr>
          <w:p w:rsidR="00754707" w:rsidRPr="00280F98" w:rsidRDefault="00754707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proofErr w:type="gramStart"/>
            <w:r w:rsidRPr="00280F98">
              <w:rPr>
                <w:rFonts w:ascii="Tahoma" w:hAnsi="Tahoma" w:cs="Tahoma"/>
                <w:b/>
                <w:sz w:val="28"/>
                <w:szCs w:val="28"/>
              </w:rPr>
              <w:t>ПТ</w:t>
            </w:r>
            <w:proofErr w:type="gramEnd"/>
          </w:p>
        </w:tc>
        <w:tc>
          <w:tcPr>
            <w:tcW w:w="4877" w:type="dxa"/>
            <w:gridSpan w:val="3"/>
            <w:tcBorders>
              <w:top w:val="double" w:sz="4" w:space="0" w:color="auto"/>
            </w:tcBorders>
            <w:vAlign w:val="center"/>
          </w:tcPr>
          <w:p w:rsidR="00F91D29" w:rsidRDefault="00F91D29" w:rsidP="001D57FF">
            <w:pPr>
              <w:suppressAutoHyphens/>
              <w:jc w:val="center"/>
              <w:rPr>
                <w:rFonts w:ascii="Tahoma" w:hAnsi="Tahoma" w:cs="Tahoma"/>
                <w:b/>
                <w:bCs/>
                <w:sz w:val="28"/>
                <w:szCs w:val="30"/>
                <w:shd w:val="clear" w:color="auto" w:fill="FFFFFF"/>
              </w:rPr>
            </w:pPr>
            <w:hyperlink r:id="rId10" w:tooltip="Отдание Вознесения" w:history="1">
              <w:r w:rsidRPr="00F91D29">
                <w:rPr>
                  <w:rStyle w:val="a4"/>
                  <w:rFonts w:ascii="Tahoma" w:hAnsi="Tahoma" w:cs="Tahoma"/>
                  <w:b/>
                  <w:bCs/>
                  <w:color w:val="auto"/>
                  <w:sz w:val="28"/>
                  <w:szCs w:val="30"/>
                  <w:u w:val="none"/>
                  <w:shd w:val="clear" w:color="auto" w:fill="FFFFFF"/>
                </w:rPr>
                <w:t>Отдание</w:t>
              </w:r>
            </w:hyperlink>
            <w:r w:rsidRPr="00F91D29">
              <w:rPr>
                <w:rFonts w:ascii="Tahoma" w:hAnsi="Tahoma" w:cs="Tahoma"/>
                <w:b/>
                <w:bCs/>
                <w:sz w:val="28"/>
                <w:szCs w:val="30"/>
                <w:shd w:val="clear" w:color="auto" w:fill="FFFFFF"/>
              </w:rPr>
              <w:t> праздника Вознесения Господня.</w:t>
            </w:r>
            <w:r w:rsidRPr="00F91D29">
              <w:rPr>
                <w:rFonts w:ascii="Tahoma" w:hAnsi="Tahoma" w:cs="Tahoma"/>
                <w:sz w:val="28"/>
                <w:szCs w:val="30"/>
                <w:shd w:val="clear" w:color="auto" w:fill="FFFFFF"/>
              </w:rPr>
              <w:t> </w:t>
            </w:r>
            <w:r w:rsidRPr="00F91D29">
              <w:rPr>
                <w:rFonts w:ascii="Tahoma" w:hAnsi="Tahoma" w:cs="Tahoma"/>
                <w:b/>
                <w:bCs/>
                <w:sz w:val="28"/>
                <w:szCs w:val="30"/>
                <w:shd w:val="clear" w:color="auto" w:fill="FFFFFF"/>
              </w:rPr>
              <w:t xml:space="preserve"> Прославление </w:t>
            </w:r>
            <w:proofErr w:type="spellStart"/>
            <w:r w:rsidRPr="00F91D29">
              <w:rPr>
                <w:rFonts w:ascii="Tahoma" w:hAnsi="Tahoma" w:cs="Tahoma"/>
                <w:b/>
                <w:bCs/>
                <w:sz w:val="28"/>
                <w:szCs w:val="30"/>
                <w:shd w:val="clear" w:color="auto" w:fill="FFFFFF"/>
              </w:rPr>
              <w:t>сщмч</w:t>
            </w:r>
            <w:proofErr w:type="spellEnd"/>
            <w:r w:rsidRPr="00F91D29">
              <w:rPr>
                <w:rFonts w:ascii="Tahoma" w:hAnsi="Tahoma" w:cs="Tahoma"/>
                <w:b/>
                <w:bCs/>
                <w:sz w:val="28"/>
                <w:szCs w:val="30"/>
                <w:shd w:val="clear" w:color="auto" w:fill="FFFFFF"/>
              </w:rPr>
              <w:t>. </w:t>
            </w:r>
            <w:proofErr w:type="spellStart"/>
            <w:r w:rsidRPr="00F91D29">
              <w:rPr>
                <w:rStyle w:val="dname"/>
                <w:rFonts w:ascii="Tahoma" w:hAnsi="Tahoma" w:cs="Tahoma"/>
                <w:b/>
                <w:bCs/>
                <w:sz w:val="28"/>
                <w:szCs w:val="30"/>
                <w:shd w:val="clear" w:color="auto" w:fill="FFFFFF"/>
              </w:rPr>
              <w:fldChar w:fldCharType="begin"/>
            </w:r>
            <w:r w:rsidRPr="00F91D29">
              <w:rPr>
                <w:rStyle w:val="dname"/>
                <w:rFonts w:ascii="Tahoma" w:hAnsi="Tahoma" w:cs="Tahoma"/>
                <w:b/>
                <w:bCs/>
                <w:sz w:val="28"/>
                <w:szCs w:val="30"/>
                <w:shd w:val="clear" w:color="auto" w:fill="FFFFFF"/>
              </w:rPr>
              <w:instrText xml:space="preserve"> HYPERLINK "https://days.pravoslavie.ru/name/804.html" \o "Священномученик Ермоген, патриарх Московский и всея Руси" </w:instrText>
            </w:r>
            <w:r w:rsidRPr="00F91D29">
              <w:rPr>
                <w:rStyle w:val="dname"/>
                <w:rFonts w:ascii="Tahoma" w:hAnsi="Tahoma" w:cs="Tahoma"/>
                <w:b/>
                <w:bCs/>
                <w:sz w:val="28"/>
                <w:szCs w:val="30"/>
                <w:shd w:val="clear" w:color="auto" w:fill="FFFFFF"/>
              </w:rPr>
              <w:fldChar w:fldCharType="separate"/>
            </w:r>
            <w:r w:rsidRPr="00F91D29">
              <w:rPr>
                <w:rStyle w:val="a4"/>
                <w:rFonts w:ascii="Tahoma" w:hAnsi="Tahoma" w:cs="Tahoma"/>
                <w:b/>
                <w:bCs/>
                <w:color w:val="auto"/>
                <w:sz w:val="28"/>
                <w:szCs w:val="30"/>
                <w:shd w:val="clear" w:color="auto" w:fill="FFFFFF"/>
              </w:rPr>
              <w:t>Ермогена</w:t>
            </w:r>
            <w:proofErr w:type="spellEnd"/>
            <w:r w:rsidRPr="00F91D29">
              <w:rPr>
                <w:rStyle w:val="dname"/>
                <w:rFonts w:ascii="Tahoma" w:hAnsi="Tahoma" w:cs="Tahoma"/>
                <w:b/>
                <w:bCs/>
                <w:sz w:val="28"/>
                <w:szCs w:val="30"/>
                <w:shd w:val="clear" w:color="auto" w:fill="FFFFFF"/>
              </w:rPr>
              <w:fldChar w:fldCharType="end"/>
            </w:r>
            <w:r w:rsidRPr="00F91D29">
              <w:rPr>
                <w:rFonts w:ascii="Tahoma" w:hAnsi="Tahoma" w:cs="Tahoma"/>
                <w:b/>
                <w:bCs/>
                <w:sz w:val="28"/>
                <w:szCs w:val="30"/>
                <w:shd w:val="clear" w:color="auto" w:fill="FFFFFF"/>
              </w:rPr>
              <w:t>,</w:t>
            </w:r>
          </w:p>
          <w:p w:rsidR="00754707" w:rsidRPr="00F91D29" w:rsidRDefault="00F91D29" w:rsidP="001D57FF">
            <w:pPr>
              <w:suppressAutoHyphens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F91D29">
              <w:rPr>
                <w:rFonts w:ascii="Tahoma" w:hAnsi="Tahoma" w:cs="Tahoma"/>
                <w:b/>
                <w:bCs/>
                <w:sz w:val="28"/>
                <w:szCs w:val="30"/>
                <w:shd w:val="clear" w:color="auto" w:fill="FFFFFF"/>
              </w:rPr>
              <w:t>патриарха Московского и всея России, чудотворца.</w:t>
            </w:r>
          </w:p>
        </w:tc>
        <w:tc>
          <w:tcPr>
            <w:tcW w:w="1017" w:type="dxa"/>
            <w:tcBorders>
              <w:top w:val="double" w:sz="4" w:space="0" w:color="auto"/>
            </w:tcBorders>
          </w:tcPr>
          <w:p w:rsidR="00754707" w:rsidRPr="00280F98" w:rsidRDefault="00280F98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17.00</w:t>
            </w:r>
          </w:p>
        </w:tc>
        <w:tc>
          <w:tcPr>
            <w:tcW w:w="36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54707" w:rsidRPr="00280F98" w:rsidRDefault="00280F98" w:rsidP="00AB2D03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Заупокойная Утреня (</w:t>
            </w:r>
            <w:proofErr w:type="spellStart"/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Парастас</w:t>
            </w:r>
            <w:proofErr w:type="spellEnd"/>
            <w:r w:rsidRPr="00280F98">
              <w:rPr>
                <w:rFonts w:ascii="Tahoma" w:eastAsia="Calibri" w:hAnsi="Tahoma" w:cs="Tahoma"/>
                <w:b/>
                <w:sz w:val="28"/>
                <w:szCs w:val="28"/>
              </w:rPr>
              <w:t>)</w:t>
            </w:r>
          </w:p>
        </w:tc>
      </w:tr>
      <w:tr w:rsidR="00280F98" w:rsidRPr="00280F98" w:rsidTr="001D57FF">
        <w:tc>
          <w:tcPr>
            <w:tcW w:w="72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80F98" w:rsidRPr="001D57FF" w:rsidRDefault="00280F98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D57FF">
              <w:rPr>
                <w:rFonts w:ascii="Tahoma" w:hAnsi="Tahoma" w:cs="Tahoma"/>
                <w:b/>
                <w:sz w:val="28"/>
                <w:szCs w:val="28"/>
              </w:rPr>
              <w:t>26</w:t>
            </w:r>
          </w:p>
        </w:tc>
        <w:tc>
          <w:tcPr>
            <w:tcW w:w="836" w:type="dxa"/>
            <w:vMerge w:val="restart"/>
            <w:tcBorders>
              <w:top w:val="double" w:sz="4" w:space="0" w:color="auto"/>
            </w:tcBorders>
            <w:vAlign w:val="center"/>
          </w:tcPr>
          <w:p w:rsidR="00280F98" w:rsidRPr="00280F98" w:rsidRDefault="00280F98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proofErr w:type="gramStart"/>
            <w:r w:rsidRPr="00280F98">
              <w:rPr>
                <w:rFonts w:ascii="Tahoma" w:hAnsi="Tahoma" w:cs="Tahoma"/>
                <w:b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4877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A73C0C" w:rsidRDefault="00A73C0C" w:rsidP="001D57FF">
            <w:pPr>
              <w:pStyle w:val="1"/>
              <w:numPr>
                <w:ilvl w:val="0"/>
                <w:numId w:val="0"/>
              </w:numPr>
              <w:ind w:left="432" w:hanging="432"/>
              <w:outlineLvl w:val="0"/>
              <w:rPr>
                <w:rFonts w:ascii="Tahoma" w:hAnsi="Tahoma" w:cs="Tahoma"/>
                <w:i w:val="0"/>
                <w:sz w:val="28"/>
                <w:szCs w:val="28"/>
              </w:rPr>
            </w:pPr>
            <w:r>
              <w:rPr>
                <w:rFonts w:ascii="Tahoma" w:hAnsi="Tahoma" w:cs="Tahoma"/>
                <w:i w:val="0"/>
                <w:sz w:val="28"/>
                <w:szCs w:val="28"/>
              </w:rPr>
              <w:t>ТРОИЦКАЯ</w:t>
            </w:r>
          </w:p>
          <w:p w:rsidR="00280F98" w:rsidRPr="00280F98" w:rsidRDefault="00A73C0C" w:rsidP="001D57FF">
            <w:pPr>
              <w:pStyle w:val="1"/>
              <w:numPr>
                <w:ilvl w:val="0"/>
                <w:numId w:val="0"/>
              </w:numPr>
              <w:ind w:left="432" w:hanging="432"/>
              <w:outlineLvl w:val="0"/>
              <w:rPr>
                <w:rFonts w:ascii="Tahoma" w:hAnsi="Tahoma" w:cs="Tahoma"/>
                <w:i w:val="0"/>
                <w:sz w:val="28"/>
                <w:szCs w:val="28"/>
              </w:rPr>
            </w:pPr>
            <w:r>
              <w:rPr>
                <w:rFonts w:ascii="Tahoma" w:hAnsi="Tahoma" w:cs="Tahoma"/>
                <w:i w:val="0"/>
                <w:sz w:val="28"/>
                <w:szCs w:val="28"/>
              </w:rPr>
              <w:t xml:space="preserve">РОДИТЕЛЬСКАЯ </w:t>
            </w:r>
            <w:r w:rsidR="00280F98" w:rsidRPr="00280F98">
              <w:rPr>
                <w:rFonts w:ascii="Tahoma" w:hAnsi="Tahoma" w:cs="Tahoma"/>
                <w:i w:val="0"/>
                <w:sz w:val="28"/>
                <w:szCs w:val="28"/>
              </w:rPr>
              <w:t>СУББОТА</w:t>
            </w:r>
          </w:p>
        </w:tc>
        <w:tc>
          <w:tcPr>
            <w:tcW w:w="1017" w:type="dxa"/>
            <w:tcBorders>
              <w:top w:val="double" w:sz="4" w:space="0" w:color="auto"/>
            </w:tcBorders>
          </w:tcPr>
          <w:p w:rsidR="00280F98" w:rsidRPr="00280F98" w:rsidRDefault="00280F98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36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80F98" w:rsidRPr="00280F98" w:rsidRDefault="00280F98" w:rsidP="00AB2D03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Исповедь</w:t>
            </w:r>
          </w:p>
        </w:tc>
      </w:tr>
      <w:tr w:rsidR="00280F98" w:rsidRPr="00280F98" w:rsidTr="001D57FF">
        <w:tc>
          <w:tcPr>
            <w:tcW w:w="724" w:type="dxa"/>
            <w:vMerge/>
            <w:tcBorders>
              <w:left w:val="double" w:sz="4" w:space="0" w:color="auto"/>
            </w:tcBorders>
            <w:vAlign w:val="center"/>
          </w:tcPr>
          <w:p w:rsidR="00280F98" w:rsidRPr="00280F98" w:rsidRDefault="00280F98" w:rsidP="00AB2D03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836" w:type="dxa"/>
            <w:vMerge/>
            <w:vAlign w:val="center"/>
          </w:tcPr>
          <w:p w:rsidR="00280F98" w:rsidRPr="00280F98" w:rsidRDefault="00280F98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877" w:type="dxa"/>
            <w:gridSpan w:val="3"/>
            <w:vMerge/>
            <w:vAlign w:val="center"/>
          </w:tcPr>
          <w:p w:rsidR="00280F98" w:rsidRPr="00280F98" w:rsidRDefault="00280F98" w:rsidP="001D57FF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1017" w:type="dxa"/>
          </w:tcPr>
          <w:p w:rsidR="00280F98" w:rsidRPr="00280F98" w:rsidRDefault="00280F98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604" w:type="dxa"/>
            <w:tcBorders>
              <w:right w:val="double" w:sz="4" w:space="0" w:color="auto"/>
            </w:tcBorders>
            <w:vAlign w:val="center"/>
          </w:tcPr>
          <w:p w:rsidR="00280F98" w:rsidRPr="00280F98" w:rsidRDefault="00280F98" w:rsidP="00AB2D03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280F98">
              <w:rPr>
                <w:rFonts w:ascii="Tahoma" w:eastAsia="Calibri" w:hAnsi="Tahoma" w:cs="Tahoma"/>
                <w:b/>
                <w:color w:val="000000"/>
                <w:sz w:val="28"/>
                <w:szCs w:val="28"/>
              </w:rPr>
              <w:t>Литургия, Панихида</w:t>
            </w:r>
          </w:p>
        </w:tc>
      </w:tr>
      <w:tr w:rsidR="00280F98" w:rsidRPr="00280F98" w:rsidTr="001D57FF">
        <w:tc>
          <w:tcPr>
            <w:tcW w:w="7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80F98" w:rsidRPr="00280F98" w:rsidRDefault="00280F98" w:rsidP="00AB2D03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bottom w:val="double" w:sz="4" w:space="0" w:color="auto"/>
            </w:tcBorders>
            <w:vAlign w:val="center"/>
          </w:tcPr>
          <w:p w:rsidR="00280F98" w:rsidRPr="00280F98" w:rsidRDefault="00280F98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877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280F98" w:rsidRPr="00280F98" w:rsidRDefault="00280F98" w:rsidP="001D57FF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bottom w:val="double" w:sz="4" w:space="0" w:color="auto"/>
            </w:tcBorders>
          </w:tcPr>
          <w:p w:rsidR="00280F98" w:rsidRPr="001D57FF" w:rsidRDefault="00280F98" w:rsidP="00280F98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color w:val="538135" w:themeColor="accent6" w:themeShade="BF"/>
                <w:sz w:val="28"/>
                <w:szCs w:val="28"/>
              </w:rPr>
              <w:t>17.00</w:t>
            </w:r>
          </w:p>
        </w:tc>
        <w:tc>
          <w:tcPr>
            <w:tcW w:w="36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80F98" w:rsidRPr="001D57FF" w:rsidRDefault="00280F98" w:rsidP="00AB2D03">
            <w:pPr>
              <w:rPr>
                <w:rFonts w:ascii="Tahoma" w:hAnsi="Tahoma" w:cs="Tahoma"/>
                <w:b/>
                <w:color w:val="538135" w:themeColor="accent6" w:themeShade="BF"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color w:val="538135" w:themeColor="accent6" w:themeShade="BF"/>
                <w:sz w:val="28"/>
                <w:szCs w:val="28"/>
              </w:rPr>
              <w:t>Всенощное Бдение</w:t>
            </w:r>
          </w:p>
        </w:tc>
      </w:tr>
      <w:tr w:rsidR="00280F98" w:rsidRPr="00280F98" w:rsidTr="001D57FF">
        <w:tc>
          <w:tcPr>
            <w:tcW w:w="72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80F98" w:rsidRPr="001D57FF" w:rsidRDefault="00280F98" w:rsidP="00AB2D03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8"/>
                <w:szCs w:val="28"/>
              </w:rPr>
            </w:pPr>
            <w:r w:rsidRPr="001D57FF">
              <w:rPr>
                <w:rFonts w:ascii="Tahoma" w:hAnsi="Tahoma" w:cs="Tahoma"/>
                <w:b/>
                <w:color w:val="538135" w:themeColor="accent6" w:themeShade="BF"/>
                <w:sz w:val="28"/>
                <w:szCs w:val="28"/>
              </w:rPr>
              <w:t>27</w:t>
            </w:r>
          </w:p>
        </w:tc>
        <w:tc>
          <w:tcPr>
            <w:tcW w:w="836" w:type="dxa"/>
            <w:vMerge w:val="restart"/>
            <w:tcBorders>
              <w:top w:val="double" w:sz="4" w:space="0" w:color="auto"/>
            </w:tcBorders>
            <w:vAlign w:val="center"/>
          </w:tcPr>
          <w:p w:rsidR="00280F98" w:rsidRPr="001D57FF" w:rsidRDefault="00280F98" w:rsidP="00AB2D03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8"/>
                <w:szCs w:val="28"/>
              </w:rPr>
            </w:pPr>
            <w:proofErr w:type="gramStart"/>
            <w:r w:rsidRPr="001D57FF">
              <w:rPr>
                <w:rFonts w:ascii="Tahoma" w:hAnsi="Tahoma" w:cs="Tahoma"/>
                <w:b/>
                <w:color w:val="538135" w:themeColor="accent6" w:themeShade="BF"/>
                <w:sz w:val="28"/>
                <w:szCs w:val="28"/>
              </w:rPr>
              <w:t>ВС</w:t>
            </w:r>
            <w:proofErr w:type="gramEnd"/>
          </w:p>
        </w:tc>
        <w:tc>
          <w:tcPr>
            <w:tcW w:w="4877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280F98" w:rsidRPr="001D57FF" w:rsidRDefault="00280F98" w:rsidP="001D57FF">
            <w:pPr>
              <w:suppressAutoHyphens/>
              <w:jc w:val="center"/>
              <w:rPr>
                <w:rFonts w:ascii="Tahoma" w:eastAsia="Calibri" w:hAnsi="Tahoma" w:cs="Tahoma"/>
                <w:b/>
                <w:color w:val="538135" w:themeColor="accent6" w:themeShade="BF"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color w:val="538135" w:themeColor="accent6" w:themeShade="BF"/>
                <w:sz w:val="28"/>
                <w:szCs w:val="28"/>
              </w:rPr>
              <w:t>8-я неделя по Пасхе.</w:t>
            </w:r>
          </w:p>
          <w:p w:rsidR="00280F98" w:rsidRPr="001D57FF" w:rsidRDefault="00280F98" w:rsidP="001D57FF">
            <w:pPr>
              <w:suppressAutoHyphens/>
              <w:jc w:val="center"/>
              <w:rPr>
                <w:rFonts w:ascii="Tahoma" w:hAnsi="Tahoma" w:cs="Tahoma"/>
                <w:b/>
                <w:color w:val="538135" w:themeColor="accent6" w:themeShade="BF"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color w:val="538135" w:themeColor="accent6" w:themeShade="BF"/>
                <w:sz w:val="28"/>
                <w:szCs w:val="28"/>
              </w:rPr>
              <w:t xml:space="preserve">ДЕНЬ СВЯТОЙ ТРОИЦЫ. </w:t>
            </w:r>
            <w:r w:rsidRPr="001D57FF">
              <w:rPr>
                <w:rFonts w:ascii="Tahoma" w:eastAsia="Calibri" w:hAnsi="Tahoma" w:cs="Tahoma"/>
                <w:b/>
                <w:caps/>
                <w:color w:val="538135" w:themeColor="accent6" w:themeShade="BF"/>
                <w:sz w:val="28"/>
                <w:szCs w:val="28"/>
              </w:rPr>
              <w:t>пятидесятница</w:t>
            </w:r>
          </w:p>
        </w:tc>
        <w:tc>
          <w:tcPr>
            <w:tcW w:w="1017" w:type="dxa"/>
            <w:tcBorders>
              <w:top w:val="double" w:sz="4" w:space="0" w:color="auto"/>
            </w:tcBorders>
          </w:tcPr>
          <w:p w:rsidR="00280F98" w:rsidRPr="001D57FF" w:rsidRDefault="00280F98" w:rsidP="00280F98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color w:val="538135" w:themeColor="accent6" w:themeShade="BF"/>
                <w:sz w:val="28"/>
                <w:szCs w:val="28"/>
              </w:rPr>
              <w:t>7.00</w:t>
            </w:r>
          </w:p>
        </w:tc>
        <w:tc>
          <w:tcPr>
            <w:tcW w:w="36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80F98" w:rsidRPr="001D57FF" w:rsidRDefault="00280F98" w:rsidP="00AB2D03">
            <w:pPr>
              <w:rPr>
                <w:rFonts w:ascii="Tahoma" w:hAnsi="Tahoma" w:cs="Tahoma"/>
                <w:b/>
                <w:color w:val="538135" w:themeColor="accent6" w:themeShade="BF"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color w:val="538135" w:themeColor="accent6" w:themeShade="BF"/>
                <w:sz w:val="28"/>
                <w:szCs w:val="28"/>
              </w:rPr>
              <w:t xml:space="preserve">Исповедь                         </w:t>
            </w:r>
          </w:p>
        </w:tc>
      </w:tr>
      <w:tr w:rsidR="00280F98" w:rsidRPr="00280F98" w:rsidTr="00AB2D03">
        <w:tc>
          <w:tcPr>
            <w:tcW w:w="724" w:type="dxa"/>
            <w:vMerge/>
            <w:tcBorders>
              <w:left w:val="double" w:sz="4" w:space="0" w:color="auto"/>
            </w:tcBorders>
            <w:vAlign w:val="center"/>
          </w:tcPr>
          <w:p w:rsidR="00280F98" w:rsidRPr="001D57FF" w:rsidRDefault="00280F98" w:rsidP="00AB2D03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836" w:type="dxa"/>
            <w:vMerge/>
            <w:vAlign w:val="center"/>
          </w:tcPr>
          <w:p w:rsidR="00280F98" w:rsidRPr="001D57FF" w:rsidRDefault="00280F98" w:rsidP="00AB2D03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4877" w:type="dxa"/>
            <w:gridSpan w:val="3"/>
            <w:vMerge/>
          </w:tcPr>
          <w:p w:rsidR="00280F98" w:rsidRPr="001D57FF" w:rsidRDefault="00280F98" w:rsidP="00280F98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1017" w:type="dxa"/>
          </w:tcPr>
          <w:p w:rsidR="00280F98" w:rsidRPr="001D57FF" w:rsidRDefault="00280F98" w:rsidP="00280F98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color w:val="538135" w:themeColor="accent6" w:themeShade="BF"/>
                <w:sz w:val="28"/>
                <w:szCs w:val="28"/>
              </w:rPr>
              <w:t>7.00</w:t>
            </w:r>
          </w:p>
        </w:tc>
        <w:tc>
          <w:tcPr>
            <w:tcW w:w="3604" w:type="dxa"/>
            <w:tcBorders>
              <w:right w:val="double" w:sz="4" w:space="0" w:color="auto"/>
            </w:tcBorders>
            <w:vAlign w:val="center"/>
          </w:tcPr>
          <w:p w:rsidR="00280F98" w:rsidRPr="001D57FF" w:rsidRDefault="00280F98" w:rsidP="00AB2D03">
            <w:pPr>
              <w:rPr>
                <w:rFonts w:ascii="Tahoma" w:hAnsi="Tahoma" w:cs="Tahoma"/>
                <w:b/>
                <w:color w:val="538135" w:themeColor="accent6" w:themeShade="BF"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color w:val="538135" w:themeColor="accent6" w:themeShade="BF"/>
                <w:sz w:val="28"/>
                <w:szCs w:val="28"/>
              </w:rPr>
              <w:t>Литургия</w:t>
            </w:r>
          </w:p>
        </w:tc>
      </w:tr>
      <w:tr w:rsidR="00280F98" w:rsidRPr="00280F98" w:rsidTr="00AB2D03">
        <w:tc>
          <w:tcPr>
            <w:tcW w:w="724" w:type="dxa"/>
            <w:vMerge/>
            <w:tcBorders>
              <w:left w:val="double" w:sz="4" w:space="0" w:color="auto"/>
            </w:tcBorders>
            <w:vAlign w:val="center"/>
          </w:tcPr>
          <w:p w:rsidR="00280F98" w:rsidRPr="001D57FF" w:rsidRDefault="00280F98" w:rsidP="00AB2D03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836" w:type="dxa"/>
            <w:vMerge/>
            <w:vAlign w:val="center"/>
          </w:tcPr>
          <w:p w:rsidR="00280F98" w:rsidRPr="001D57FF" w:rsidRDefault="00280F98" w:rsidP="00AB2D03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4877" w:type="dxa"/>
            <w:gridSpan w:val="3"/>
            <w:vMerge/>
          </w:tcPr>
          <w:p w:rsidR="00280F98" w:rsidRPr="001D57FF" w:rsidRDefault="00280F98" w:rsidP="00280F98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80F98" w:rsidRPr="001D57FF" w:rsidRDefault="00280F98" w:rsidP="00280F98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color w:val="538135" w:themeColor="accent6" w:themeShade="BF"/>
                <w:sz w:val="28"/>
                <w:szCs w:val="28"/>
              </w:rPr>
              <w:t>9.00</w:t>
            </w:r>
          </w:p>
        </w:tc>
        <w:tc>
          <w:tcPr>
            <w:tcW w:w="360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0F98" w:rsidRPr="001D57FF" w:rsidRDefault="00280F98" w:rsidP="00AB2D03">
            <w:pPr>
              <w:rPr>
                <w:rFonts w:ascii="Tahoma" w:hAnsi="Tahoma" w:cs="Tahoma"/>
                <w:b/>
                <w:color w:val="538135" w:themeColor="accent6" w:themeShade="BF"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color w:val="538135" w:themeColor="accent6" w:themeShade="BF"/>
                <w:sz w:val="28"/>
                <w:szCs w:val="28"/>
              </w:rPr>
              <w:t xml:space="preserve">Исповедь                        </w:t>
            </w:r>
          </w:p>
        </w:tc>
      </w:tr>
      <w:tr w:rsidR="00280F98" w:rsidRPr="00280F98" w:rsidTr="00AB2D03">
        <w:tc>
          <w:tcPr>
            <w:tcW w:w="724" w:type="dxa"/>
            <w:vMerge/>
            <w:tcBorders>
              <w:left w:val="double" w:sz="4" w:space="0" w:color="auto"/>
            </w:tcBorders>
            <w:vAlign w:val="center"/>
          </w:tcPr>
          <w:p w:rsidR="00280F98" w:rsidRPr="001D57FF" w:rsidRDefault="00280F98" w:rsidP="00AB2D03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836" w:type="dxa"/>
            <w:vMerge/>
            <w:vAlign w:val="center"/>
          </w:tcPr>
          <w:p w:rsidR="00280F98" w:rsidRPr="001D57FF" w:rsidRDefault="00280F98" w:rsidP="00AB2D03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4877" w:type="dxa"/>
            <w:gridSpan w:val="3"/>
            <w:vMerge/>
          </w:tcPr>
          <w:p w:rsidR="00280F98" w:rsidRPr="001D57FF" w:rsidRDefault="00280F98" w:rsidP="00280F98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80F98" w:rsidRPr="001D57FF" w:rsidRDefault="00280F98" w:rsidP="00280F98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color w:val="538135" w:themeColor="accent6" w:themeShade="BF"/>
                <w:sz w:val="28"/>
                <w:szCs w:val="28"/>
              </w:rPr>
              <w:t>10.00</w:t>
            </w:r>
          </w:p>
        </w:tc>
        <w:tc>
          <w:tcPr>
            <w:tcW w:w="360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0F98" w:rsidRPr="001D57FF" w:rsidRDefault="00280F98" w:rsidP="00AB2D03">
            <w:pPr>
              <w:rPr>
                <w:rFonts w:ascii="Tahoma" w:hAnsi="Tahoma" w:cs="Tahoma"/>
                <w:b/>
                <w:color w:val="538135" w:themeColor="accent6" w:themeShade="BF"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color w:val="538135" w:themeColor="accent6" w:themeShade="BF"/>
                <w:sz w:val="28"/>
                <w:szCs w:val="28"/>
              </w:rPr>
              <w:t>Литургия</w:t>
            </w:r>
          </w:p>
        </w:tc>
      </w:tr>
      <w:tr w:rsidR="00280F98" w:rsidRPr="00280F98" w:rsidTr="00AB2D03">
        <w:tc>
          <w:tcPr>
            <w:tcW w:w="7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80F98" w:rsidRPr="00280F98" w:rsidRDefault="00280F98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bottom w:val="double" w:sz="4" w:space="0" w:color="auto"/>
            </w:tcBorders>
            <w:vAlign w:val="center"/>
          </w:tcPr>
          <w:p w:rsidR="00280F98" w:rsidRPr="00280F98" w:rsidRDefault="00280F98" w:rsidP="00AB2D03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4877" w:type="dxa"/>
            <w:gridSpan w:val="3"/>
            <w:vMerge/>
            <w:tcBorders>
              <w:bottom w:val="double" w:sz="4" w:space="0" w:color="auto"/>
            </w:tcBorders>
          </w:tcPr>
          <w:p w:rsidR="00280F98" w:rsidRPr="00280F98" w:rsidRDefault="00280F98" w:rsidP="00280F98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bottom w:val="double" w:sz="4" w:space="0" w:color="auto"/>
            </w:tcBorders>
          </w:tcPr>
          <w:p w:rsidR="00280F98" w:rsidRPr="001D57FF" w:rsidRDefault="00280F98" w:rsidP="00280F9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sz w:val="28"/>
                <w:szCs w:val="28"/>
              </w:rPr>
              <w:t>17.00</w:t>
            </w:r>
          </w:p>
        </w:tc>
        <w:tc>
          <w:tcPr>
            <w:tcW w:w="36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80F98" w:rsidRPr="001D57FF" w:rsidRDefault="00280F98" w:rsidP="00AB2D03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sz w:val="28"/>
                <w:szCs w:val="28"/>
              </w:rPr>
              <w:t>Молебен с Акафистом Святой Троице</w:t>
            </w:r>
          </w:p>
        </w:tc>
      </w:tr>
      <w:tr w:rsidR="00754707" w:rsidRPr="00280F98" w:rsidTr="00AB2D03">
        <w:tc>
          <w:tcPr>
            <w:tcW w:w="11058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4707" w:rsidRPr="001D57FF" w:rsidRDefault="00754707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D57FF">
              <w:rPr>
                <w:rFonts w:ascii="Tahoma" w:hAnsi="Tahoma" w:cs="Tahoma"/>
                <w:b/>
                <w:sz w:val="28"/>
                <w:szCs w:val="28"/>
              </w:rPr>
              <w:t>5 СЕДМИЦА</w:t>
            </w:r>
            <w:r w:rsidR="00A73C0C" w:rsidRPr="001D57FF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73C0C" w:rsidRPr="001D57FF">
              <w:rPr>
                <w:rFonts w:ascii="Tahoma" w:hAnsi="Tahoma" w:cs="Tahoma"/>
                <w:b/>
                <w:sz w:val="28"/>
                <w:szCs w:val="24"/>
              </w:rPr>
              <w:t>ПО ПАСХЕ</w:t>
            </w:r>
          </w:p>
        </w:tc>
      </w:tr>
      <w:tr w:rsidR="00280F98" w:rsidRPr="00280F98" w:rsidTr="001D57FF">
        <w:tc>
          <w:tcPr>
            <w:tcW w:w="72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80F98" w:rsidRPr="001D57FF" w:rsidRDefault="00280F98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D57FF">
              <w:rPr>
                <w:rFonts w:ascii="Tahoma" w:hAnsi="Tahoma" w:cs="Tahoma"/>
                <w:b/>
                <w:sz w:val="28"/>
                <w:szCs w:val="28"/>
              </w:rPr>
              <w:t>28</w:t>
            </w:r>
          </w:p>
        </w:tc>
        <w:tc>
          <w:tcPr>
            <w:tcW w:w="836" w:type="dxa"/>
            <w:vMerge w:val="restart"/>
            <w:tcBorders>
              <w:top w:val="double" w:sz="4" w:space="0" w:color="auto"/>
            </w:tcBorders>
            <w:vAlign w:val="center"/>
          </w:tcPr>
          <w:p w:rsidR="00280F98" w:rsidRPr="001D57FF" w:rsidRDefault="00280F98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proofErr w:type="gramStart"/>
            <w:r w:rsidRPr="001D57FF">
              <w:rPr>
                <w:rFonts w:ascii="Tahoma" w:hAnsi="Tahoma" w:cs="Tahoma"/>
                <w:b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4877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280F98" w:rsidRPr="001D57FF" w:rsidRDefault="00280F98" w:rsidP="001D57FF">
            <w:pPr>
              <w:suppressAutoHyphens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iCs/>
                <w:sz w:val="28"/>
                <w:szCs w:val="28"/>
              </w:rPr>
              <w:t>ДЕНЬ СВЯТОГО ДУХА</w:t>
            </w:r>
          </w:p>
        </w:tc>
        <w:tc>
          <w:tcPr>
            <w:tcW w:w="1017" w:type="dxa"/>
            <w:tcBorders>
              <w:top w:val="double" w:sz="4" w:space="0" w:color="auto"/>
            </w:tcBorders>
          </w:tcPr>
          <w:p w:rsidR="00280F98" w:rsidRPr="001D57FF" w:rsidRDefault="00280F98" w:rsidP="00280F9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sz w:val="28"/>
                <w:szCs w:val="28"/>
              </w:rPr>
              <w:t>9.00</w:t>
            </w:r>
          </w:p>
        </w:tc>
        <w:tc>
          <w:tcPr>
            <w:tcW w:w="36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80F98" w:rsidRPr="001D57FF" w:rsidRDefault="00280F98" w:rsidP="00AB2D03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Исповедь                        </w:t>
            </w:r>
          </w:p>
        </w:tc>
      </w:tr>
      <w:tr w:rsidR="00280F98" w:rsidRPr="00280F98" w:rsidTr="001D57FF">
        <w:tc>
          <w:tcPr>
            <w:tcW w:w="724" w:type="dxa"/>
            <w:vMerge/>
            <w:tcBorders>
              <w:left w:val="double" w:sz="4" w:space="0" w:color="auto"/>
            </w:tcBorders>
            <w:vAlign w:val="center"/>
          </w:tcPr>
          <w:p w:rsidR="00280F98" w:rsidRPr="001D57FF" w:rsidRDefault="00280F98" w:rsidP="00AB2D03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836" w:type="dxa"/>
            <w:vMerge/>
            <w:vAlign w:val="center"/>
          </w:tcPr>
          <w:p w:rsidR="00280F98" w:rsidRPr="001D57FF" w:rsidRDefault="00280F98" w:rsidP="00AB2D03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4877" w:type="dxa"/>
            <w:gridSpan w:val="3"/>
            <w:vMerge/>
            <w:vAlign w:val="center"/>
          </w:tcPr>
          <w:p w:rsidR="00280F98" w:rsidRPr="001D57FF" w:rsidRDefault="00280F98" w:rsidP="001D57FF">
            <w:pPr>
              <w:jc w:val="center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</w:p>
        </w:tc>
        <w:tc>
          <w:tcPr>
            <w:tcW w:w="1017" w:type="dxa"/>
          </w:tcPr>
          <w:p w:rsidR="00280F98" w:rsidRPr="001D57FF" w:rsidRDefault="00280F98" w:rsidP="00280F9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sz w:val="28"/>
                <w:szCs w:val="28"/>
              </w:rPr>
              <w:t>10.00</w:t>
            </w:r>
          </w:p>
        </w:tc>
        <w:tc>
          <w:tcPr>
            <w:tcW w:w="3604" w:type="dxa"/>
            <w:tcBorders>
              <w:right w:val="double" w:sz="4" w:space="0" w:color="auto"/>
            </w:tcBorders>
            <w:vAlign w:val="center"/>
          </w:tcPr>
          <w:p w:rsidR="00280F98" w:rsidRPr="001D57FF" w:rsidRDefault="00280F98" w:rsidP="00AB2D03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sz w:val="28"/>
                <w:szCs w:val="28"/>
              </w:rPr>
              <w:t>Литургия</w:t>
            </w:r>
          </w:p>
        </w:tc>
      </w:tr>
      <w:tr w:rsidR="00280F98" w:rsidRPr="00280F98" w:rsidTr="001D57FF"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54707" w:rsidRPr="001D57FF" w:rsidRDefault="00280F98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D57FF">
              <w:rPr>
                <w:rFonts w:ascii="Tahoma" w:hAnsi="Tahoma" w:cs="Tahoma"/>
                <w:b/>
                <w:sz w:val="28"/>
                <w:szCs w:val="28"/>
              </w:rPr>
              <w:t>31</w:t>
            </w:r>
          </w:p>
        </w:tc>
        <w:tc>
          <w:tcPr>
            <w:tcW w:w="8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4707" w:rsidRPr="00280F98" w:rsidRDefault="00754707" w:rsidP="00AB2D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proofErr w:type="gramStart"/>
            <w:r w:rsidRPr="00280F98">
              <w:rPr>
                <w:rFonts w:ascii="Tahoma" w:hAnsi="Tahoma" w:cs="Tahoma"/>
                <w:b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487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4707" w:rsidRPr="00F91D29" w:rsidRDefault="00F91D29" w:rsidP="001D57FF">
            <w:pPr>
              <w:suppressAutoHyphens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91D29">
              <w:rPr>
                <w:rFonts w:ascii="Tahoma" w:hAnsi="Tahoma" w:cs="Tahoma"/>
                <w:b/>
                <w:bCs/>
                <w:sz w:val="28"/>
                <w:szCs w:val="30"/>
                <w:shd w:val="clear" w:color="auto" w:fill="FFFFFF"/>
              </w:rPr>
              <w:t>Память </w:t>
            </w:r>
            <w:hyperlink r:id="rId11" w:tooltip="Память святых отцев семи Вселенских Соборов" w:history="1">
              <w:r w:rsidRPr="00F91D29">
                <w:rPr>
                  <w:rStyle w:val="a4"/>
                  <w:rFonts w:ascii="Tahoma" w:hAnsi="Tahoma" w:cs="Tahoma"/>
                  <w:b/>
                  <w:bCs/>
                  <w:color w:val="auto"/>
                  <w:sz w:val="28"/>
                  <w:szCs w:val="30"/>
                  <w:u w:val="none"/>
                  <w:shd w:val="clear" w:color="auto" w:fill="FFFFFF"/>
                </w:rPr>
                <w:t xml:space="preserve">святых </w:t>
              </w:r>
              <w:proofErr w:type="spellStart"/>
              <w:r w:rsidRPr="00F91D29">
                <w:rPr>
                  <w:rStyle w:val="a4"/>
                  <w:rFonts w:ascii="Tahoma" w:hAnsi="Tahoma" w:cs="Tahoma"/>
                  <w:b/>
                  <w:bCs/>
                  <w:color w:val="auto"/>
                  <w:sz w:val="28"/>
                  <w:szCs w:val="30"/>
                  <w:u w:val="none"/>
                  <w:shd w:val="clear" w:color="auto" w:fill="FFFFFF"/>
                </w:rPr>
                <w:t>отцев</w:t>
              </w:r>
              <w:proofErr w:type="spellEnd"/>
            </w:hyperlink>
            <w:r w:rsidRPr="00F91D29">
              <w:rPr>
                <w:rFonts w:ascii="Tahoma" w:hAnsi="Tahoma" w:cs="Tahoma"/>
                <w:b/>
                <w:bCs/>
                <w:sz w:val="28"/>
                <w:szCs w:val="30"/>
                <w:shd w:val="clear" w:color="auto" w:fill="FFFFFF"/>
              </w:rPr>
              <w:t> семи Вселенских Соборов</w:t>
            </w:r>
          </w:p>
        </w:tc>
        <w:tc>
          <w:tcPr>
            <w:tcW w:w="1017" w:type="dxa"/>
            <w:tcBorders>
              <w:top w:val="double" w:sz="4" w:space="0" w:color="auto"/>
              <w:bottom w:val="double" w:sz="4" w:space="0" w:color="auto"/>
            </w:tcBorders>
          </w:tcPr>
          <w:p w:rsidR="00754707" w:rsidRPr="001D57FF" w:rsidRDefault="00280F98" w:rsidP="00280F9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sz w:val="28"/>
                <w:szCs w:val="28"/>
              </w:rPr>
              <w:t>17.00</w:t>
            </w:r>
          </w:p>
        </w:tc>
        <w:tc>
          <w:tcPr>
            <w:tcW w:w="36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0F98" w:rsidRPr="001D57FF" w:rsidRDefault="00280F98" w:rsidP="00AB2D03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firstLine="0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Молебен с Акафистом </w:t>
            </w:r>
            <w:proofErr w:type="spellStart"/>
            <w:r w:rsidRPr="001D57FF">
              <w:rPr>
                <w:rFonts w:ascii="Tahoma" w:eastAsia="Calibri" w:hAnsi="Tahoma" w:cs="Tahoma"/>
                <w:b/>
                <w:sz w:val="28"/>
                <w:szCs w:val="28"/>
              </w:rPr>
              <w:t>равноапп</w:t>
            </w:r>
            <w:proofErr w:type="spellEnd"/>
            <w:r w:rsidRPr="001D57FF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. царю Константину </w:t>
            </w:r>
          </w:p>
          <w:p w:rsidR="00754707" w:rsidRPr="001D57FF" w:rsidRDefault="00280F98" w:rsidP="00AB2D03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firstLine="0"/>
              <w:rPr>
                <w:rFonts w:ascii="Tahoma" w:hAnsi="Tahoma" w:cs="Tahoma"/>
                <w:b/>
                <w:sz w:val="28"/>
                <w:szCs w:val="28"/>
              </w:rPr>
            </w:pPr>
            <w:r w:rsidRPr="001D57FF">
              <w:rPr>
                <w:rFonts w:ascii="Tahoma" w:eastAsia="Calibri" w:hAnsi="Tahoma" w:cs="Tahoma"/>
                <w:b/>
                <w:sz w:val="28"/>
                <w:szCs w:val="28"/>
              </w:rPr>
              <w:t>и матери его Елене</w:t>
            </w:r>
          </w:p>
        </w:tc>
      </w:tr>
    </w:tbl>
    <w:p w:rsidR="00DF04B2" w:rsidRPr="00280F98" w:rsidRDefault="00DF04B2" w:rsidP="00AB2D03">
      <w:pPr>
        <w:rPr>
          <w:rFonts w:ascii="Tahoma" w:hAnsi="Tahoma" w:cs="Tahoma"/>
          <w:b/>
          <w:color w:val="C00000"/>
          <w:sz w:val="28"/>
          <w:szCs w:val="28"/>
        </w:rPr>
      </w:pPr>
    </w:p>
    <w:sectPr w:rsidR="00DF04B2" w:rsidRPr="00280F9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DE4B00"/>
    <w:rsid w:val="001A443D"/>
    <w:rsid w:val="001D57FF"/>
    <w:rsid w:val="00280F98"/>
    <w:rsid w:val="003327A2"/>
    <w:rsid w:val="003F4C85"/>
    <w:rsid w:val="0044697C"/>
    <w:rsid w:val="006B04E5"/>
    <w:rsid w:val="00754707"/>
    <w:rsid w:val="007D1226"/>
    <w:rsid w:val="00845C0A"/>
    <w:rsid w:val="00A73C0C"/>
    <w:rsid w:val="00AB2D03"/>
    <w:rsid w:val="00C63CC5"/>
    <w:rsid w:val="00DE4B00"/>
    <w:rsid w:val="00DF04B2"/>
    <w:rsid w:val="00F9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E5"/>
  </w:style>
  <w:style w:type="paragraph" w:styleId="1">
    <w:name w:val="heading 1"/>
    <w:basedOn w:val="a"/>
    <w:next w:val="a"/>
    <w:link w:val="10"/>
    <w:qFormat/>
    <w:rsid w:val="00DE4B0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i/>
      <w:caps/>
      <w:color w:val="000000"/>
      <w:sz w:val="48"/>
      <w:szCs w:val="48"/>
      <w:u w:val="doub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E4B00"/>
    <w:rPr>
      <w:rFonts w:ascii="Garamond" w:eastAsia="Times New Roman" w:hAnsi="Garamond" w:cs="Times New Roman"/>
      <w:b/>
      <w:i/>
      <w:caps/>
      <w:color w:val="000000"/>
      <w:sz w:val="48"/>
      <w:szCs w:val="48"/>
      <w:u w:val="double"/>
      <w:lang w:eastAsia="ar-SA"/>
    </w:rPr>
  </w:style>
  <w:style w:type="character" w:customStyle="1" w:styleId="dname">
    <w:name w:val="dname"/>
    <w:basedOn w:val="a0"/>
    <w:rsid w:val="00A73C0C"/>
  </w:style>
  <w:style w:type="character" w:styleId="a4">
    <w:name w:val="Hyperlink"/>
    <w:basedOn w:val="a0"/>
    <w:uiPriority w:val="99"/>
    <w:semiHidden/>
    <w:unhideWhenUsed/>
    <w:rsid w:val="00A73C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ys.pravoslavie.ru/name/324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ays.pravoslavie.ru/name/539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ays.pravoslavie.ru/name/1018.html" TargetMode="External"/><Relationship Id="rId11" Type="http://schemas.openxmlformats.org/officeDocument/2006/relationships/hyperlink" Target="https://days.pravoslavie.ru/name/690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ays.pravoslavie.ru/name/1469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ys.pravoslavie.ru/name/51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Shablon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A7173-ACDA-40F9-8A68-E1E67AFE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Shablon</Template>
  <TotalTime>90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2018-04-28T11:28:00Z</dcterms:created>
  <dcterms:modified xsi:type="dcterms:W3CDTF">2018-04-28T12:59:00Z</dcterms:modified>
</cp:coreProperties>
</file>