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21" w:rsidRDefault="00C63CC5" w:rsidP="00C63CC5">
      <w:pPr>
        <w:rPr>
          <w:rFonts w:ascii="Tahoma" w:hAnsi="Tahoma" w:cs="Tahoma"/>
          <w:b/>
          <w:color w:val="C00000"/>
          <w:sz w:val="32"/>
          <w:szCs w:val="32"/>
        </w:rPr>
      </w:pPr>
      <w:r>
        <w:rPr>
          <w:rFonts w:ascii="Tahoma" w:hAnsi="Tahoma" w:cs="Tahoma"/>
          <w:b/>
          <w:color w:val="C00000"/>
          <w:sz w:val="32"/>
          <w:szCs w:val="32"/>
        </w:rPr>
        <w:t xml:space="preserve">                     </w:t>
      </w:r>
    </w:p>
    <w:p w:rsidR="00DF04B2" w:rsidRPr="003F4C85" w:rsidRDefault="00DF04B2" w:rsidP="00D50521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>Расписание Богослужений</w:t>
      </w:r>
    </w:p>
    <w:p w:rsidR="00DF04B2" w:rsidRPr="003F4C85" w:rsidRDefault="00DF04B2" w:rsidP="00DF04B2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>В храме Преображения Господня на Орбели, 25</w:t>
      </w:r>
    </w:p>
    <w:p w:rsidR="00DF04B2" w:rsidRPr="003F4C85" w:rsidRDefault="00DF04B2" w:rsidP="00DF04B2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 xml:space="preserve">В </w:t>
      </w:r>
      <w:r w:rsidR="006E5624">
        <w:rPr>
          <w:rFonts w:ascii="Tahoma" w:hAnsi="Tahoma" w:cs="Tahoma"/>
          <w:b/>
          <w:color w:val="FF0000"/>
          <w:sz w:val="32"/>
          <w:szCs w:val="32"/>
          <w:u w:val="single"/>
        </w:rPr>
        <w:t>ИЮЛЕ</w:t>
      </w:r>
      <w:r w:rsidR="006E5624">
        <w:rPr>
          <w:rFonts w:ascii="Tahoma" w:hAnsi="Tahoma" w:cs="Tahoma"/>
          <w:b/>
          <w:color w:val="C00000"/>
          <w:sz w:val="32"/>
          <w:szCs w:val="32"/>
        </w:rPr>
        <w:t xml:space="preserve"> 201</w:t>
      </w:r>
      <w:r w:rsidR="006E5624">
        <w:rPr>
          <w:rFonts w:ascii="Tahoma" w:hAnsi="Tahoma" w:cs="Tahoma"/>
          <w:b/>
          <w:color w:val="C00000"/>
          <w:sz w:val="32"/>
          <w:szCs w:val="32"/>
          <w:lang w:val="en-US"/>
        </w:rPr>
        <w:t>8</w:t>
      </w:r>
      <w:r w:rsidRPr="003F4C85">
        <w:rPr>
          <w:rFonts w:ascii="Tahoma" w:hAnsi="Tahoma" w:cs="Tahoma"/>
          <w:b/>
          <w:color w:val="C00000"/>
          <w:sz w:val="32"/>
          <w:szCs w:val="32"/>
        </w:rPr>
        <w:t xml:space="preserve"> года</w:t>
      </w:r>
    </w:p>
    <w:tbl>
      <w:tblPr>
        <w:tblStyle w:val="a3"/>
        <w:tblW w:w="9664" w:type="dxa"/>
        <w:tblInd w:w="-40" w:type="dxa"/>
        <w:tblLook w:val="04A0" w:firstRow="1" w:lastRow="0" w:firstColumn="1" w:lastColumn="0" w:noHBand="0" w:noVBand="1"/>
      </w:tblPr>
      <w:tblGrid>
        <w:gridCol w:w="561"/>
        <w:gridCol w:w="583"/>
        <w:gridCol w:w="4387"/>
        <w:gridCol w:w="1015"/>
        <w:gridCol w:w="3118"/>
      </w:tblGrid>
      <w:tr w:rsidR="003F4C85" w:rsidTr="006E5624">
        <w:tc>
          <w:tcPr>
            <w:tcW w:w="1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4C85" w:rsidRPr="00754707" w:rsidRDefault="003F4C85" w:rsidP="003F4C85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Дата</w:t>
            </w:r>
          </w:p>
        </w:tc>
        <w:tc>
          <w:tcPr>
            <w:tcW w:w="4387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Праздник</w:t>
            </w:r>
          </w:p>
        </w:tc>
        <w:tc>
          <w:tcPr>
            <w:tcW w:w="1015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Время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Богослужение</w:t>
            </w:r>
          </w:p>
        </w:tc>
      </w:tr>
      <w:tr w:rsidR="003F4C85" w:rsidTr="006E5624">
        <w:tc>
          <w:tcPr>
            <w:tcW w:w="9664" w:type="dxa"/>
            <w:gridSpan w:val="5"/>
          </w:tcPr>
          <w:p w:rsidR="003F4C85" w:rsidRPr="003F4C85" w:rsidRDefault="00D50521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3F4C85" w:rsidRPr="0075470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50521">
              <w:rPr>
                <w:rFonts w:ascii="Tahoma" w:hAnsi="Tahoma" w:cs="Tahoma"/>
                <w:b/>
                <w:sz w:val="24"/>
                <w:szCs w:val="24"/>
              </w:rPr>
              <w:t>ПО ПЯТИДЕСЯТНИЦЕ</w:t>
            </w:r>
          </w:p>
        </w:tc>
      </w:tr>
      <w:tr w:rsidR="006E5624" w:rsidTr="008F2AC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5624" w:rsidRDefault="006E5624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6E5624" w:rsidRDefault="006E5624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6E5624" w:rsidRDefault="006E5624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Боголюбской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иконы</w:t>
            </w:r>
          </w:p>
          <w:p w:rsidR="006E5624" w:rsidRDefault="006E5624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Божией Матери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:rsidR="006E5624" w:rsidRDefault="006E5624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5624" w:rsidRDefault="006E5624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       </w:t>
            </w:r>
          </w:p>
        </w:tc>
      </w:tr>
      <w:tr w:rsidR="006E5624" w:rsidTr="008F2AC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6E5624" w:rsidRDefault="006E5624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E5624" w:rsidRDefault="006E5624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6E5624" w:rsidRDefault="006E5624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6E5624" w:rsidRDefault="006E5624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6E5624" w:rsidRDefault="006E5624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6E5624" w:rsidTr="008F2AC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5624" w:rsidRPr="003F4C85" w:rsidRDefault="006E5624" w:rsidP="008F2ACC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6E5624" w:rsidRDefault="006E5624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6E5624" w:rsidRDefault="006E5624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double" w:sz="4" w:space="0" w:color="auto"/>
            </w:tcBorders>
          </w:tcPr>
          <w:p w:rsidR="006E5624" w:rsidRPr="008F2ACC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5624" w:rsidRPr="008F2ACC" w:rsidRDefault="00A23EA6" w:rsidP="008F2AC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8F2ACC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8F2ACC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r w:rsidR="006E5624" w:rsidRPr="008F2ACC">
              <w:rPr>
                <w:rFonts w:ascii="Tahoma" w:hAnsi="Tahoma" w:cs="Tahoma"/>
                <w:b/>
                <w:sz w:val="24"/>
                <w:szCs w:val="24"/>
              </w:rPr>
              <w:t xml:space="preserve">Иоанну Максимовичу, </w:t>
            </w:r>
          </w:p>
          <w:p w:rsidR="006E5624" w:rsidRPr="008F2ACC" w:rsidRDefault="006E5624" w:rsidP="008F2ACC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proofErr w:type="gramStart"/>
            <w:r w:rsidRPr="008F2ACC">
              <w:rPr>
                <w:rFonts w:ascii="Tahoma" w:hAnsi="Tahoma" w:cs="Tahoma"/>
                <w:b/>
                <w:sz w:val="24"/>
                <w:szCs w:val="24"/>
              </w:rPr>
              <w:t>архиеп</w:t>
            </w:r>
            <w:proofErr w:type="spellEnd"/>
            <w:proofErr w:type="gramEnd"/>
            <w:r w:rsidRPr="008F2ACC">
              <w:rPr>
                <w:rFonts w:ascii="Tahoma" w:hAnsi="Tahoma" w:cs="Tahoma"/>
                <w:b/>
                <w:sz w:val="24"/>
                <w:szCs w:val="24"/>
              </w:rPr>
              <w:t>. Шанхайскому и Сан-</w:t>
            </w:r>
            <w:proofErr w:type="spellStart"/>
            <w:r w:rsidRPr="008F2ACC">
              <w:rPr>
                <w:rFonts w:ascii="Tahoma" w:hAnsi="Tahoma" w:cs="Tahoma"/>
                <w:b/>
                <w:sz w:val="24"/>
                <w:szCs w:val="24"/>
              </w:rPr>
              <w:t>Францискому</w:t>
            </w:r>
            <w:proofErr w:type="spellEnd"/>
          </w:p>
        </w:tc>
      </w:tr>
      <w:tr w:rsidR="003F4C85" w:rsidTr="006E5624">
        <w:tc>
          <w:tcPr>
            <w:tcW w:w="9664" w:type="dxa"/>
            <w:gridSpan w:val="5"/>
          </w:tcPr>
          <w:p w:rsidR="003F4C85" w:rsidRDefault="00D5052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3F4C85" w:rsidRPr="0075470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ПО ПЯТИДЕСЯТНИЦЕ</w:t>
            </w:r>
          </w:p>
        </w:tc>
      </w:tr>
      <w:tr w:rsidR="006E5624" w:rsidTr="008F2AC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ПН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6E5624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 xml:space="preserve">Апостола Иуды, брата Господня. </w:t>
            </w:r>
            <w:proofErr w:type="spellStart"/>
            <w:r w:rsidRPr="006E5624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6E5624">
              <w:rPr>
                <w:rFonts w:ascii="Tahoma" w:hAnsi="Tahoma" w:cs="Tahoma"/>
                <w:b/>
                <w:sz w:val="24"/>
                <w:szCs w:val="24"/>
              </w:rPr>
              <w:t>. Иова, патриарха Московского и всея России.</w:t>
            </w:r>
          </w:p>
          <w:p w:rsidR="006E5624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6E5624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6E5624">
              <w:rPr>
                <w:rFonts w:ascii="Tahoma" w:hAnsi="Tahoma" w:cs="Tahoma"/>
                <w:b/>
                <w:sz w:val="24"/>
                <w:szCs w:val="24"/>
              </w:rPr>
              <w:t xml:space="preserve">. Иоанна Максимовича, </w:t>
            </w:r>
            <w:proofErr w:type="spellStart"/>
            <w:r w:rsidRPr="006E5624">
              <w:rPr>
                <w:rFonts w:ascii="Tahoma" w:hAnsi="Tahoma" w:cs="Tahoma"/>
                <w:b/>
                <w:sz w:val="24"/>
                <w:szCs w:val="24"/>
              </w:rPr>
              <w:t>архиеп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Шанхайского и</w:t>
            </w:r>
          </w:p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Сан-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Франциского</w:t>
            </w:r>
            <w:proofErr w:type="spellEnd"/>
          </w:p>
        </w:tc>
        <w:tc>
          <w:tcPr>
            <w:tcW w:w="1015" w:type="dxa"/>
            <w:tcBorders>
              <w:top w:val="double" w:sz="4" w:space="0" w:color="auto"/>
            </w:tcBorders>
          </w:tcPr>
          <w:p w:rsidR="006E5624" w:rsidRDefault="006E562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5624" w:rsidRDefault="006E5624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   </w:t>
            </w:r>
          </w:p>
        </w:tc>
      </w:tr>
      <w:tr w:rsidR="006E5624" w:rsidTr="008F2AC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6E5624" w:rsidRDefault="006E562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6E5624" w:rsidRDefault="006E5624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6E5624" w:rsidTr="008F2AC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6E5624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Обре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тение мощей</w:t>
            </w:r>
          </w:p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>. Максима Грека</w:t>
            </w:r>
          </w:p>
        </w:tc>
        <w:tc>
          <w:tcPr>
            <w:tcW w:w="1015" w:type="dxa"/>
            <w:tcBorders>
              <w:top w:val="double" w:sz="4" w:space="0" w:color="auto"/>
            </w:tcBorders>
          </w:tcPr>
          <w:p w:rsidR="006E5624" w:rsidRDefault="006E562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5624" w:rsidRDefault="006E5624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   </w:t>
            </w:r>
          </w:p>
        </w:tc>
      </w:tr>
      <w:tr w:rsidR="006E5624" w:rsidTr="008F2AC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6E5624" w:rsidRDefault="006E562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6E5624" w:rsidRDefault="006E5624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3F4C85" w:rsidTr="008F2ACC"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3F4C85" w:rsidRPr="00754707" w:rsidRDefault="003F4C85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3F4C85" w:rsidRPr="00754707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D50521">
              <w:rPr>
                <w:rFonts w:ascii="Tahoma" w:hAnsi="Tahoma" w:cs="Tahoma"/>
                <w:b/>
                <w:sz w:val="24"/>
                <w:szCs w:val="24"/>
              </w:rPr>
              <w:t>Мчч</w:t>
            </w:r>
            <w:proofErr w:type="spellEnd"/>
            <w:r w:rsidRPr="00D50521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D50521">
              <w:rPr>
                <w:rFonts w:ascii="Tahoma" w:hAnsi="Tahoma" w:cs="Tahoma"/>
                <w:b/>
                <w:sz w:val="24"/>
                <w:szCs w:val="24"/>
              </w:rPr>
              <w:t>Зинона</w:t>
            </w:r>
            <w:proofErr w:type="spellEnd"/>
            <w:r w:rsidRPr="00D50521">
              <w:rPr>
                <w:rFonts w:ascii="Tahoma" w:hAnsi="Tahoma" w:cs="Tahoma"/>
                <w:b/>
                <w:sz w:val="24"/>
                <w:szCs w:val="24"/>
              </w:rPr>
              <w:t xml:space="preserve"> и Зины</w:t>
            </w:r>
          </w:p>
        </w:tc>
        <w:tc>
          <w:tcPr>
            <w:tcW w:w="1015" w:type="dxa"/>
            <w:tcBorders>
              <w:top w:val="double" w:sz="4" w:space="0" w:color="auto"/>
            </w:tcBorders>
          </w:tcPr>
          <w:p w:rsidR="003F4C85" w:rsidRDefault="006E562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Default="006E5624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Молебен с Акафистом Владимирской иконе Божией Матери</w:t>
            </w:r>
          </w:p>
        </w:tc>
        <w:bookmarkStart w:id="0" w:name="_GoBack"/>
        <w:bookmarkEnd w:id="0"/>
      </w:tr>
      <w:tr w:rsidR="006E5624" w:rsidTr="008F2AC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6E5624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Владимирской иконы</w:t>
            </w:r>
          </w:p>
          <w:p w:rsidR="006E5624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Божией Матери.</w:t>
            </w:r>
          </w:p>
          <w:p w:rsidR="006E5624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Собор Владимирских свя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тых.</w:t>
            </w:r>
          </w:p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Прав. Артемия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Веркольского</w:t>
            </w:r>
            <w:proofErr w:type="spellEnd"/>
          </w:p>
        </w:tc>
        <w:tc>
          <w:tcPr>
            <w:tcW w:w="1015" w:type="dxa"/>
            <w:tcBorders>
              <w:top w:val="double" w:sz="4" w:space="0" w:color="auto"/>
            </w:tcBorders>
          </w:tcPr>
          <w:p w:rsidR="006E5624" w:rsidRDefault="006E562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5624" w:rsidRDefault="006E5624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   </w:t>
            </w:r>
          </w:p>
        </w:tc>
      </w:tr>
      <w:tr w:rsidR="006E5624" w:rsidTr="008F2AC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6E5624" w:rsidRDefault="006E562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6E5624" w:rsidRDefault="006E5624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6E5624" w:rsidTr="008F2AC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double" w:sz="4" w:space="0" w:color="auto"/>
            </w:tcBorders>
          </w:tcPr>
          <w:p w:rsidR="006E5624" w:rsidRDefault="006E562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5624" w:rsidRDefault="006E5624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Всенощное Бдение</w:t>
            </w:r>
          </w:p>
        </w:tc>
      </w:tr>
      <w:tr w:rsidR="006E5624" w:rsidTr="008F2AC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Рождество честного славного Пророка, Предте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чи и Крестителя Господня Иоанна</w:t>
            </w:r>
          </w:p>
        </w:tc>
        <w:tc>
          <w:tcPr>
            <w:tcW w:w="1015" w:type="dxa"/>
            <w:tcBorders>
              <w:top w:val="double" w:sz="4" w:space="0" w:color="auto"/>
            </w:tcBorders>
          </w:tcPr>
          <w:p w:rsidR="006E5624" w:rsidRDefault="006E562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5624" w:rsidRDefault="006E5624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      </w:t>
            </w:r>
          </w:p>
        </w:tc>
      </w:tr>
      <w:tr w:rsidR="006E5624" w:rsidTr="008F2AC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6E5624" w:rsidRPr="00754707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6E5624" w:rsidRDefault="006E562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6E5624" w:rsidRDefault="006E5624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6E5624" w:rsidTr="008F2AC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5624" w:rsidRDefault="006E5624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6E5624" w:rsidRDefault="006E5624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6E5624" w:rsidRDefault="006E5624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double" w:sz="4" w:space="0" w:color="auto"/>
            </w:tcBorders>
          </w:tcPr>
          <w:p w:rsidR="006E5624" w:rsidRPr="008F2ACC" w:rsidRDefault="006E562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5624" w:rsidRPr="008F2ACC" w:rsidRDefault="006E5624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6E5624" w:rsidTr="008F2AC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5624" w:rsidRDefault="006E5624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6E5624" w:rsidRDefault="006E5624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6E5624" w:rsidRDefault="006E5624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Блгвв</w:t>
            </w:r>
            <w:proofErr w:type="spellEnd"/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кн. Петра, в иночестве Давида, и кн. </w:t>
            </w:r>
            <w:proofErr w:type="spellStart"/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Февронии</w:t>
            </w:r>
            <w:proofErr w:type="spellEnd"/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,</w:t>
            </w:r>
          </w:p>
          <w:p w:rsidR="006E5624" w:rsidRDefault="006E5624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gramStart"/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</w:t>
            </w:r>
            <w:proofErr w:type="gramEnd"/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иночестве Евф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росинии, Муромских, чудотворцев</w:t>
            </w:r>
          </w:p>
        </w:tc>
        <w:tc>
          <w:tcPr>
            <w:tcW w:w="1015" w:type="dxa"/>
            <w:tcBorders>
              <w:top w:val="double" w:sz="4" w:space="0" w:color="auto"/>
            </w:tcBorders>
          </w:tcPr>
          <w:p w:rsidR="006E5624" w:rsidRDefault="006E562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24" w:rsidRDefault="006E5624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             </w:t>
            </w:r>
          </w:p>
        </w:tc>
      </w:tr>
      <w:tr w:rsidR="006E5624" w:rsidTr="008F2ACC">
        <w:tc>
          <w:tcPr>
            <w:tcW w:w="561" w:type="dxa"/>
            <w:vMerge/>
            <w:tcBorders>
              <w:left w:val="double" w:sz="4" w:space="0" w:color="auto"/>
            </w:tcBorders>
          </w:tcPr>
          <w:p w:rsidR="006E5624" w:rsidRDefault="006E562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6E5624" w:rsidRDefault="006E562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6E5624" w:rsidRDefault="006E562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6E5624" w:rsidRDefault="006E562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E5624" w:rsidRDefault="006E5624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6E5624" w:rsidTr="008F2AC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5624" w:rsidRDefault="006E562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6E5624" w:rsidRDefault="006E562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</w:tcPr>
          <w:p w:rsidR="006E5624" w:rsidRDefault="006E562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double" w:sz="4" w:space="0" w:color="auto"/>
            </w:tcBorders>
          </w:tcPr>
          <w:p w:rsidR="006E5624" w:rsidRPr="00303165" w:rsidRDefault="006E5624" w:rsidP="00DF04B2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303165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5624" w:rsidRPr="00303165" w:rsidRDefault="006E5624" w:rsidP="008F2ACC">
            <w:pPr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303165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Молебен с Акафистом Тихвинской иконе Божией Матери</w:t>
            </w:r>
          </w:p>
        </w:tc>
      </w:tr>
      <w:tr w:rsidR="001A443D" w:rsidTr="006E5624">
        <w:tc>
          <w:tcPr>
            <w:tcW w:w="9664" w:type="dxa"/>
            <w:gridSpan w:val="5"/>
          </w:tcPr>
          <w:p w:rsidR="001A443D" w:rsidRPr="00754707" w:rsidRDefault="00D50521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7</w:t>
            </w:r>
            <w:r w:rsidR="003327A2" w:rsidRPr="00754707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3327A2" w:rsidRPr="00754707">
              <w:rPr>
                <w:rFonts w:ascii="Tahoma" w:hAnsi="Tahoma" w:cs="Tahoma"/>
                <w:b/>
                <w:sz w:val="24"/>
                <w:szCs w:val="24"/>
              </w:rPr>
              <w:t>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50521">
              <w:rPr>
                <w:rFonts w:ascii="Tahoma" w:hAnsi="Tahoma" w:cs="Tahoma"/>
                <w:b/>
                <w:sz w:val="24"/>
                <w:szCs w:val="24"/>
              </w:rPr>
              <w:t>ПО ПЯТИДЕСЯТНИЦЕ</w:t>
            </w:r>
          </w:p>
        </w:tc>
      </w:tr>
      <w:tr w:rsidR="006E5624" w:rsidTr="008F2AC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5624" w:rsidRPr="00303165" w:rsidRDefault="006E5624" w:rsidP="008F2ACC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303165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9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6E5624" w:rsidRPr="00303165" w:rsidRDefault="006E5624" w:rsidP="008F2ACC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303165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ПН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6E5624" w:rsidRPr="00303165" w:rsidRDefault="006E5624" w:rsidP="008F2ACC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303165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Тихвинской иконы</w:t>
            </w:r>
          </w:p>
          <w:p w:rsidR="006E5624" w:rsidRPr="00303165" w:rsidRDefault="006E5624" w:rsidP="008F2ACC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303165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Божией Матери.</w:t>
            </w:r>
          </w:p>
          <w:p w:rsidR="006E5624" w:rsidRPr="00303165" w:rsidRDefault="006E5624" w:rsidP="008F2ACC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303165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Перенесение мощей</w:t>
            </w:r>
          </w:p>
          <w:p w:rsidR="006E5624" w:rsidRPr="00303165" w:rsidRDefault="006E5624" w:rsidP="008F2ACC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proofErr w:type="spellStart"/>
            <w:proofErr w:type="gramStart"/>
            <w:r w:rsidRPr="00303165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прп</w:t>
            </w:r>
            <w:proofErr w:type="spellEnd"/>
            <w:proofErr w:type="gramEnd"/>
            <w:r w:rsidRPr="00303165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 xml:space="preserve">. Нила </w:t>
            </w:r>
            <w:proofErr w:type="spellStart"/>
            <w:r w:rsidRPr="00303165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Столобенского</w:t>
            </w:r>
            <w:proofErr w:type="spellEnd"/>
          </w:p>
        </w:tc>
        <w:tc>
          <w:tcPr>
            <w:tcW w:w="1015" w:type="dxa"/>
            <w:tcBorders>
              <w:top w:val="double" w:sz="4" w:space="0" w:color="auto"/>
            </w:tcBorders>
          </w:tcPr>
          <w:p w:rsidR="006E5624" w:rsidRPr="00303165" w:rsidRDefault="006E5624" w:rsidP="00DF04B2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303165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5624" w:rsidRPr="00303165" w:rsidRDefault="006E5624" w:rsidP="008F2ACC">
            <w:pPr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303165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 xml:space="preserve">Исповедь                                      </w:t>
            </w:r>
          </w:p>
        </w:tc>
      </w:tr>
      <w:tr w:rsidR="006E5624" w:rsidTr="008F2ACC">
        <w:tc>
          <w:tcPr>
            <w:tcW w:w="56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E5624" w:rsidRPr="00303165" w:rsidRDefault="006E5624" w:rsidP="008F2ACC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E5624" w:rsidRPr="00303165" w:rsidRDefault="006E5624" w:rsidP="008F2ACC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6E5624" w:rsidRPr="00303165" w:rsidRDefault="006E5624" w:rsidP="008F2ACC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15" w:type="dxa"/>
          </w:tcPr>
          <w:p w:rsidR="006E5624" w:rsidRPr="00303165" w:rsidRDefault="006E5624" w:rsidP="00DF04B2">
            <w:pPr>
              <w:jc w:val="center"/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303165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6E5624" w:rsidRPr="00303165" w:rsidRDefault="006E5624" w:rsidP="008F2ACC">
            <w:pPr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</w:pPr>
            <w:r w:rsidRPr="00303165">
              <w:rPr>
                <w:rFonts w:ascii="Tahoma" w:hAnsi="Tahoma" w:cs="Tahoma"/>
                <w:b/>
                <w:color w:val="2E74B5" w:themeColor="accent1" w:themeShade="BF"/>
                <w:sz w:val="24"/>
                <w:szCs w:val="24"/>
              </w:rPr>
              <w:t>Литургия</w:t>
            </w:r>
          </w:p>
        </w:tc>
      </w:tr>
      <w:tr w:rsidR="003F4C85" w:rsidTr="008F2ACC"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8F2ACC" w:rsidRDefault="006E5624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3F4C85" w:rsidRPr="00754707" w:rsidRDefault="003327A2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D50521" w:rsidRPr="00754707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D50521">
              <w:rPr>
                <w:rFonts w:ascii="Tahoma" w:hAnsi="Tahoma" w:cs="Tahoma"/>
                <w:b/>
                <w:sz w:val="24"/>
                <w:szCs w:val="24"/>
              </w:rPr>
              <w:t>Прпп</w:t>
            </w:r>
            <w:proofErr w:type="spellEnd"/>
            <w:r w:rsidRPr="00D50521">
              <w:rPr>
                <w:rFonts w:ascii="Tahoma" w:hAnsi="Tahoma" w:cs="Tahoma"/>
                <w:b/>
                <w:sz w:val="24"/>
                <w:szCs w:val="24"/>
              </w:rPr>
              <w:t>. Сергия и Германа, Валаамских чудотворцев</w:t>
            </w:r>
          </w:p>
        </w:tc>
        <w:tc>
          <w:tcPr>
            <w:tcW w:w="1015" w:type="dxa"/>
            <w:tcBorders>
              <w:top w:val="double" w:sz="4" w:space="0" w:color="auto"/>
            </w:tcBorders>
          </w:tcPr>
          <w:p w:rsidR="003F4C85" w:rsidRDefault="006E562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Default="006E5624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Всенощное Бдение</w:t>
            </w:r>
          </w:p>
        </w:tc>
      </w:tr>
      <w:tr w:rsidR="00D50521" w:rsidTr="008F2AC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50521" w:rsidRPr="008F2ACC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D50521" w:rsidRPr="00754707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D50521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СВЯТЫХ СЛАВНЫХ И ВСЕХВАЛЬНЫХ</w:t>
            </w:r>
            <w:r w:rsidRPr="006E5624">
              <w:rPr>
                <w:rFonts w:ascii="Tahoma" w:hAnsi="Tahoma" w:cs="Tahoma"/>
                <w:b/>
                <w:sz w:val="24"/>
                <w:szCs w:val="24"/>
              </w:rPr>
              <w:t xml:space="preserve"> ПЕРВОВЕРХОВНЫХ АПОСТОЛОВ ПЕТРА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И ПАВЛА.</w:t>
            </w:r>
          </w:p>
          <w:p w:rsidR="00D50521" w:rsidRPr="00754707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Паисия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Святогорца</w:t>
            </w:r>
            <w:proofErr w:type="spellEnd"/>
          </w:p>
        </w:tc>
        <w:tc>
          <w:tcPr>
            <w:tcW w:w="1015" w:type="dxa"/>
            <w:tcBorders>
              <w:top w:val="double" w:sz="4" w:space="0" w:color="auto"/>
            </w:tcBorders>
          </w:tcPr>
          <w:p w:rsidR="00D50521" w:rsidRDefault="00D5052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50521" w:rsidRDefault="00D50521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      </w:t>
            </w:r>
          </w:p>
        </w:tc>
      </w:tr>
      <w:tr w:rsidR="00D50521" w:rsidTr="008F2AC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D50521" w:rsidRPr="008F2ACC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D50521" w:rsidRPr="00754707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D50521" w:rsidRPr="00754707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D50521" w:rsidRDefault="00D5052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50521" w:rsidRDefault="00D50521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D50521" w:rsidTr="008F2AC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50521" w:rsidRPr="008F2ACC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D50521" w:rsidRPr="00754707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D50521" w:rsidRPr="00754707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double" w:sz="4" w:space="0" w:color="auto"/>
            </w:tcBorders>
          </w:tcPr>
          <w:p w:rsidR="00D50521" w:rsidRDefault="00D50521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521" w:rsidRDefault="00D50521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Молебен с Акафистом апостолам Петру и Павлу</w:t>
            </w:r>
          </w:p>
        </w:tc>
      </w:tr>
      <w:tr w:rsidR="00A23EA6" w:rsidTr="008F2AC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14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A23EA6" w:rsidRPr="00754707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23EA6" w:rsidRPr="00754707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6E5624">
              <w:rPr>
                <w:rFonts w:ascii="Tahoma" w:hAnsi="Tahoma" w:cs="Tahoma"/>
                <w:b/>
                <w:sz w:val="24"/>
                <w:szCs w:val="24"/>
              </w:rPr>
              <w:t>Бессребренников</w:t>
            </w:r>
            <w:proofErr w:type="spellEnd"/>
            <w:r w:rsidRPr="006E5624">
              <w:rPr>
                <w:rFonts w:ascii="Tahoma" w:hAnsi="Tahoma" w:cs="Tahoma"/>
                <w:b/>
                <w:sz w:val="24"/>
                <w:szCs w:val="24"/>
              </w:rPr>
              <w:t xml:space="preserve"> Космы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и Дамиана, в Риме пострадавших</w:t>
            </w: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auto"/>
            </w:tcBorders>
          </w:tcPr>
          <w:p w:rsidR="00A23EA6" w:rsidRDefault="00A23EA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3EA6" w:rsidRDefault="00A23EA6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          </w:t>
            </w:r>
          </w:p>
        </w:tc>
      </w:tr>
      <w:tr w:rsidR="00A23EA6" w:rsidTr="008F2AC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A23EA6" w:rsidRDefault="00A23EA6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A23EA6" w:rsidRPr="00754707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right w:val="single" w:sz="4" w:space="0" w:color="auto"/>
            </w:tcBorders>
            <w:vAlign w:val="center"/>
          </w:tcPr>
          <w:p w:rsidR="00A23EA6" w:rsidRPr="00754707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A23EA6" w:rsidRDefault="00A23EA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A23EA6" w:rsidRDefault="00A23EA6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A23EA6" w:rsidTr="008F2AC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3EA6" w:rsidRDefault="00A23EA6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A23EA6" w:rsidRDefault="00A23EA6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23EA6" w:rsidRDefault="00A23EA6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double" w:sz="4" w:space="0" w:color="auto"/>
            </w:tcBorders>
          </w:tcPr>
          <w:p w:rsidR="00A23EA6" w:rsidRPr="008F2ACC" w:rsidRDefault="00A23EA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3EA6" w:rsidRPr="008F2ACC" w:rsidRDefault="00A23EA6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A23EA6" w:rsidTr="008F2AC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23EA6" w:rsidRDefault="00A23EA6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EA6" w:rsidRDefault="00A23EA6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23EA6" w:rsidRDefault="00A23EA6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Положение честной ризы Пресвятой Богородицы во </w:t>
            </w:r>
            <w:proofErr w:type="spellStart"/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Влахерне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Ахтырской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иконы Божией Матери</w:t>
            </w:r>
          </w:p>
        </w:tc>
        <w:tc>
          <w:tcPr>
            <w:tcW w:w="1015" w:type="dxa"/>
            <w:tcBorders>
              <w:top w:val="double" w:sz="4" w:space="0" w:color="auto"/>
            </w:tcBorders>
          </w:tcPr>
          <w:p w:rsidR="00A23EA6" w:rsidRDefault="00A23EA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3EA6" w:rsidRDefault="00A23EA6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                  </w:t>
            </w:r>
          </w:p>
        </w:tc>
      </w:tr>
      <w:tr w:rsidR="00A23EA6" w:rsidTr="008F2ACC">
        <w:tc>
          <w:tcPr>
            <w:tcW w:w="5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23EA6" w:rsidRDefault="00A23EA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A6" w:rsidRDefault="00A23EA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</w:tcPr>
          <w:p w:rsidR="00A23EA6" w:rsidRDefault="00A23EA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23EA6" w:rsidRDefault="00A23EA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A23EA6" w:rsidRDefault="00A23EA6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A23EA6" w:rsidTr="008F2AC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3EA6" w:rsidRDefault="00A23EA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3EA6" w:rsidRDefault="00A23EA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A23EA6" w:rsidRDefault="00A23EA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double" w:sz="4" w:space="0" w:color="auto"/>
            </w:tcBorders>
          </w:tcPr>
          <w:p w:rsidR="00A23EA6" w:rsidRPr="008F2ACC" w:rsidRDefault="00A23EA6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3EA6" w:rsidRPr="008F2ACC" w:rsidRDefault="00A23EA6" w:rsidP="008F2AC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8F2ACC">
              <w:rPr>
                <w:rFonts w:ascii="Tahoma" w:hAnsi="Tahoma" w:cs="Tahoma"/>
                <w:b/>
                <w:sz w:val="24"/>
                <w:szCs w:val="24"/>
              </w:rPr>
              <w:t>Ахтырской</w:t>
            </w:r>
            <w:proofErr w:type="spellEnd"/>
            <w:r w:rsidRPr="008F2ACC">
              <w:rPr>
                <w:rFonts w:ascii="Tahoma" w:hAnsi="Tahoma" w:cs="Tahoma"/>
                <w:b/>
                <w:sz w:val="24"/>
                <w:szCs w:val="24"/>
              </w:rPr>
              <w:t xml:space="preserve"> иконе Пресвятой Богородицы</w:t>
            </w:r>
          </w:p>
        </w:tc>
      </w:tr>
      <w:tr w:rsidR="00C63CC5" w:rsidTr="006E5624">
        <w:tc>
          <w:tcPr>
            <w:tcW w:w="9664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C63CC5" w:rsidRPr="00754707" w:rsidRDefault="00D50521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C63CC5" w:rsidRPr="0075470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50521">
              <w:rPr>
                <w:rFonts w:ascii="Tahoma" w:hAnsi="Tahoma" w:cs="Tahoma"/>
                <w:b/>
                <w:sz w:val="24"/>
                <w:szCs w:val="24"/>
              </w:rPr>
              <w:t>ПО ПЯТИДЕСЯТНИЦЕ</w:t>
            </w:r>
          </w:p>
        </w:tc>
      </w:tr>
      <w:tr w:rsidR="00A23EA6" w:rsidTr="008F2AC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16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ПН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D50521" w:rsidRPr="008F2ACC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Перенесение мощей</w:t>
            </w:r>
          </w:p>
          <w:p w:rsidR="00D50521" w:rsidRPr="008F2ACC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proofErr w:type="gramStart"/>
            <w:r w:rsidRPr="008F2ACC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proofErr w:type="gramEnd"/>
            <w:r w:rsidRPr="008F2ACC">
              <w:rPr>
                <w:rFonts w:ascii="Tahoma" w:hAnsi="Tahoma" w:cs="Tahoma"/>
                <w:b/>
                <w:sz w:val="24"/>
                <w:szCs w:val="24"/>
              </w:rPr>
              <w:t>. Филиппа,</w:t>
            </w:r>
          </w:p>
          <w:p w:rsidR="00D50521" w:rsidRPr="008F2ACC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8F2ACC">
              <w:rPr>
                <w:rFonts w:ascii="Tahoma" w:hAnsi="Tahoma" w:cs="Tahoma"/>
                <w:b/>
                <w:sz w:val="24"/>
                <w:szCs w:val="24"/>
              </w:rPr>
              <w:t>митр</w:t>
            </w:r>
            <w:proofErr w:type="gramEnd"/>
            <w:r w:rsidRPr="008F2ACC">
              <w:rPr>
                <w:rFonts w:ascii="Tahoma" w:hAnsi="Tahoma" w:cs="Tahoma"/>
                <w:b/>
                <w:sz w:val="24"/>
                <w:szCs w:val="24"/>
              </w:rPr>
              <w:t>. Московского,</w:t>
            </w:r>
          </w:p>
          <w:p w:rsidR="00A23EA6" w:rsidRPr="008F2ACC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8F2ACC">
              <w:rPr>
                <w:rFonts w:ascii="Tahoma" w:hAnsi="Tahoma" w:cs="Tahoma"/>
                <w:b/>
                <w:sz w:val="24"/>
                <w:szCs w:val="24"/>
              </w:rPr>
              <w:t>всея</w:t>
            </w:r>
            <w:proofErr w:type="gramEnd"/>
            <w:r w:rsidRPr="008F2ACC">
              <w:rPr>
                <w:rFonts w:ascii="Tahoma" w:hAnsi="Tahoma" w:cs="Tahoma"/>
                <w:b/>
                <w:sz w:val="24"/>
                <w:szCs w:val="24"/>
              </w:rPr>
              <w:t xml:space="preserve"> России чудотворца</w:t>
            </w:r>
          </w:p>
        </w:tc>
        <w:tc>
          <w:tcPr>
            <w:tcW w:w="1015" w:type="dxa"/>
            <w:tcBorders>
              <w:top w:val="double" w:sz="4" w:space="0" w:color="auto"/>
            </w:tcBorders>
          </w:tcPr>
          <w:p w:rsidR="00A23EA6" w:rsidRPr="008F2ACC" w:rsidRDefault="00A23EA6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3EA6" w:rsidRPr="008F2ACC" w:rsidRDefault="00A23EA6" w:rsidP="008F2AC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 xml:space="preserve">Молебен с </w:t>
            </w:r>
            <w:proofErr w:type="gramStart"/>
            <w:r w:rsidRPr="008F2ACC">
              <w:rPr>
                <w:rFonts w:ascii="Tahoma" w:hAnsi="Tahoma" w:cs="Tahoma"/>
                <w:b/>
                <w:sz w:val="24"/>
                <w:szCs w:val="24"/>
              </w:rPr>
              <w:t>Акафистом  Царственным</w:t>
            </w:r>
            <w:proofErr w:type="gramEnd"/>
            <w:r w:rsidRPr="008F2ACC">
              <w:rPr>
                <w:rFonts w:ascii="Tahoma" w:hAnsi="Tahoma" w:cs="Tahoma"/>
                <w:b/>
                <w:sz w:val="24"/>
                <w:szCs w:val="24"/>
              </w:rPr>
              <w:t xml:space="preserve"> Страстотерпцам</w:t>
            </w:r>
          </w:p>
        </w:tc>
      </w:tr>
      <w:tr w:rsidR="00A23EA6" w:rsidTr="008F2AC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double" w:sz="4" w:space="0" w:color="auto"/>
            </w:tcBorders>
          </w:tcPr>
          <w:p w:rsidR="00A23EA6" w:rsidRPr="00303165" w:rsidRDefault="00A23EA6" w:rsidP="00754707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03165"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23.00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3EA6" w:rsidRPr="00303165" w:rsidRDefault="00A23EA6" w:rsidP="008F2ACC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 w:rsidRPr="00303165"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Полиелейная</w:t>
            </w:r>
            <w:proofErr w:type="spellEnd"/>
            <w:r w:rsidRPr="00303165"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утреня</w:t>
            </w:r>
          </w:p>
        </w:tc>
      </w:tr>
      <w:tr w:rsidR="00A23EA6" w:rsidTr="008F2AC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3EA6" w:rsidRPr="00303165" w:rsidRDefault="00A23EA6" w:rsidP="008F2ACC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03165"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A23EA6" w:rsidRPr="00303165" w:rsidRDefault="00A23EA6" w:rsidP="008F2ACC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03165"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ВТ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A23EA6" w:rsidRPr="00303165" w:rsidRDefault="00A23EA6" w:rsidP="008F2ACC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 w:rsidRPr="00303165"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Свв</w:t>
            </w:r>
            <w:proofErr w:type="spellEnd"/>
            <w:r w:rsidRPr="00303165"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 Царственных Страстотерпцев. Страстотерпца прав. Евгения врача</w:t>
            </w:r>
          </w:p>
          <w:p w:rsidR="00A23EA6" w:rsidRPr="00303165" w:rsidRDefault="00A23EA6" w:rsidP="008F2ACC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03165"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(100 лет со дня гибели)</w:t>
            </w:r>
          </w:p>
        </w:tc>
        <w:tc>
          <w:tcPr>
            <w:tcW w:w="1015" w:type="dxa"/>
            <w:tcBorders>
              <w:top w:val="double" w:sz="4" w:space="0" w:color="auto"/>
              <w:bottom w:val="single" w:sz="4" w:space="0" w:color="auto"/>
            </w:tcBorders>
          </w:tcPr>
          <w:p w:rsidR="00A23EA6" w:rsidRPr="00303165" w:rsidRDefault="00A23EA6" w:rsidP="00754707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03165"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23.00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3EA6" w:rsidRPr="00303165" w:rsidRDefault="00A23EA6" w:rsidP="008F2ACC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03165"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Исповедь                                  </w:t>
            </w:r>
          </w:p>
        </w:tc>
      </w:tr>
      <w:tr w:rsidR="00A23EA6" w:rsidTr="008F2AC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A23EA6" w:rsidRPr="00303165" w:rsidRDefault="00A23EA6" w:rsidP="008F2ACC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83" w:type="dxa"/>
            <w:vMerge/>
            <w:vAlign w:val="center"/>
          </w:tcPr>
          <w:p w:rsidR="00A23EA6" w:rsidRPr="00303165" w:rsidRDefault="00A23EA6" w:rsidP="008F2ACC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87" w:type="dxa"/>
            <w:vMerge/>
            <w:vAlign w:val="center"/>
          </w:tcPr>
          <w:p w:rsidR="00A23EA6" w:rsidRPr="00303165" w:rsidRDefault="00A23EA6" w:rsidP="008F2ACC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A23EA6" w:rsidRPr="00303165" w:rsidRDefault="00A23EA6" w:rsidP="00754707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03165"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00.00</w:t>
            </w:r>
          </w:p>
        </w:tc>
        <w:tc>
          <w:tcPr>
            <w:tcW w:w="311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23EA6" w:rsidRPr="00303165" w:rsidRDefault="00A23EA6" w:rsidP="008F2ACC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03165"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Литургия</w:t>
            </w:r>
          </w:p>
        </w:tc>
      </w:tr>
      <w:tr w:rsidR="00A23EA6" w:rsidTr="008F2AC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double" w:sz="4" w:space="0" w:color="auto"/>
            </w:tcBorders>
          </w:tcPr>
          <w:p w:rsidR="00A23EA6" w:rsidRPr="00303165" w:rsidRDefault="00A23EA6" w:rsidP="00754707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30316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</w:tcPr>
          <w:p w:rsidR="00A23EA6" w:rsidRPr="00303165" w:rsidRDefault="00A23EA6" w:rsidP="008F2ACC">
            <w:pPr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30316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Всенощное Бдение</w:t>
            </w:r>
          </w:p>
        </w:tc>
      </w:tr>
      <w:tr w:rsidR="00A23EA6" w:rsidTr="008F2AC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3EA6" w:rsidRPr="00303165" w:rsidRDefault="00A23EA6" w:rsidP="008F2ACC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30316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18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A23EA6" w:rsidRPr="00303165" w:rsidRDefault="00A23EA6" w:rsidP="008F2ACC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30316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СР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A23EA6" w:rsidRPr="00303165" w:rsidRDefault="00A23EA6" w:rsidP="008F2ACC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30316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Обретение честных мощей</w:t>
            </w:r>
          </w:p>
          <w:p w:rsidR="00A23EA6" w:rsidRPr="00303165" w:rsidRDefault="00A23EA6" w:rsidP="008F2ACC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proofErr w:type="spellStart"/>
            <w:proofErr w:type="gramStart"/>
            <w:r w:rsidRPr="0030316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прп</w:t>
            </w:r>
            <w:proofErr w:type="spellEnd"/>
            <w:proofErr w:type="gramEnd"/>
            <w:r w:rsidRPr="0030316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. Сергия, игумена Радонежского</w:t>
            </w:r>
          </w:p>
        </w:tc>
        <w:tc>
          <w:tcPr>
            <w:tcW w:w="1015" w:type="dxa"/>
            <w:tcBorders>
              <w:top w:val="double" w:sz="4" w:space="0" w:color="auto"/>
            </w:tcBorders>
          </w:tcPr>
          <w:p w:rsidR="00A23EA6" w:rsidRPr="00303165" w:rsidRDefault="00A23EA6" w:rsidP="00754707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30316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3EA6" w:rsidRPr="00303165" w:rsidRDefault="00A23EA6" w:rsidP="008F2ACC">
            <w:pPr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30316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 xml:space="preserve">Исповедь                                        </w:t>
            </w:r>
          </w:p>
        </w:tc>
      </w:tr>
      <w:tr w:rsidR="00A23EA6" w:rsidTr="008F2AC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A23EA6" w:rsidRPr="00303165" w:rsidRDefault="00A23EA6" w:rsidP="008F2ACC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A23EA6" w:rsidRPr="00303165" w:rsidRDefault="00A23EA6" w:rsidP="008F2ACC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A23EA6" w:rsidRPr="00303165" w:rsidRDefault="00A23EA6" w:rsidP="008F2ACC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015" w:type="dxa"/>
          </w:tcPr>
          <w:p w:rsidR="00A23EA6" w:rsidRPr="00303165" w:rsidRDefault="00A23EA6" w:rsidP="00754707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30316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A23EA6" w:rsidRPr="00303165" w:rsidRDefault="00A23EA6" w:rsidP="008F2ACC">
            <w:pPr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303165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Литургия</w:t>
            </w:r>
          </w:p>
        </w:tc>
      </w:tr>
      <w:tr w:rsidR="00A23EA6" w:rsidTr="008F2AC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double" w:sz="4" w:space="0" w:color="auto"/>
            </w:tcBorders>
          </w:tcPr>
          <w:p w:rsidR="00A23EA6" w:rsidRPr="008F2ACC" w:rsidRDefault="00A23EA6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3EA6" w:rsidRPr="008F2ACC" w:rsidRDefault="00A23EA6" w:rsidP="008F2AC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 xml:space="preserve">Молебен с </w:t>
            </w:r>
            <w:proofErr w:type="gramStart"/>
            <w:r w:rsidRPr="008F2ACC">
              <w:rPr>
                <w:rFonts w:ascii="Tahoma" w:hAnsi="Tahoma" w:cs="Tahoma"/>
                <w:b/>
                <w:sz w:val="24"/>
                <w:szCs w:val="24"/>
              </w:rPr>
              <w:t xml:space="preserve">Акафистом  </w:t>
            </w:r>
            <w:proofErr w:type="spellStart"/>
            <w:r w:rsidRPr="008F2ACC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proofErr w:type="gramEnd"/>
            <w:r w:rsidRPr="008F2ACC">
              <w:rPr>
                <w:rFonts w:ascii="Tahoma" w:hAnsi="Tahoma" w:cs="Tahoma"/>
                <w:b/>
                <w:sz w:val="24"/>
                <w:szCs w:val="24"/>
              </w:rPr>
              <w:t>. Сергию Радонежскому</w:t>
            </w:r>
          </w:p>
        </w:tc>
      </w:tr>
      <w:tr w:rsidR="00754707" w:rsidTr="008F2ACC"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4707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754707" w:rsidRPr="008F2ACC" w:rsidRDefault="00754707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754707" w:rsidRPr="008F2ACC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F2ACC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8F2ACC">
              <w:rPr>
                <w:rFonts w:ascii="Tahoma" w:hAnsi="Tahoma" w:cs="Tahoma"/>
                <w:b/>
                <w:sz w:val="24"/>
                <w:szCs w:val="24"/>
              </w:rPr>
              <w:t xml:space="preserve">. Акакия, о котором повествуется в </w:t>
            </w:r>
            <w:proofErr w:type="spellStart"/>
            <w:r w:rsidRPr="008F2ACC">
              <w:rPr>
                <w:rFonts w:ascii="Tahoma" w:hAnsi="Tahoma" w:cs="Tahoma"/>
                <w:b/>
                <w:sz w:val="24"/>
                <w:szCs w:val="24"/>
              </w:rPr>
              <w:t>Лествице</w:t>
            </w:r>
            <w:proofErr w:type="spellEnd"/>
          </w:p>
        </w:tc>
        <w:tc>
          <w:tcPr>
            <w:tcW w:w="1015" w:type="dxa"/>
            <w:tcBorders>
              <w:top w:val="double" w:sz="4" w:space="0" w:color="auto"/>
            </w:tcBorders>
          </w:tcPr>
          <w:p w:rsidR="00754707" w:rsidRPr="008F2ACC" w:rsidRDefault="00A23EA6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4707" w:rsidRPr="008F2ACC" w:rsidRDefault="00A23EA6" w:rsidP="008F2AC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Молебен с Акафистом Казанской иконе Божией Матери</w:t>
            </w:r>
          </w:p>
        </w:tc>
      </w:tr>
      <w:tr w:rsidR="00A23EA6" w:rsidTr="008F2AC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21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СБ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Казанской иконы</w:t>
            </w:r>
          </w:p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Божией Матери.</w:t>
            </w:r>
          </w:p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Прав. Прокопия,</w:t>
            </w:r>
          </w:p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Христа ради юродивого,</w:t>
            </w:r>
          </w:p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Устюжского чудотворца</w:t>
            </w:r>
          </w:p>
        </w:tc>
        <w:tc>
          <w:tcPr>
            <w:tcW w:w="1015" w:type="dxa"/>
            <w:tcBorders>
              <w:top w:val="double" w:sz="4" w:space="0" w:color="auto"/>
            </w:tcBorders>
          </w:tcPr>
          <w:p w:rsidR="00A23EA6" w:rsidRPr="008F2ACC" w:rsidRDefault="00A23EA6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3EA6" w:rsidRPr="008F2ACC" w:rsidRDefault="00A23EA6" w:rsidP="008F2AC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        </w:t>
            </w:r>
          </w:p>
        </w:tc>
      </w:tr>
      <w:tr w:rsidR="00A23EA6" w:rsidTr="008F2AC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A23EA6" w:rsidRPr="008F2ACC" w:rsidRDefault="00A23EA6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A23EA6" w:rsidRPr="008F2ACC" w:rsidRDefault="00A23EA6" w:rsidP="008F2AC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A23EA6" w:rsidTr="008F2ACC">
        <w:tc>
          <w:tcPr>
            <w:tcW w:w="56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23EA6" w:rsidRDefault="00A23EA6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A23EA6" w:rsidRPr="00754707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A23EA6" w:rsidRDefault="00A23EA6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23EA6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A23EA6" w:rsidRDefault="00A23EA6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A23EA6" w:rsidTr="008F2AC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3EA6" w:rsidRDefault="00A23EA6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22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A23EA6" w:rsidRDefault="00A23EA6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A23EA6" w:rsidRDefault="00A23EA6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Кипрской в с. Стромынь (Московская область)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иконы Божией Матери</w:t>
            </w:r>
          </w:p>
        </w:tc>
        <w:tc>
          <w:tcPr>
            <w:tcW w:w="1015" w:type="dxa"/>
            <w:tcBorders>
              <w:top w:val="double" w:sz="4" w:space="0" w:color="auto"/>
            </w:tcBorders>
          </w:tcPr>
          <w:p w:rsidR="00A23EA6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3EA6" w:rsidRDefault="00A23EA6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               </w:t>
            </w:r>
          </w:p>
        </w:tc>
      </w:tr>
      <w:tr w:rsidR="00A23EA6" w:rsidTr="008F2ACC">
        <w:tc>
          <w:tcPr>
            <w:tcW w:w="561" w:type="dxa"/>
            <w:vMerge/>
            <w:tcBorders>
              <w:left w:val="double" w:sz="4" w:space="0" w:color="auto"/>
            </w:tcBorders>
          </w:tcPr>
          <w:p w:rsidR="00A23EA6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A23EA6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A23EA6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23EA6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A23EA6" w:rsidRDefault="00A23EA6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A23EA6" w:rsidTr="008F2AC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23EA6" w:rsidRPr="00C63CC5" w:rsidRDefault="00A23EA6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A23EA6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</w:tcPr>
          <w:p w:rsidR="00A23EA6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double" w:sz="4" w:space="0" w:color="auto"/>
            </w:tcBorders>
          </w:tcPr>
          <w:p w:rsidR="00A23EA6" w:rsidRPr="008F2ACC" w:rsidRDefault="00A23EA6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3EA6" w:rsidRPr="008F2ACC" w:rsidRDefault="00A23EA6" w:rsidP="008F2AC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Молебен с Акафистом Божией Матери</w:t>
            </w:r>
          </w:p>
        </w:tc>
      </w:tr>
      <w:tr w:rsidR="00754707" w:rsidTr="006E5624">
        <w:tc>
          <w:tcPr>
            <w:tcW w:w="9664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754707" w:rsidRPr="00754707" w:rsidRDefault="00D5052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="00754707" w:rsidRPr="0075470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50521">
              <w:rPr>
                <w:rFonts w:ascii="Tahoma" w:hAnsi="Tahoma" w:cs="Tahoma"/>
                <w:b/>
                <w:sz w:val="24"/>
                <w:szCs w:val="24"/>
              </w:rPr>
              <w:t>ПО ПЯТИДЕСЯТНИЦЕ</w:t>
            </w:r>
          </w:p>
        </w:tc>
      </w:tr>
      <w:tr w:rsidR="00754707" w:rsidTr="008F2ACC"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4707" w:rsidRDefault="00A23EA6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23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754707" w:rsidRPr="00754707" w:rsidRDefault="00754707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ПН</w:t>
            </w:r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D50521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50521">
              <w:rPr>
                <w:rFonts w:ascii="Tahoma" w:hAnsi="Tahoma" w:cs="Tahoma"/>
                <w:b/>
                <w:sz w:val="24"/>
                <w:szCs w:val="24"/>
              </w:rPr>
              <w:t>Положение честной ризы Господа наш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его</w:t>
            </w:r>
          </w:p>
          <w:p w:rsidR="00D50521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Иисуса Христа в Москве</w:t>
            </w:r>
            <w:r w:rsidRPr="00D50521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754707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D50521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D50521">
              <w:rPr>
                <w:rFonts w:ascii="Tahoma" w:hAnsi="Tahoma" w:cs="Tahoma"/>
                <w:b/>
                <w:sz w:val="24"/>
                <w:szCs w:val="24"/>
              </w:rPr>
              <w:t>. Антония Печерского, Киевского, началь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ника всех русских монахов</w:t>
            </w:r>
            <w:r w:rsidRPr="00D50521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D50521" w:rsidRPr="00754707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D50521">
              <w:rPr>
                <w:rFonts w:ascii="Tahoma" w:hAnsi="Tahoma" w:cs="Tahoma"/>
                <w:b/>
                <w:sz w:val="24"/>
                <w:szCs w:val="24"/>
              </w:rPr>
              <w:t>Мч</w:t>
            </w:r>
            <w:proofErr w:type="spellEnd"/>
            <w:r w:rsidRPr="00D50521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D50521">
              <w:rPr>
                <w:rFonts w:ascii="Tahoma" w:hAnsi="Tahoma" w:cs="Tahoma"/>
                <w:b/>
                <w:sz w:val="24"/>
                <w:szCs w:val="24"/>
              </w:rPr>
              <w:t>Аполлония</w:t>
            </w:r>
            <w:proofErr w:type="spellEnd"/>
          </w:p>
        </w:tc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:rsidR="00754707" w:rsidRDefault="00A23EA6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4707" w:rsidRDefault="00A23EA6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Молебен с Ак</w:t>
            </w:r>
            <w:r w:rsidR="00D50521">
              <w:rPr>
                <w:rFonts w:ascii="Tahoma" w:hAnsi="Tahoma" w:cs="Tahoma"/>
                <w:b/>
                <w:sz w:val="24"/>
                <w:szCs w:val="24"/>
              </w:rPr>
              <w:t xml:space="preserve">афистом </w:t>
            </w:r>
            <w:proofErr w:type="spellStart"/>
            <w:r w:rsidR="00D50521">
              <w:rPr>
                <w:rFonts w:ascii="Tahoma" w:hAnsi="Tahoma" w:cs="Tahoma"/>
                <w:b/>
                <w:sz w:val="24"/>
                <w:szCs w:val="24"/>
              </w:rPr>
              <w:t>св.равноап</w:t>
            </w:r>
            <w:proofErr w:type="spellEnd"/>
            <w:r w:rsidR="00D50521">
              <w:rPr>
                <w:rFonts w:ascii="Tahoma" w:hAnsi="Tahoma" w:cs="Tahoma"/>
                <w:b/>
                <w:sz w:val="24"/>
                <w:szCs w:val="24"/>
              </w:rPr>
              <w:t xml:space="preserve">. Ольге, </w:t>
            </w:r>
            <w:proofErr w:type="spellStart"/>
            <w:r w:rsidR="00D50521">
              <w:rPr>
                <w:rFonts w:ascii="Tahoma" w:hAnsi="Tahoma" w:cs="Tahoma"/>
                <w:b/>
                <w:sz w:val="24"/>
                <w:szCs w:val="24"/>
              </w:rPr>
              <w:t>вел.</w:t>
            </w:r>
            <w:r w:rsidRPr="006E5624">
              <w:rPr>
                <w:rFonts w:ascii="Tahoma" w:hAnsi="Tahoma" w:cs="Tahoma"/>
                <w:b/>
                <w:sz w:val="24"/>
                <w:szCs w:val="24"/>
              </w:rPr>
              <w:t>княгине</w:t>
            </w:r>
            <w:proofErr w:type="spellEnd"/>
          </w:p>
        </w:tc>
      </w:tr>
      <w:tr w:rsidR="00A23EA6" w:rsidTr="008F2AC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A23EA6" w:rsidRPr="00754707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A23EA6" w:rsidRPr="00754707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Св.равноап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Ольги,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вел.</w:t>
            </w:r>
            <w:r w:rsidRPr="006E5624">
              <w:rPr>
                <w:rFonts w:ascii="Tahoma" w:hAnsi="Tahoma" w:cs="Tahoma"/>
                <w:b/>
                <w:sz w:val="24"/>
                <w:szCs w:val="24"/>
              </w:rPr>
              <w:t>княгини</w:t>
            </w:r>
            <w:proofErr w:type="spellEnd"/>
            <w:r w:rsidRPr="006E5624">
              <w:rPr>
                <w:rFonts w:ascii="Tahoma" w:hAnsi="Tahoma" w:cs="Tahoma"/>
                <w:b/>
                <w:sz w:val="24"/>
                <w:szCs w:val="24"/>
              </w:rPr>
              <w:t xml:space="preserve"> Росси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йской, во Святом Крещении Елены</w:t>
            </w:r>
          </w:p>
        </w:tc>
        <w:tc>
          <w:tcPr>
            <w:tcW w:w="1015" w:type="dxa"/>
            <w:tcBorders>
              <w:top w:val="double" w:sz="4" w:space="0" w:color="auto"/>
            </w:tcBorders>
          </w:tcPr>
          <w:p w:rsidR="00A23EA6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3EA6" w:rsidRDefault="00A23EA6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         </w:t>
            </w:r>
          </w:p>
        </w:tc>
      </w:tr>
      <w:tr w:rsidR="00A23EA6" w:rsidTr="008F2AC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A23EA6" w:rsidRPr="00754707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A23EA6" w:rsidRPr="00754707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A23EA6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A23EA6" w:rsidRDefault="00A23EA6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A23EA6" w:rsidTr="008F2AC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A23EA6" w:rsidRPr="00754707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A23EA6" w:rsidRPr="00754707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double" w:sz="4" w:space="0" w:color="auto"/>
            </w:tcBorders>
          </w:tcPr>
          <w:p w:rsidR="00A23EA6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3EA6" w:rsidRDefault="00A23EA6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Молебен с Акафистом иконе Божией Матери именуемой «</w:t>
            </w:r>
            <w:proofErr w:type="spellStart"/>
            <w:r w:rsidRPr="006E5624">
              <w:rPr>
                <w:rFonts w:ascii="Tahoma" w:hAnsi="Tahoma" w:cs="Tahoma"/>
                <w:b/>
                <w:sz w:val="24"/>
                <w:szCs w:val="24"/>
              </w:rPr>
              <w:t>Троеручица</w:t>
            </w:r>
            <w:proofErr w:type="spellEnd"/>
            <w:r w:rsidRPr="006E5624">
              <w:rPr>
                <w:rFonts w:ascii="Tahoma" w:hAnsi="Tahoma" w:cs="Tahoma"/>
                <w:b/>
                <w:sz w:val="24"/>
                <w:szCs w:val="24"/>
              </w:rPr>
              <w:t>»</w:t>
            </w:r>
          </w:p>
        </w:tc>
      </w:tr>
      <w:tr w:rsidR="00A23EA6" w:rsidTr="008F2AC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25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A23EA6" w:rsidRPr="00754707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A23EA6" w:rsidRPr="006E5624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Иконы Божией Матери именуемой «</w:t>
            </w:r>
            <w:proofErr w:type="spellStart"/>
            <w:r w:rsidRPr="006E5624">
              <w:rPr>
                <w:rFonts w:ascii="Tahoma" w:hAnsi="Tahoma" w:cs="Tahoma"/>
                <w:b/>
                <w:sz w:val="24"/>
                <w:szCs w:val="24"/>
              </w:rPr>
              <w:t>Троеручица</w:t>
            </w:r>
            <w:proofErr w:type="spellEnd"/>
            <w:r w:rsidRPr="006E5624">
              <w:rPr>
                <w:rFonts w:ascii="Tahoma" w:hAnsi="Tahoma" w:cs="Tahoma"/>
                <w:b/>
                <w:sz w:val="24"/>
                <w:szCs w:val="24"/>
              </w:rPr>
              <w:t>»</w:t>
            </w:r>
          </w:p>
          <w:p w:rsidR="00A23EA6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6E5624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6E5624">
              <w:rPr>
                <w:rFonts w:ascii="Tahoma" w:hAnsi="Tahoma" w:cs="Tahoma"/>
                <w:b/>
                <w:sz w:val="24"/>
                <w:szCs w:val="24"/>
              </w:rPr>
              <w:t>. Михаила Малеина.</w:t>
            </w:r>
          </w:p>
          <w:p w:rsidR="00A23EA6" w:rsidRPr="00754707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6E5624">
              <w:rPr>
                <w:rFonts w:ascii="Tahoma" w:hAnsi="Tahoma" w:cs="Tahoma"/>
                <w:b/>
                <w:sz w:val="24"/>
                <w:szCs w:val="24"/>
              </w:rPr>
              <w:t>Мчч</w:t>
            </w:r>
            <w:proofErr w:type="spellEnd"/>
            <w:r w:rsidRPr="006E5624">
              <w:rPr>
                <w:rFonts w:ascii="Tahoma" w:hAnsi="Tahoma" w:cs="Tahoma"/>
                <w:b/>
                <w:sz w:val="24"/>
                <w:szCs w:val="24"/>
              </w:rPr>
              <w:t>. Феодора ва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ряга и сына его Иоанна, в Киеве</w:t>
            </w:r>
          </w:p>
        </w:tc>
        <w:tc>
          <w:tcPr>
            <w:tcW w:w="1015" w:type="dxa"/>
            <w:tcBorders>
              <w:top w:val="double" w:sz="4" w:space="0" w:color="auto"/>
            </w:tcBorders>
          </w:tcPr>
          <w:p w:rsidR="00A23EA6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</w:tcPr>
          <w:p w:rsidR="00A23EA6" w:rsidRDefault="00A23EA6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         </w:t>
            </w:r>
          </w:p>
        </w:tc>
      </w:tr>
      <w:tr w:rsidR="00A23EA6" w:rsidTr="008F2AC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A23EA6" w:rsidRPr="00754707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A23EA6" w:rsidRPr="00754707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A23EA6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A23EA6" w:rsidRDefault="00A23EA6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54707" w:rsidTr="008F2ACC"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4707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27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754707" w:rsidRPr="00754707" w:rsidRDefault="00754707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754707" w:rsidRPr="00754707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D50521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D50521">
              <w:rPr>
                <w:rFonts w:ascii="Tahoma" w:hAnsi="Tahoma" w:cs="Tahoma"/>
                <w:b/>
                <w:sz w:val="24"/>
                <w:szCs w:val="24"/>
              </w:rPr>
              <w:t xml:space="preserve">. Никодима </w:t>
            </w:r>
            <w:proofErr w:type="spellStart"/>
            <w:r w:rsidRPr="00D50521">
              <w:rPr>
                <w:rFonts w:ascii="Tahoma" w:hAnsi="Tahoma" w:cs="Tahoma"/>
                <w:b/>
                <w:sz w:val="24"/>
                <w:szCs w:val="24"/>
              </w:rPr>
              <w:t>Святогорца</w:t>
            </w:r>
            <w:proofErr w:type="spellEnd"/>
          </w:p>
        </w:tc>
        <w:tc>
          <w:tcPr>
            <w:tcW w:w="1015" w:type="dxa"/>
            <w:tcBorders>
              <w:top w:val="double" w:sz="4" w:space="0" w:color="auto"/>
            </w:tcBorders>
          </w:tcPr>
          <w:p w:rsidR="00754707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4707" w:rsidRDefault="00A23EA6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6E5624">
              <w:rPr>
                <w:rFonts w:ascii="Tahoma" w:hAnsi="Tahoma" w:cs="Tahoma"/>
                <w:b/>
                <w:sz w:val="24"/>
                <w:szCs w:val="24"/>
              </w:rPr>
              <w:t>равноап</w:t>
            </w:r>
            <w:proofErr w:type="spellEnd"/>
            <w:proofErr w:type="gramStart"/>
            <w:r w:rsidRPr="006E5624">
              <w:rPr>
                <w:rFonts w:ascii="Tahoma" w:hAnsi="Tahoma" w:cs="Tahoma"/>
                <w:b/>
                <w:sz w:val="24"/>
                <w:szCs w:val="24"/>
              </w:rPr>
              <w:t>. вел</w:t>
            </w:r>
            <w:proofErr w:type="gramEnd"/>
            <w:r w:rsidRPr="006E5624">
              <w:rPr>
                <w:rFonts w:ascii="Tahoma" w:hAnsi="Tahoma" w:cs="Tahoma"/>
                <w:b/>
                <w:sz w:val="24"/>
                <w:szCs w:val="24"/>
              </w:rPr>
              <w:t>. князю Владимиру</w:t>
            </w:r>
          </w:p>
        </w:tc>
      </w:tr>
      <w:tr w:rsidR="00A23EA6" w:rsidTr="008F2AC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28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A23EA6" w:rsidRPr="00754707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A23EA6" w:rsidRPr="00754707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6E5624">
              <w:rPr>
                <w:rFonts w:ascii="Tahoma" w:hAnsi="Tahoma" w:cs="Tahoma"/>
                <w:b/>
                <w:sz w:val="24"/>
                <w:szCs w:val="24"/>
              </w:rPr>
              <w:t>Равноап</w:t>
            </w:r>
            <w:proofErr w:type="spellEnd"/>
            <w:proofErr w:type="gramStart"/>
            <w:r w:rsidRPr="006E5624">
              <w:rPr>
                <w:rFonts w:ascii="Tahoma" w:hAnsi="Tahoma" w:cs="Tahoma"/>
                <w:b/>
                <w:sz w:val="24"/>
                <w:szCs w:val="24"/>
              </w:rPr>
              <w:t>. вел</w:t>
            </w:r>
            <w:proofErr w:type="gramEnd"/>
            <w:r w:rsidRPr="006E5624">
              <w:rPr>
                <w:rFonts w:ascii="Tahoma" w:hAnsi="Tahoma" w:cs="Tahoma"/>
                <w:b/>
                <w:sz w:val="24"/>
                <w:szCs w:val="24"/>
              </w:rPr>
              <w:t>. князя Владимира, во Святом Крещении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Василия. Собор Киевских святых</w:t>
            </w:r>
          </w:p>
        </w:tc>
        <w:tc>
          <w:tcPr>
            <w:tcW w:w="1015" w:type="dxa"/>
            <w:tcBorders>
              <w:top w:val="double" w:sz="4" w:space="0" w:color="auto"/>
            </w:tcBorders>
          </w:tcPr>
          <w:p w:rsidR="00A23EA6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3EA6" w:rsidRDefault="00A23EA6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       </w:t>
            </w:r>
          </w:p>
        </w:tc>
      </w:tr>
      <w:tr w:rsidR="00A23EA6" w:rsidTr="008F2ACC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A23EA6" w:rsidRDefault="00A23EA6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A23EA6" w:rsidRDefault="00A23EA6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A23EA6" w:rsidRPr="00754707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A23EA6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A23EA6" w:rsidRDefault="00A23EA6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A23EA6" w:rsidTr="008F2AC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3EA6" w:rsidRDefault="00A23EA6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A23EA6" w:rsidRDefault="00A23EA6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A23EA6" w:rsidRPr="00754707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double" w:sz="4" w:space="0" w:color="auto"/>
            </w:tcBorders>
          </w:tcPr>
          <w:p w:rsidR="00A23EA6" w:rsidRPr="008F2ACC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3EA6" w:rsidRPr="008F2ACC" w:rsidRDefault="00A23EA6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A23EA6" w:rsidTr="008F2ACC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3EA6" w:rsidRDefault="00A23EA6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29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A23EA6" w:rsidRPr="00754707" w:rsidRDefault="00A23EA6" w:rsidP="008F2ACC">
            <w:pPr>
              <w:jc w:val="center"/>
              <w:rPr>
                <w:rFonts w:ascii="Tahoma" w:hAnsi="Tahoma" w:cs="Tahom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Память святых отцов шести Вселенских Соборов.</w:t>
            </w:r>
          </w:p>
          <w:p w:rsidR="00A23EA6" w:rsidRPr="008F2ACC" w:rsidRDefault="00A23EA6" w:rsidP="008F2AC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8F2AC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Мц</w:t>
            </w:r>
            <w:proofErr w:type="spellEnd"/>
            <w:r w:rsidRPr="008F2AC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 Алевтины (Валентины)</w:t>
            </w:r>
          </w:p>
        </w:tc>
        <w:tc>
          <w:tcPr>
            <w:tcW w:w="1015" w:type="dxa"/>
            <w:tcBorders>
              <w:top w:val="double" w:sz="4" w:space="0" w:color="auto"/>
            </w:tcBorders>
          </w:tcPr>
          <w:p w:rsidR="00A23EA6" w:rsidRPr="008F2ACC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3EA6" w:rsidRPr="008F2ACC" w:rsidRDefault="00A23EA6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               </w:t>
            </w:r>
          </w:p>
        </w:tc>
      </w:tr>
      <w:tr w:rsidR="00A23EA6" w:rsidTr="008F2ACC">
        <w:tc>
          <w:tcPr>
            <w:tcW w:w="561" w:type="dxa"/>
            <w:vMerge/>
            <w:tcBorders>
              <w:left w:val="double" w:sz="4" w:space="0" w:color="auto"/>
            </w:tcBorders>
          </w:tcPr>
          <w:p w:rsidR="00A23EA6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A23EA6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A23EA6" w:rsidRPr="008F2ACC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23EA6" w:rsidRPr="008F2ACC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A23EA6" w:rsidRPr="008F2ACC" w:rsidRDefault="00A23EA6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A23EA6" w:rsidTr="008F2ACC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23EA6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A23EA6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</w:tcPr>
          <w:p w:rsidR="00A23EA6" w:rsidRPr="00754707" w:rsidRDefault="00A23EA6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double" w:sz="4" w:space="0" w:color="auto"/>
            </w:tcBorders>
          </w:tcPr>
          <w:p w:rsidR="00A23EA6" w:rsidRDefault="00A23EA6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3EA6" w:rsidRDefault="00A23EA6" w:rsidP="008F2ACC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6E5624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6E5624">
              <w:rPr>
                <w:rFonts w:ascii="Tahoma" w:hAnsi="Tahoma" w:cs="Tahoma"/>
                <w:b/>
                <w:sz w:val="24"/>
                <w:szCs w:val="24"/>
              </w:rPr>
              <w:t>Сспасителю</w:t>
            </w:r>
            <w:proofErr w:type="spellEnd"/>
          </w:p>
        </w:tc>
      </w:tr>
      <w:tr w:rsidR="00754707" w:rsidTr="006E5624">
        <w:tc>
          <w:tcPr>
            <w:tcW w:w="9664" w:type="dxa"/>
            <w:gridSpan w:val="5"/>
            <w:tcBorders>
              <w:top w:val="double" w:sz="4" w:space="0" w:color="auto"/>
            </w:tcBorders>
          </w:tcPr>
          <w:p w:rsidR="00754707" w:rsidRPr="00754707" w:rsidRDefault="00D5052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 w:rsidR="00754707" w:rsidRPr="0075470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50521">
              <w:rPr>
                <w:rFonts w:ascii="Tahoma" w:hAnsi="Tahoma" w:cs="Tahoma"/>
                <w:b/>
                <w:sz w:val="24"/>
                <w:szCs w:val="24"/>
              </w:rPr>
              <w:t>ПО ПЯТИДЕСЯТНИЦЕ</w:t>
            </w:r>
          </w:p>
        </w:tc>
      </w:tr>
      <w:tr w:rsidR="00754707" w:rsidTr="008F2ACC"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4707" w:rsidRPr="008F2ACC" w:rsidRDefault="00A23EA6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31</w:t>
            </w:r>
          </w:p>
        </w:tc>
        <w:tc>
          <w:tcPr>
            <w:tcW w:w="5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8F2ACC" w:rsidRDefault="00754707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8F2ACC" w:rsidRDefault="00D50521" w:rsidP="008F2AC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F2ACC">
              <w:rPr>
                <w:rFonts w:ascii="Tahoma" w:hAnsi="Tahoma" w:cs="Tahoma"/>
                <w:b/>
                <w:sz w:val="24"/>
                <w:szCs w:val="24"/>
              </w:rPr>
              <w:t>Мч</w:t>
            </w:r>
            <w:proofErr w:type="spellEnd"/>
            <w:r w:rsidRPr="008F2ACC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8F2ACC">
              <w:rPr>
                <w:rFonts w:ascii="Tahoma" w:hAnsi="Tahoma" w:cs="Tahoma"/>
                <w:b/>
                <w:sz w:val="24"/>
                <w:szCs w:val="24"/>
              </w:rPr>
              <w:t>Емилиана</w:t>
            </w:r>
            <w:proofErr w:type="spellEnd"/>
          </w:p>
        </w:tc>
        <w:tc>
          <w:tcPr>
            <w:tcW w:w="1015" w:type="dxa"/>
            <w:tcBorders>
              <w:top w:val="double" w:sz="4" w:space="0" w:color="auto"/>
              <w:bottom w:val="double" w:sz="4" w:space="0" w:color="auto"/>
            </w:tcBorders>
          </w:tcPr>
          <w:p w:rsidR="00754707" w:rsidRPr="008F2ACC" w:rsidRDefault="00A23EA6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4707" w:rsidRPr="008F2ACC" w:rsidRDefault="00A23EA6" w:rsidP="008F2AC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2ACC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8F2ACC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8F2ACC">
              <w:rPr>
                <w:rFonts w:ascii="Tahoma" w:hAnsi="Tahoma" w:cs="Tahoma"/>
                <w:b/>
                <w:sz w:val="24"/>
                <w:szCs w:val="24"/>
              </w:rPr>
              <w:t>. Серафиму Саровскому</w:t>
            </w:r>
          </w:p>
        </w:tc>
      </w:tr>
    </w:tbl>
    <w:p w:rsidR="00DF04B2" w:rsidRPr="00DF04B2" w:rsidRDefault="00DF04B2" w:rsidP="00DF04B2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</w:p>
    <w:sectPr w:rsidR="00DF04B2" w:rsidRPr="00DF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24"/>
    <w:rsid w:val="001A443D"/>
    <w:rsid w:val="00303165"/>
    <w:rsid w:val="003327A2"/>
    <w:rsid w:val="003F4C85"/>
    <w:rsid w:val="006E5624"/>
    <w:rsid w:val="00754707"/>
    <w:rsid w:val="00845C0A"/>
    <w:rsid w:val="008F2ACC"/>
    <w:rsid w:val="00A23EA6"/>
    <w:rsid w:val="00C63CC5"/>
    <w:rsid w:val="00D50521"/>
    <w:rsid w:val="00D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C92CA-F0CA-4F9D-AA28-58A02FAF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860191\Documents\&#1084;&#1072;&#1096;&#1072;\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45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Гранкина</cp:lastModifiedBy>
  <cp:revision>2</cp:revision>
  <dcterms:created xsi:type="dcterms:W3CDTF">2018-06-22T22:17:00Z</dcterms:created>
  <dcterms:modified xsi:type="dcterms:W3CDTF">2018-06-29T16:58:00Z</dcterms:modified>
</cp:coreProperties>
</file>