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B2" w:rsidRPr="003F4C85" w:rsidRDefault="00DF04B2" w:rsidP="009D2825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>Расписание Богослужений</w:t>
      </w:r>
    </w:p>
    <w:p w:rsidR="00DF04B2" w:rsidRPr="003F4C85" w:rsidRDefault="00DF04B2" w:rsidP="009D2825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>В храме Преображения Господня на Орбели, 25</w:t>
      </w:r>
    </w:p>
    <w:p w:rsidR="00DF04B2" w:rsidRPr="003F4C85" w:rsidRDefault="00DF04B2" w:rsidP="009D2825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В </w:t>
      </w:r>
      <w:r w:rsidR="00C27A67">
        <w:rPr>
          <w:rFonts w:ascii="Tahoma" w:hAnsi="Tahoma" w:cs="Tahoma"/>
          <w:b/>
          <w:color w:val="FF0000"/>
          <w:sz w:val="32"/>
          <w:szCs w:val="32"/>
          <w:u w:val="single"/>
        </w:rPr>
        <w:t>АВГУСТЕ</w:t>
      </w:r>
      <w:r w:rsidR="00C27A67">
        <w:rPr>
          <w:rFonts w:ascii="Tahoma" w:hAnsi="Tahoma" w:cs="Tahoma"/>
          <w:b/>
          <w:color w:val="C00000"/>
          <w:sz w:val="32"/>
          <w:szCs w:val="32"/>
        </w:rPr>
        <w:t xml:space="preserve"> 2017</w:t>
      </w: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 года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712"/>
        <w:gridCol w:w="4394"/>
        <w:gridCol w:w="1132"/>
        <w:gridCol w:w="3118"/>
      </w:tblGrid>
      <w:tr w:rsidR="003F4C85" w:rsidTr="00377658"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C85" w:rsidRPr="00754707" w:rsidRDefault="003F4C85" w:rsidP="003F4C85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Дата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Праздник</w:t>
            </w: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Время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Богослужение</w:t>
            </w:r>
          </w:p>
        </w:tc>
      </w:tr>
      <w:tr w:rsidR="003F4C85" w:rsidTr="00377658">
        <w:tc>
          <w:tcPr>
            <w:tcW w:w="9923" w:type="dxa"/>
            <w:gridSpan w:val="5"/>
          </w:tcPr>
          <w:p w:rsidR="00477F63" w:rsidRDefault="00477F63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3F4C85" w:rsidRPr="00477F63" w:rsidRDefault="00A31B29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3F4C85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C27A67" w:rsidTr="00377658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7A67" w:rsidRPr="00754707" w:rsidRDefault="00C27A6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C27A67" w:rsidRPr="00754707" w:rsidRDefault="00C27A6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C27A67" w:rsidRDefault="00C27A6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Обретение мощей</w:t>
            </w:r>
          </w:p>
          <w:p w:rsidR="00C27A67" w:rsidRPr="00754707" w:rsidRDefault="00C27A6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 xml:space="preserve">прп.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Серафима Саровского, чудотворца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C27A67" w:rsidRDefault="00C27A67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7A67" w:rsidRDefault="00C27A67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C27A67" w:rsidTr="00377658"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C27A67" w:rsidRPr="00754707" w:rsidRDefault="00C27A6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C27A67" w:rsidRPr="00754707" w:rsidRDefault="00C27A6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27A67" w:rsidRPr="00754707" w:rsidRDefault="00C27A6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27A67" w:rsidRDefault="00C27A67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C27A67" w:rsidRDefault="00C27A67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C27A67" w:rsidTr="00377658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7A67" w:rsidRPr="00754707" w:rsidRDefault="00C27A6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double" w:sz="4" w:space="0" w:color="auto"/>
            </w:tcBorders>
            <w:vAlign w:val="center"/>
          </w:tcPr>
          <w:p w:rsidR="00C27A67" w:rsidRPr="00754707" w:rsidRDefault="00C27A6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</w:tcPr>
          <w:p w:rsidR="00C27A67" w:rsidRPr="00754707" w:rsidRDefault="00C27A6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C27A67" w:rsidRDefault="00C27A67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7A67" w:rsidRDefault="00F345A2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C27A67" w:rsidTr="00377658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7A67" w:rsidRPr="00754707" w:rsidRDefault="00C27A6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C27A67" w:rsidRPr="00754707" w:rsidRDefault="00C27A6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C27A67" w:rsidRPr="00754707" w:rsidRDefault="00C27A6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Пророка Илии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C27A67" w:rsidRDefault="00C27A67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7A67" w:rsidRDefault="00C27A67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</w:t>
            </w:r>
          </w:p>
        </w:tc>
      </w:tr>
      <w:tr w:rsidR="00C27A67" w:rsidTr="00377658"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C27A67" w:rsidRPr="00754707" w:rsidRDefault="00C27A6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C27A67" w:rsidRPr="00754707" w:rsidRDefault="00C27A6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27A67" w:rsidRPr="00754707" w:rsidRDefault="00C27A6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27A67" w:rsidRDefault="00C27A67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C27A67" w:rsidRDefault="00C27A67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F4C85" w:rsidTr="00377658"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C27A6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3F4C85" w:rsidRPr="00754707" w:rsidRDefault="00A31B29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31B29">
              <w:rPr>
                <w:rFonts w:ascii="Tahoma" w:hAnsi="Tahoma" w:cs="Tahoma"/>
                <w:b/>
                <w:sz w:val="24"/>
                <w:szCs w:val="24"/>
              </w:rPr>
              <w:t>Пророка Иезекииля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3F4C85" w:rsidRDefault="00C27A67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7A67" w:rsidRDefault="00C27A67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</w:p>
          <w:p w:rsidR="003F4C85" w:rsidRDefault="00C27A67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св. Мироносице равноап. Марии Магдалине</w:t>
            </w:r>
          </w:p>
        </w:tc>
      </w:tr>
      <w:tr w:rsidR="00DB26B4" w:rsidTr="00377658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Св. Миро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носицы</w:t>
            </w:r>
          </w:p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равноап. Марии Магдалины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</w:t>
            </w:r>
          </w:p>
        </w:tc>
      </w:tr>
      <w:tr w:rsidR="00DB26B4" w:rsidTr="00377658"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DB26B4" w:rsidTr="00377658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Молебен с Акафистом Почаевской иконе Божией Матери</w:t>
            </w:r>
          </w:p>
        </w:tc>
      </w:tr>
      <w:tr w:rsidR="00DB26B4" w:rsidTr="00377658">
        <w:trPr>
          <w:trHeight w:val="4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C11490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Почаевской иконы</w:t>
            </w:r>
          </w:p>
          <w:p w:rsidR="00C11490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Божией Матери.</w:t>
            </w:r>
          </w:p>
          <w:p w:rsidR="00C11490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Иконы Божией Матери, именуе</w:t>
            </w:r>
            <w:r w:rsidR="00C11490">
              <w:rPr>
                <w:rFonts w:ascii="Tahoma" w:hAnsi="Tahoma" w:cs="Tahoma"/>
                <w:b/>
                <w:sz w:val="24"/>
                <w:szCs w:val="24"/>
              </w:rPr>
              <w:t>мой</w:t>
            </w:r>
          </w:p>
          <w:p w:rsidR="00DB26B4" w:rsidRPr="00C27A67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«Всех скорбящих Радость».</w:t>
            </w:r>
          </w:p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Прав. воина Феодора (Ушакова)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</w:t>
            </w:r>
          </w:p>
        </w:tc>
      </w:tr>
      <w:tr w:rsidR="00DB26B4" w:rsidTr="00377658">
        <w:trPr>
          <w:trHeight w:val="561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DB26B4" w:rsidTr="00377658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DB26B4" w:rsidRPr="00161E40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26B4" w:rsidRPr="00161E40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DB26B4" w:rsidTr="00377658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Мчч. блгвв. кнн. Бориса и Глеба, во Святом Крещении Романа и Д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авида. Собор Смоленских святых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</w:t>
            </w:r>
          </w:p>
        </w:tc>
      </w:tr>
      <w:tr w:rsidR="00DB26B4" w:rsidTr="00377658"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DB26B4" w:rsidTr="00377658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26B4" w:rsidRPr="003F4C85" w:rsidRDefault="00DB26B4" w:rsidP="00377658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DB26B4" w:rsidRPr="00161E40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26B4" w:rsidRPr="00161E40" w:rsidRDefault="00DB26B4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Молебен с Акафистом блгвв. кнн. Борису и Глебу</w:t>
            </w:r>
          </w:p>
        </w:tc>
      </w:tr>
      <w:tr w:rsidR="003F4C85" w:rsidTr="00377658">
        <w:tc>
          <w:tcPr>
            <w:tcW w:w="9923" w:type="dxa"/>
            <w:gridSpan w:val="5"/>
            <w:vAlign w:val="center"/>
          </w:tcPr>
          <w:p w:rsidR="003F4C85" w:rsidRDefault="00A31B29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="003F4C85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31B29">
              <w:rPr>
                <w:rFonts w:ascii="Tahoma" w:hAnsi="Tahoma" w:cs="Tahoma"/>
                <w:b/>
                <w:sz w:val="24"/>
                <w:szCs w:val="24"/>
              </w:rPr>
              <w:t>ПО ПЯТИДЕСЯТНИЦЕ</w:t>
            </w:r>
          </w:p>
        </w:tc>
      </w:tr>
      <w:tr w:rsidR="003F4C85" w:rsidTr="00377658"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377658" w:rsidRDefault="00377658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7658">
              <w:rPr>
                <w:rFonts w:ascii="Tahoma" w:hAnsi="Tahoma" w:cs="Tahoma"/>
                <w:b/>
                <w:sz w:val="24"/>
                <w:szCs w:val="24"/>
              </w:rPr>
              <w:t>Сщмчч. Ермолая, Ермиппа и Ермократа,</w:t>
            </w:r>
          </w:p>
          <w:p w:rsidR="003F4C85" w:rsidRPr="00754707" w:rsidRDefault="00377658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7658">
              <w:rPr>
                <w:rFonts w:ascii="Tahoma" w:hAnsi="Tahoma" w:cs="Tahoma"/>
                <w:b/>
                <w:sz w:val="24"/>
                <w:szCs w:val="24"/>
              </w:rPr>
              <w:t>иереев Никомидийских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3F4C85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Молебен с Акафистом вмч. и целителю Пантелеимону</w:t>
            </w:r>
          </w:p>
        </w:tc>
      </w:tr>
      <w:tr w:rsidR="00DB26B4" w:rsidTr="00377658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377658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Вмч. и целителя Пантелеимона. Прп. Германа Аляскинского.</w:t>
            </w:r>
          </w:p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Блж. Николая Кочанова, Христа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ради юродивого, Новгородского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</w:t>
            </w:r>
          </w:p>
        </w:tc>
      </w:tr>
      <w:tr w:rsidR="00DB26B4" w:rsidTr="00377658"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DB26B4" w:rsidTr="00377658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Молебен с Акафистом Смоленской иконе Божией Матери</w:t>
            </w:r>
          </w:p>
        </w:tc>
      </w:tr>
      <w:tr w:rsidR="00DB26B4" w:rsidTr="00377658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Смоленской иконы</w:t>
            </w:r>
          </w:p>
          <w:p w:rsidR="00DB26B4" w:rsidRPr="00C27A6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Божией Матери</w:t>
            </w:r>
          </w:p>
          <w:p w:rsidR="00DB26B4" w:rsidRPr="00DB26B4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</w:t>
            </w:r>
          </w:p>
        </w:tc>
      </w:tr>
      <w:tr w:rsidR="00DB26B4" w:rsidTr="00377658"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DB26B4" w:rsidTr="00377658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</w:p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свт. Николаю Чудотворцу</w:t>
            </w:r>
          </w:p>
        </w:tc>
      </w:tr>
      <w:tr w:rsidR="00DB26B4" w:rsidTr="00377658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Ро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ждество</w:t>
            </w:r>
          </w:p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свт. Николая Чудотворца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</w:t>
            </w:r>
          </w:p>
        </w:tc>
      </w:tr>
      <w:tr w:rsidR="00DB26B4" w:rsidTr="00377658"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DB26B4" w:rsidTr="00377658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</w:p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мч. Иоанну Воину</w:t>
            </w:r>
          </w:p>
        </w:tc>
      </w:tr>
      <w:tr w:rsidR="00DB26B4" w:rsidTr="00377658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Мч. Иоанна Воина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</w:t>
            </w:r>
          </w:p>
        </w:tc>
      </w:tr>
      <w:tr w:rsidR="00DB26B4" w:rsidTr="00377658"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DB26B4" w:rsidTr="00377658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DB26B4" w:rsidRPr="00161E40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26B4" w:rsidRPr="00161E40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DB26B4" w:rsidTr="00377658">
        <w:trPr>
          <w:trHeight w:val="537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Предпразднство происхождения Честных Древ Животворящего Креста Господня.</w:t>
            </w:r>
          </w:p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Сщмч. Вениамина,</w:t>
            </w:r>
          </w:p>
          <w:p w:rsidR="00DB26B4" w:rsidRPr="00C27A67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митр. Петроградского</w:t>
            </w:r>
          </w:p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НАЧАЛО УСПЕНСКОГО ПОСТА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</w:t>
            </w:r>
          </w:p>
        </w:tc>
      </w:tr>
      <w:tr w:rsidR="00DB26B4" w:rsidTr="00377658">
        <w:trPr>
          <w:trHeight w:val="661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DB26B4" w:rsidTr="00377658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DB26B4" w:rsidRPr="00161E40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26B4" w:rsidRPr="00161E40" w:rsidRDefault="00F345A2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1A443D" w:rsidTr="00377658">
        <w:tc>
          <w:tcPr>
            <w:tcW w:w="9923" w:type="dxa"/>
            <w:gridSpan w:val="5"/>
            <w:vAlign w:val="center"/>
          </w:tcPr>
          <w:p w:rsidR="001A443D" w:rsidRPr="00754707" w:rsidRDefault="00A31B29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="003327A2" w:rsidRPr="00754707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3327A2" w:rsidRPr="00754707">
              <w:rPr>
                <w:rFonts w:ascii="Tahoma" w:hAnsi="Tahoma" w:cs="Tahoma"/>
                <w:b/>
                <w:sz w:val="24"/>
                <w:szCs w:val="24"/>
              </w:rPr>
              <w:t>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31B29">
              <w:rPr>
                <w:rFonts w:ascii="Tahoma" w:hAnsi="Tahoma" w:cs="Tahoma"/>
                <w:b/>
                <w:sz w:val="24"/>
                <w:szCs w:val="24"/>
              </w:rPr>
              <w:t>ПО ПЯТИДЕСЯТНИЦЕ</w:t>
            </w:r>
          </w:p>
        </w:tc>
      </w:tr>
      <w:tr w:rsidR="00DB26B4" w:rsidTr="00377658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26B4" w:rsidRPr="00161E40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14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Pr="00161E40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ПН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Происхождения (изнесение) Честных Древ Животворящего Крест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а Господня.</w:t>
            </w:r>
          </w:p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Мучеников Маккавеев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DB26B4" w:rsidTr="00377658"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DB26B4" w:rsidRPr="00161E40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DB26B4" w:rsidRPr="00161E40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DB26B4" w:rsidTr="00377658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26B4" w:rsidRPr="00161E40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double" w:sz="4" w:space="0" w:color="auto"/>
            </w:tcBorders>
            <w:vAlign w:val="center"/>
          </w:tcPr>
          <w:p w:rsidR="00DB26B4" w:rsidRPr="00161E40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Молебен с Акафистом Кресту Господню</w:t>
            </w:r>
          </w:p>
        </w:tc>
      </w:tr>
      <w:tr w:rsidR="003F4C85" w:rsidTr="00377658"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161E40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3F4C85" w:rsidRPr="00161E40" w:rsidRDefault="003327A2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3F4C85" w:rsidRPr="00754707" w:rsidRDefault="00377658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7658">
              <w:rPr>
                <w:rFonts w:ascii="Tahoma" w:hAnsi="Tahoma" w:cs="Tahoma"/>
                <w:b/>
                <w:sz w:val="24"/>
                <w:szCs w:val="24"/>
              </w:rPr>
              <w:t>Прп. Антония Римлянина, Новгородского чудотворца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3F4C85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Молебен с Акафистом святым отрокам Ефесским</w:t>
            </w:r>
          </w:p>
        </w:tc>
      </w:tr>
      <w:tr w:rsidR="00DB26B4" w:rsidTr="00377658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26B4" w:rsidRPr="00161E40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Pr="00161E40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Семи отроков, иже во Ефесе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</w:t>
            </w:r>
          </w:p>
        </w:tc>
      </w:tr>
      <w:tr w:rsidR="00DB26B4" w:rsidRPr="00D645BF" w:rsidTr="00377658"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DB26B4" w:rsidRPr="00161E40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DB26B4" w:rsidRPr="00161E40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DB26B4" w:rsidRPr="00754707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B26B4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26B4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F4C85" w:rsidTr="00377658"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161E40" w:rsidRDefault="00DB26B4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3F4C85" w:rsidRPr="00161E40" w:rsidRDefault="003327A2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377658" w:rsidRDefault="00377658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7658">
              <w:rPr>
                <w:rFonts w:ascii="Tahoma" w:hAnsi="Tahoma" w:cs="Tahoma"/>
                <w:b/>
                <w:sz w:val="24"/>
                <w:szCs w:val="24"/>
              </w:rPr>
              <w:t>Предпразднство</w:t>
            </w:r>
          </w:p>
          <w:p w:rsidR="003F4C85" w:rsidRPr="00754707" w:rsidRDefault="00377658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7658">
              <w:rPr>
                <w:rFonts w:ascii="Tahoma" w:hAnsi="Tahoma" w:cs="Tahoma"/>
                <w:b/>
                <w:sz w:val="24"/>
                <w:szCs w:val="24"/>
              </w:rPr>
              <w:t>Преображения Господня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3F4C85" w:rsidRDefault="00DB26B4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C27A67">
              <w:rPr>
                <w:rFonts w:ascii="Tahoma" w:hAnsi="Tahoma" w:cs="Tahoma"/>
                <w:b/>
                <w:sz w:val="24"/>
                <w:szCs w:val="24"/>
              </w:rPr>
              <w:t>7.00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C85" w:rsidRDefault="00DB26B4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C11490" w:rsidTr="00377658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19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СБ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404DF" w:rsidRPr="002404DF" w:rsidRDefault="002404DF" w:rsidP="002404DF">
            <w:pPr>
              <w:jc w:val="center"/>
              <w:rPr>
                <w:rFonts w:ascii="Monotype Corsiva" w:hAnsi="Monotype Corsiva" w:cs="Tahoma"/>
                <w:b/>
                <w:color w:val="C00000"/>
                <w:sz w:val="40"/>
                <w:szCs w:val="36"/>
              </w:rPr>
            </w:pPr>
            <w:r w:rsidRPr="002404DF">
              <w:rPr>
                <w:rFonts w:ascii="Monotype Corsiva" w:hAnsi="Monotype Corsiva" w:cs="Tahoma"/>
                <w:b/>
                <w:color w:val="C00000"/>
                <w:sz w:val="40"/>
                <w:szCs w:val="36"/>
              </w:rPr>
              <w:t>ПРЕОБРАЖЕНИЕ</w:t>
            </w:r>
          </w:p>
          <w:p w:rsidR="002404DF" w:rsidRPr="002404DF" w:rsidRDefault="002404DF" w:rsidP="002404DF">
            <w:pPr>
              <w:jc w:val="center"/>
              <w:rPr>
                <w:rFonts w:ascii="Monotype Corsiva" w:hAnsi="Monotype Corsiva" w:cs="Tahoma"/>
                <w:b/>
                <w:color w:val="C00000"/>
                <w:sz w:val="40"/>
                <w:szCs w:val="36"/>
              </w:rPr>
            </w:pPr>
            <w:r w:rsidRPr="002404DF">
              <w:rPr>
                <w:rFonts w:ascii="Monotype Corsiva" w:hAnsi="Monotype Corsiva" w:cs="Tahoma"/>
                <w:b/>
                <w:color w:val="C00000"/>
                <w:sz w:val="40"/>
                <w:szCs w:val="36"/>
              </w:rPr>
              <w:t>ГОСПОДА БОГА</w:t>
            </w:r>
          </w:p>
          <w:p w:rsidR="002404DF" w:rsidRPr="002404DF" w:rsidRDefault="002404DF" w:rsidP="002404DF">
            <w:pPr>
              <w:jc w:val="center"/>
              <w:rPr>
                <w:rFonts w:ascii="Monotype Corsiva" w:hAnsi="Monotype Corsiva" w:cs="Tahoma"/>
                <w:b/>
                <w:color w:val="C00000"/>
                <w:sz w:val="40"/>
                <w:szCs w:val="36"/>
              </w:rPr>
            </w:pPr>
            <w:r w:rsidRPr="002404DF">
              <w:rPr>
                <w:rFonts w:ascii="Monotype Corsiva" w:hAnsi="Monotype Corsiva" w:cs="Tahoma"/>
                <w:b/>
                <w:color w:val="C00000"/>
                <w:sz w:val="40"/>
                <w:szCs w:val="36"/>
              </w:rPr>
              <w:t xml:space="preserve">И СПАСА НАШЕГО </w:t>
            </w:r>
          </w:p>
          <w:p w:rsidR="00C11490" w:rsidRPr="00754707" w:rsidRDefault="002404DF" w:rsidP="002404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404DF">
              <w:rPr>
                <w:rFonts w:ascii="Monotype Corsiva" w:hAnsi="Monotype Corsiva" w:cs="Tahoma"/>
                <w:b/>
                <w:color w:val="C00000"/>
                <w:sz w:val="40"/>
                <w:szCs w:val="36"/>
              </w:rPr>
              <w:t>ИИСУСА ХРИСТА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7.00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1490" w:rsidRDefault="00C11490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</w:t>
            </w:r>
          </w:p>
        </w:tc>
      </w:tr>
      <w:tr w:rsidR="00C11490" w:rsidTr="00377658"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C11490" w:rsidRPr="00754707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C11490" w:rsidRPr="00754707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7.00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C11490" w:rsidRDefault="00C11490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C11490" w:rsidTr="00377658"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1490" w:rsidRDefault="00C11490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</w:t>
            </w:r>
          </w:p>
        </w:tc>
      </w:tr>
      <w:tr w:rsidR="00C11490" w:rsidTr="00377658"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1490" w:rsidRDefault="00C11490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C11490" w:rsidTr="00377658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1490" w:rsidRPr="00161E40" w:rsidRDefault="00C11490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C11490" w:rsidTr="00377658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77658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Попразднство</w:t>
            </w:r>
          </w:p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Преображения Господня.</w:t>
            </w:r>
          </w:p>
          <w:p w:rsidR="00377658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Обретение мощей свт. Митрофана, еп. Вороне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жского.</w:t>
            </w:r>
          </w:p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Собор Валаамских святых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1490" w:rsidRDefault="00C11490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</w:t>
            </w:r>
          </w:p>
        </w:tc>
      </w:tr>
      <w:tr w:rsidR="00C11490" w:rsidTr="00377658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C11490" w:rsidRDefault="00C11490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C11490" w:rsidTr="00377658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1490" w:rsidRPr="00161E40" w:rsidRDefault="00C11490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Молебен с Акафистом Преображению Господню</w:t>
            </w:r>
          </w:p>
        </w:tc>
      </w:tr>
      <w:tr w:rsidR="00C63CC5" w:rsidTr="00377658">
        <w:trPr>
          <w:trHeight w:val="253"/>
        </w:trPr>
        <w:tc>
          <w:tcPr>
            <w:tcW w:w="9923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3CC5" w:rsidRPr="00161E40" w:rsidRDefault="00A31B29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 w:rsidR="00C63CC5" w:rsidRPr="00161E40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 w:rsidRPr="00161E40"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754707" w:rsidTr="00377658">
        <w:trPr>
          <w:trHeight w:val="1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4707" w:rsidRPr="00161E40" w:rsidRDefault="00377658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11490" w:rsidRPr="00161E40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754707" w:rsidRPr="00161E40" w:rsidRDefault="0075470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377658" w:rsidRPr="00161E40" w:rsidRDefault="00377658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Апостола Матфия.</w:t>
            </w:r>
          </w:p>
          <w:p w:rsidR="00754707" w:rsidRPr="00161E40" w:rsidRDefault="00377658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Собор Соловецких святых</w:t>
            </w:r>
          </w:p>
        </w:tc>
        <w:tc>
          <w:tcPr>
            <w:tcW w:w="11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4707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1490" w:rsidRPr="00161E40" w:rsidRDefault="00C11490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</w:p>
          <w:p w:rsidR="00754707" w:rsidRPr="00161E40" w:rsidRDefault="00C11490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прп. Савве Сторожевскому, Звенигородскому</w:t>
            </w:r>
          </w:p>
        </w:tc>
      </w:tr>
      <w:tr w:rsidR="00C11490" w:rsidTr="00377658">
        <w:trPr>
          <w:trHeight w:val="78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23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Второе обретение и перенесение мощей прп. Саввы Сторожевского, Звенигородского.</w:t>
            </w:r>
          </w:p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Собор новомучеников и исповедников Соловецких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1490" w:rsidRPr="00161E40" w:rsidRDefault="00C11490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</w:t>
            </w:r>
          </w:p>
        </w:tc>
      </w:tr>
      <w:tr w:rsidR="00C11490" w:rsidTr="00377658"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C11490" w:rsidRPr="00161E40" w:rsidRDefault="00C11490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54707" w:rsidTr="00377658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4707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754707" w:rsidRPr="00161E40" w:rsidRDefault="0075470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377658" w:rsidRPr="00161E40" w:rsidRDefault="00377658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Мчч. Фотия и Аникиты</w:t>
            </w:r>
          </w:p>
          <w:p w:rsidR="00754707" w:rsidRPr="00161E40" w:rsidRDefault="00377658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и многих с ними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754707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4707" w:rsidRPr="00161E40" w:rsidRDefault="00C11490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Молебен с Акафистом Преображению Господню</w:t>
            </w:r>
          </w:p>
        </w:tc>
      </w:tr>
      <w:tr w:rsidR="00C11490" w:rsidTr="00377658">
        <w:trPr>
          <w:trHeight w:val="361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26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СБ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Отдание праздника Преображения Господня.</w:t>
            </w:r>
          </w:p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Иконы Божией Матери, именуемой «Семистрельная».</w:t>
            </w:r>
          </w:p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Свт. Тихона, еп. Воронежского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1490" w:rsidRPr="00161E40" w:rsidRDefault="00C11490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C11490" w:rsidTr="00377658">
        <w:trPr>
          <w:trHeight w:val="556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C11490" w:rsidRPr="00161E40" w:rsidRDefault="00C11490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C11490" w:rsidTr="00377658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double" w:sz="4" w:space="0" w:color="auto"/>
            </w:tcBorders>
            <w:vAlign w:val="center"/>
          </w:tcPr>
          <w:p w:rsidR="00C11490" w:rsidRPr="00754707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1490" w:rsidRDefault="00C11490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C11490" w:rsidTr="00377658">
        <w:trPr>
          <w:trHeight w:val="57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27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Предпразднство Успения Пресвятой Богородицы. Перенесение мощей</w:t>
            </w:r>
          </w:p>
          <w:p w:rsidR="00C11490" w:rsidRPr="00C27A67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прп. Феодосия Печерского.</w:t>
            </w:r>
          </w:p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Иконы Божи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ей Матери, именуемой «Беседная»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1490" w:rsidRDefault="00C11490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</w:t>
            </w:r>
          </w:p>
        </w:tc>
      </w:tr>
      <w:tr w:rsidR="00C11490" w:rsidTr="00377658">
        <w:trPr>
          <w:trHeight w:val="565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C11490" w:rsidRDefault="00C11490" w:rsidP="0037765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C11490" w:rsidTr="00377658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1490" w:rsidRPr="00C63CC5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C11490" w:rsidRPr="002404DF" w:rsidRDefault="00C11490" w:rsidP="0037765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2404DF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1490" w:rsidRPr="002404DF" w:rsidRDefault="00C11490" w:rsidP="00377658">
            <w:pPr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2404DF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Всенощное Бдение</w:t>
            </w:r>
          </w:p>
        </w:tc>
      </w:tr>
      <w:tr w:rsidR="00754707" w:rsidTr="00377658">
        <w:tc>
          <w:tcPr>
            <w:tcW w:w="9923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161E40" w:rsidRDefault="00A31B29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13</w:t>
            </w:r>
            <w:r w:rsidR="00754707" w:rsidRPr="00161E40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 w:rsidRPr="00161E40"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C11490" w:rsidTr="00377658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1490" w:rsidRPr="002404DF" w:rsidRDefault="00C11490" w:rsidP="0037765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2404DF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28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C11490" w:rsidRPr="002404DF" w:rsidRDefault="00C11490" w:rsidP="0037765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2404DF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ПН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C11490" w:rsidRPr="002404DF" w:rsidRDefault="00C11490" w:rsidP="00377658">
            <w:pPr>
              <w:jc w:val="center"/>
              <w:rPr>
                <w:rFonts w:ascii="Monotype Corsiva" w:hAnsi="Monotype Corsiva" w:cs="Tahoma"/>
                <w:b/>
                <w:color w:val="2E74B5" w:themeColor="accent1" w:themeShade="BF"/>
                <w:sz w:val="36"/>
                <w:szCs w:val="24"/>
              </w:rPr>
            </w:pPr>
            <w:r w:rsidRPr="002404DF">
              <w:rPr>
                <w:rFonts w:ascii="Monotype Corsiva" w:hAnsi="Monotype Corsiva" w:cs="Tahoma"/>
                <w:b/>
                <w:color w:val="2E74B5" w:themeColor="accent1" w:themeShade="BF"/>
                <w:sz w:val="36"/>
                <w:szCs w:val="24"/>
              </w:rPr>
              <w:t>УСПЕНИЕ ПРЕСВЯТОЙ ВЛАДЫЧИЦЫ</w:t>
            </w:r>
          </w:p>
          <w:p w:rsidR="00C11490" w:rsidRPr="002404DF" w:rsidRDefault="00C11490" w:rsidP="0037765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2404DF">
              <w:rPr>
                <w:rFonts w:ascii="Monotype Corsiva" w:hAnsi="Monotype Corsiva" w:cs="Tahoma"/>
                <w:b/>
                <w:color w:val="2E74B5" w:themeColor="accent1" w:themeShade="BF"/>
                <w:sz w:val="36"/>
                <w:szCs w:val="24"/>
              </w:rPr>
              <w:t>НАШЕЙ БОГОРОДИЦЫ И ПРИСНОДЕВЫ МАРИИ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C11490" w:rsidRPr="002404DF" w:rsidRDefault="00C11490" w:rsidP="0037765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2404DF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1490" w:rsidRPr="002404DF" w:rsidRDefault="00C11490" w:rsidP="00377658">
            <w:pPr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2404DF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 xml:space="preserve">Исповедь                  </w:t>
            </w:r>
          </w:p>
        </w:tc>
      </w:tr>
      <w:tr w:rsidR="00C11490" w:rsidTr="00377658"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C11490" w:rsidRPr="002404DF" w:rsidRDefault="00C11490" w:rsidP="0037765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C11490" w:rsidRPr="002404DF" w:rsidRDefault="00C11490" w:rsidP="0037765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11490" w:rsidRPr="002404DF" w:rsidRDefault="00C11490" w:rsidP="0037765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11490" w:rsidRPr="002404DF" w:rsidRDefault="00C11490" w:rsidP="0037765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2404DF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C11490" w:rsidRPr="002404DF" w:rsidRDefault="00C11490" w:rsidP="00377658">
            <w:pPr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2404DF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Литургия</w:t>
            </w:r>
          </w:p>
        </w:tc>
      </w:tr>
      <w:tr w:rsidR="00C11490" w:rsidTr="00377658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double" w:sz="4" w:space="0" w:color="auto"/>
            </w:tcBorders>
            <w:vAlign w:val="center"/>
          </w:tcPr>
          <w:p w:rsidR="00C11490" w:rsidRPr="00754707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</w:tcPr>
          <w:p w:rsidR="00C11490" w:rsidRPr="00754707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1490" w:rsidRPr="00161E40" w:rsidRDefault="00C11490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Чин погребения Пресвятой Богородицы</w:t>
            </w:r>
          </w:p>
        </w:tc>
      </w:tr>
      <w:tr w:rsidR="00C11490" w:rsidTr="00377658">
        <w:trPr>
          <w:trHeight w:val="97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29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C11490" w:rsidRPr="00754707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Попразднство Успения Пресвятой Богородицы. Перенесение из Едессы в Константинополь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Нерукотворенного Образа</w:t>
            </w:r>
            <w:r w:rsidRPr="00C27A67">
              <w:rPr>
                <w:rFonts w:ascii="Tahoma" w:hAnsi="Tahoma" w:cs="Tahoma"/>
                <w:b/>
                <w:sz w:val="24"/>
                <w:szCs w:val="24"/>
              </w:rPr>
              <w:t xml:space="preserve"> Господа нашего Иисуса Христа.</w:t>
            </w:r>
          </w:p>
          <w:p w:rsidR="00C1149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Ф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еодоровской иконы</w:t>
            </w:r>
          </w:p>
          <w:p w:rsidR="00C11490" w:rsidRPr="00754707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Божией Матери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1490" w:rsidRPr="00161E40" w:rsidRDefault="00C11490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</w:t>
            </w:r>
          </w:p>
        </w:tc>
      </w:tr>
      <w:tr w:rsidR="00C11490" w:rsidTr="00377658"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C11490" w:rsidRPr="00754707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11490" w:rsidRPr="00754707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C11490" w:rsidRPr="00161E40" w:rsidRDefault="00C11490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54707" w:rsidTr="00377658"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4707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754707" w:rsidRPr="00754707" w:rsidRDefault="00754707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754707" w:rsidRPr="00754707" w:rsidRDefault="00377658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7658">
              <w:rPr>
                <w:rFonts w:ascii="Tahoma" w:hAnsi="Tahoma" w:cs="Tahoma"/>
                <w:b/>
                <w:sz w:val="24"/>
                <w:szCs w:val="24"/>
              </w:rPr>
              <w:t>Мч. Мирона пресвитера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754707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4707" w:rsidRPr="00161E40" w:rsidRDefault="00C11490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Молебен с Акафистом иконе Божией Матери «Всецарица»</w:t>
            </w:r>
          </w:p>
        </w:tc>
      </w:tr>
      <w:tr w:rsidR="00C11490" w:rsidTr="00377658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31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</w:tcBorders>
            <w:vAlign w:val="center"/>
          </w:tcPr>
          <w:p w:rsidR="00C11490" w:rsidRPr="00754707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Иконы Божией Матери «Всецарица».</w:t>
            </w:r>
          </w:p>
          <w:p w:rsidR="00C1149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7A67">
              <w:rPr>
                <w:rFonts w:ascii="Tahoma" w:hAnsi="Tahoma" w:cs="Tahoma"/>
                <w:b/>
                <w:sz w:val="24"/>
                <w:szCs w:val="24"/>
              </w:rPr>
              <w:t>Мчч. Флора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и Лавра.</w:t>
            </w:r>
          </w:p>
          <w:p w:rsidR="00C11490" w:rsidRPr="00754707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Прп. Иоанна Рыльского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1490" w:rsidRPr="00161E40" w:rsidRDefault="00C11490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</w:t>
            </w:r>
          </w:p>
        </w:tc>
      </w:tr>
      <w:tr w:rsidR="00C11490" w:rsidTr="00377658"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C11490" w:rsidRPr="00754707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11490" w:rsidRPr="00754707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C11490" w:rsidRPr="00161E40" w:rsidRDefault="00C11490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C11490" w:rsidTr="00377658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1490" w:rsidRDefault="00C11490" w:rsidP="0037765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double" w:sz="4" w:space="0" w:color="auto"/>
            </w:tcBorders>
            <w:vAlign w:val="center"/>
          </w:tcPr>
          <w:p w:rsidR="00C11490" w:rsidRPr="00754707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</w:tcPr>
          <w:p w:rsidR="00C11490" w:rsidRPr="00754707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C11490" w:rsidRPr="00161E40" w:rsidRDefault="00C11490" w:rsidP="003776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1490" w:rsidRPr="00161E40" w:rsidRDefault="00C11490" w:rsidP="0037765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1E40">
              <w:rPr>
                <w:rFonts w:ascii="Tahoma" w:hAnsi="Tahoma" w:cs="Tahoma"/>
                <w:b/>
                <w:sz w:val="24"/>
                <w:szCs w:val="24"/>
              </w:rPr>
              <w:t>Молебен с Акафистом иконе Божией Матери «Прибавления ума»</w:t>
            </w:r>
          </w:p>
        </w:tc>
      </w:tr>
    </w:tbl>
    <w:p w:rsidR="00DF04B2" w:rsidRPr="00DF04B2" w:rsidRDefault="00DF04B2" w:rsidP="00377658">
      <w:pPr>
        <w:rPr>
          <w:rFonts w:ascii="Tahoma" w:hAnsi="Tahoma" w:cs="Tahoma"/>
          <w:b/>
          <w:color w:val="C00000"/>
          <w:sz w:val="24"/>
          <w:szCs w:val="24"/>
        </w:rPr>
      </w:pPr>
    </w:p>
    <w:sectPr w:rsidR="00DF04B2" w:rsidRPr="00DF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67"/>
    <w:rsid w:val="00161E40"/>
    <w:rsid w:val="001A443D"/>
    <w:rsid w:val="002404DF"/>
    <w:rsid w:val="003327A2"/>
    <w:rsid w:val="00377658"/>
    <w:rsid w:val="003F4C85"/>
    <w:rsid w:val="00477F63"/>
    <w:rsid w:val="00754707"/>
    <w:rsid w:val="00845C0A"/>
    <w:rsid w:val="009D2825"/>
    <w:rsid w:val="00A31B29"/>
    <w:rsid w:val="00AB3085"/>
    <w:rsid w:val="00C11490"/>
    <w:rsid w:val="00C27A67"/>
    <w:rsid w:val="00C63CC5"/>
    <w:rsid w:val="00D645BF"/>
    <w:rsid w:val="00DB26B4"/>
    <w:rsid w:val="00DF04B2"/>
    <w:rsid w:val="00F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191\Documents\&#1055;&#1086;&#1083;&#1100;&#1079;&#1086;&#1074;&#1072;&#1090;&#1077;&#1083;&#1100;&#1089;&#1082;&#1080;&#1077;%20&#1096;&#1072;&#1073;&#1083;&#1086;&#1085;&#1099;%20Office\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1428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860191</dc:creator>
  <cp:lastModifiedBy>Sashov</cp:lastModifiedBy>
  <cp:revision>7</cp:revision>
  <dcterms:created xsi:type="dcterms:W3CDTF">2017-07-07T21:48:00Z</dcterms:created>
  <dcterms:modified xsi:type="dcterms:W3CDTF">2017-08-05T15:45:00Z</dcterms:modified>
</cp:coreProperties>
</file>