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C63CC5" w:rsidP="00C63CC5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 </w:t>
      </w:r>
      <w:r w:rsidR="00DF04B2"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DF524A">
        <w:rPr>
          <w:rFonts w:ascii="Tahoma" w:hAnsi="Tahoma" w:cs="Tahoma"/>
          <w:b/>
          <w:color w:val="FF0000"/>
          <w:sz w:val="32"/>
          <w:szCs w:val="32"/>
          <w:u w:val="single"/>
        </w:rPr>
        <w:t>ОКТЯБР</w:t>
      </w:r>
      <w:r w:rsidRPr="003F4C85">
        <w:rPr>
          <w:rFonts w:ascii="Tahoma" w:hAnsi="Tahoma" w:cs="Tahoma"/>
          <w:b/>
          <w:color w:val="FF0000"/>
          <w:sz w:val="32"/>
          <w:szCs w:val="32"/>
          <w:u w:val="single"/>
        </w:rPr>
        <w:t>Е</w:t>
      </w:r>
      <w:r w:rsidR="00DF524A">
        <w:rPr>
          <w:rFonts w:ascii="Tahoma" w:hAnsi="Tahoma" w:cs="Tahoma"/>
          <w:b/>
          <w:color w:val="C00000"/>
          <w:sz w:val="32"/>
          <w:szCs w:val="32"/>
        </w:rPr>
        <w:t xml:space="preserve"> 2017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45"/>
        <w:gridCol w:w="583"/>
        <w:gridCol w:w="5061"/>
        <w:gridCol w:w="1118"/>
        <w:gridCol w:w="3041"/>
      </w:tblGrid>
      <w:tr w:rsidR="003F4C85" w:rsidTr="00A0509B"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5061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A0509B">
        <w:tc>
          <w:tcPr>
            <w:tcW w:w="10348" w:type="dxa"/>
            <w:gridSpan w:val="5"/>
          </w:tcPr>
          <w:p w:rsidR="003F4C85" w:rsidRPr="003F4C85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915B64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915B64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DF524A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DF524A" w:rsidRDefault="00DF524A" w:rsidP="00DF524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Неделя </w:t>
            </w:r>
            <w:proofErr w:type="gram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</w:t>
            </w:r>
            <w:proofErr w:type="gram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Воздвижении. Икон Божией Матери, именуемых «Целительница» и «Старорусская». </w:t>
            </w:r>
          </w:p>
          <w:p w:rsidR="00DF524A" w:rsidRDefault="00DF524A" w:rsidP="00DF524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Мцц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Софии и Ирины.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</w:t>
            </w:r>
          </w:p>
        </w:tc>
      </w:tr>
      <w:tr w:rsidR="00DF524A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DF524A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524A" w:rsidRPr="003F4C85" w:rsidRDefault="00DF524A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DF524A" w:rsidRDefault="00DF524A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«Целительница»</w:t>
            </w:r>
          </w:p>
        </w:tc>
      </w:tr>
      <w:tr w:rsidR="003F4C85" w:rsidTr="00A0509B">
        <w:tc>
          <w:tcPr>
            <w:tcW w:w="10348" w:type="dxa"/>
            <w:gridSpan w:val="5"/>
          </w:tcPr>
          <w:p w:rsidR="003F4C85" w:rsidRPr="00FC6D4F" w:rsidRDefault="00915B6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3F4C85"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3F4C85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</w:tcBorders>
          </w:tcPr>
          <w:p w:rsidR="003F4C85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915B64" w:rsidRDefault="00915B64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915B64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915B64">
              <w:rPr>
                <w:rFonts w:ascii="Tahoma" w:hAnsi="Tahoma" w:cs="Tahoma"/>
                <w:b/>
                <w:sz w:val="24"/>
                <w:szCs w:val="24"/>
              </w:rPr>
              <w:t xml:space="preserve">. и </w:t>
            </w:r>
            <w:proofErr w:type="spellStart"/>
            <w:r w:rsidRPr="00915B64">
              <w:rPr>
                <w:rFonts w:ascii="Tahoma" w:hAnsi="Tahoma" w:cs="Tahoma"/>
                <w:b/>
                <w:sz w:val="24"/>
                <w:szCs w:val="24"/>
              </w:rPr>
              <w:t>испп</w:t>
            </w:r>
            <w:proofErr w:type="spellEnd"/>
            <w:r w:rsidRPr="00915B64">
              <w:rPr>
                <w:rFonts w:ascii="Tahoma" w:hAnsi="Tahoma" w:cs="Tahoma"/>
                <w:b/>
                <w:sz w:val="24"/>
                <w:szCs w:val="24"/>
              </w:rPr>
              <w:t xml:space="preserve">. Михаила, </w:t>
            </w:r>
          </w:p>
          <w:p w:rsidR="00915B64" w:rsidRDefault="00915B64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5B64">
              <w:rPr>
                <w:rFonts w:ascii="Tahoma" w:hAnsi="Tahoma" w:cs="Tahoma"/>
                <w:b/>
                <w:sz w:val="24"/>
                <w:szCs w:val="24"/>
              </w:rPr>
              <w:t xml:space="preserve">кн. Черниговского, и </w:t>
            </w:r>
            <w:proofErr w:type="spellStart"/>
            <w:r w:rsidRPr="00915B64">
              <w:rPr>
                <w:rFonts w:ascii="Tahoma" w:hAnsi="Tahoma" w:cs="Tahoma"/>
                <w:b/>
                <w:sz w:val="24"/>
                <w:szCs w:val="24"/>
              </w:rPr>
              <w:t>болярина</w:t>
            </w:r>
            <w:proofErr w:type="spellEnd"/>
            <w:r w:rsidRPr="00915B6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3F4C85" w:rsidRPr="00754707" w:rsidRDefault="00915B64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5B64">
              <w:rPr>
                <w:rFonts w:ascii="Tahoma" w:hAnsi="Tahoma" w:cs="Tahoma"/>
                <w:b/>
                <w:sz w:val="24"/>
                <w:szCs w:val="24"/>
              </w:rPr>
              <w:t>его Феодора, чудотворцев</w:t>
            </w:r>
            <w:r w:rsidR="00DF524A"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3F4C85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Молебен с Акафистом Кресту Господню</w:t>
            </w:r>
          </w:p>
        </w:tc>
      </w:tr>
      <w:tr w:rsidR="00DF524A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F524A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DF524A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DF524A" w:rsidRDefault="00DF524A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Отдание праздника Воздвижения Креста Господня.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. Димитрия, </w:t>
            </w:r>
          </w:p>
          <w:p w:rsidR="00DF524A" w:rsidRPr="00754707" w:rsidRDefault="00DF524A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митр. Ростовского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DF524A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DF524A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DF524A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DF524A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DF524A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</w:tcBorders>
          </w:tcPr>
          <w:p w:rsidR="003F4C85" w:rsidRPr="00754707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3F4C85" w:rsidRPr="00754707" w:rsidRDefault="00915B64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5B64">
              <w:rPr>
                <w:rFonts w:ascii="Tahoma" w:hAnsi="Tahoma" w:cs="Tahoma"/>
                <w:b/>
                <w:sz w:val="24"/>
                <w:szCs w:val="24"/>
              </w:rPr>
              <w:t>Собор Тульских святых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3F4C85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Pr="00FC6D4F" w:rsidRDefault="00DF524A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Молебен с Акафистом Иоанну Предтече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Default="00A0509B" w:rsidP="00FC6D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Зачатие честного, славного Пророка, Предтечи и Крестителя Господня Иоанна.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Прославление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Иннокентия, </w:t>
            </w:r>
          </w:p>
          <w:p w:rsidR="00A0509B" w:rsidRPr="0075470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митр. Московского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Мирожской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иконы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Божией Матери.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Первомц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Феклы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Св. Владислава, короля сербского. </w:t>
            </w:r>
          </w:p>
          <w:p w:rsidR="00A0509B" w:rsidRPr="0075470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Ника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ндра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пустынножителя, Псковского</w:t>
            </w: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Pr="0075470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Преставление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Сергия,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игумена Радонежского</w:t>
            </w: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top w:val="single" w:sz="4" w:space="0" w:color="auto"/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Молебен с Акафистом ап. Иоанну Богослову</w:t>
            </w:r>
          </w:p>
        </w:tc>
      </w:tr>
      <w:tr w:rsidR="001A443D" w:rsidTr="00A0509B">
        <w:tc>
          <w:tcPr>
            <w:tcW w:w="10348" w:type="dxa"/>
            <w:gridSpan w:val="5"/>
          </w:tcPr>
          <w:p w:rsidR="001A443D" w:rsidRPr="00754707" w:rsidRDefault="00FC6D4F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 w:rsidR="00915B6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5B64" w:rsidRPr="00915B64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FC6D4F" w:rsidRDefault="00A0509B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Апостола и Евангелиста </w:t>
            </w:r>
          </w:p>
          <w:p w:rsidR="00A0509B" w:rsidRPr="00FC6D4F" w:rsidRDefault="00A0509B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Иоанна Богослова. </w:t>
            </w:r>
          </w:p>
          <w:p w:rsidR="00A0509B" w:rsidRPr="00FC6D4F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Тихона, </w:t>
            </w:r>
          </w:p>
          <w:p w:rsidR="00A0509B" w:rsidRPr="00FC6D4F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патриарха Московского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FC6D4F" w:rsidRDefault="00A0509B" w:rsidP="003327A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4C85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3F4C85" w:rsidRPr="00FC6D4F" w:rsidRDefault="003327A2" w:rsidP="003327A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FC6D4F" w:rsidRPr="00FC6D4F" w:rsidRDefault="00915B64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Петра, </w:t>
            </w:r>
          </w:p>
          <w:p w:rsidR="003F4C85" w:rsidRPr="00FC6D4F" w:rsidRDefault="00915B64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митрополита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Крутицкого</w:t>
            </w:r>
            <w:proofErr w:type="spellEnd"/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3F4C85" w:rsidRPr="00FC6D4F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C85" w:rsidRPr="00FC6D4F" w:rsidRDefault="00A0509B" w:rsidP="00FC6D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r w:rsidRPr="00FC6D4F"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Кириллу и Марии, родителям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>. Сергия Радонежского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FC6D4F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схимонаха Кирилла и </w:t>
            </w:r>
            <w:r w:rsidRPr="00FC6D4F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схимонахини Марии, родителей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Сергия, игумена Радонежского. </w:t>
            </w:r>
          </w:p>
          <w:p w:rsidR="00A0509B" w:rsidRPr="00FC6D4F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Собор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Отцев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Киево-Печерских, в Ближних пещерах (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Антонгия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>) почивающих</w:t>
            </w:r>
            <w:r w:rsidRPr="00FC6D4F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кн. Вячеслава Чешского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Исповедь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</w:tcBorders>
          </w:tcPr>
          <w:p w:rsidR="003F4C85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3F4C85" w:rsidRPr="00FC6D4F" w:rsidRDefault="003327A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FC6D4F" w:rsidRPr="00FC6D4F" w:rsidRDefault="00FC6D4F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Михаила, </w:t>
            </w:r>
          </w:p>
          <w:p w:rsidR="003F4C85" w:rsidRPr="00FC6D4F" w:rsidRDefault="00FC6D4F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первого митр. Киевского</w:t>
            </w:r>
            <w:r w:rsidR="00DF524A" w:rsidRPr="00FC6D4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3F4C85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C85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Всенощное Бдение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proofErr w:type="gramStart"/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ПОКРОВ ПРЕСВЯТОЙ БОГОРОДИЦЫ. 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Празднование в честь Хитона Господня и 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Столпа Животворящего </w:t>
            </w:r>
          </w:p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(в Грузии)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7.00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right w:val="single" w:sz="4" w:space="0" w:color="auto"/>
            </w:tcBorders>
          </w:tcPr>
          <w:p w:rsidR="00A0509B" w:rsidRPr="00DF02D7" w:rsidRDefault="00A0509B" w:rsidP="00DF524A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7.00</w:t>
            </w:r>
          </w:p>
        </w:tc>
        <w:tc>
          <w:tcPr>
            <w:tcW w:w="3041" w:type="dxa"/>
            <w:tcBorders>
              <w:top w:val="sing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Литургия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right w:val="single" w:sz="4" w:space="0" w:color="auto"/>
            </w:tcBorders>
          </w:tcPr>
          <w:p w:rsidR="00A0509B" w:rsidRPr="00DF02D7" w:rsidRDefault="00A0509B" w:rsidP="00DF524A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sing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Исповедь                          </w:t>
            </w:r>
          </w:p>
        </w:tc>
        <w:bookmarkStart w:id="0" w:name="_GoBack"/>
        <w:bookmarkEnd w:id="0"/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FC6D4F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right w:val="sing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Литургия  </w:t>
            </w:r>
          </w:p>
        </w:tc>
      </w:tr>
      <w:tr w:rsidR="00A0509B" w:rsidTr="00F849CD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Сщмч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Киприана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мц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Иустины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Прав</w:t>
            </w:r>
            <w:proofErr w:type="gram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</w:t>
            </w:r>
            <w:proofErr w:type="gram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</w:t>
            </w:r>
            <w:proofErr w:type="gram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оина Феодора Уш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акова. </w:t>
            </w:r>
          </w:p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кн. Анны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Кашинской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Литургия  </w:t>
            </w:r>
          </w:p>
        </w:tc>
      </w:tr>
      <w:tr w:rsidR="00A0509B" w:rsidTr="008D6866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0509B" w:rsidRDefault="00A0509B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Молебен с Акафистом Покрову Божией Матери</w:t>
            </w:r>
          </w:p>
        </w:tc>
      </w:tr>
      <w:tr w:rsidR="00C63CC5" w:rsidTr="00A0509B">
        <w:tc>
          <w:tcPr>
            <w:tcW w:w="10348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3CC5" w:rsidRPr="00DF02D7" w:rsidRDefault="00FC6D4F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C63CC5"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915B64"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Свтт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. Московских: </w:t>
            </w:r>
            <w:proofErr w:type="gram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Петра, Алексия, Ионы,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Макария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, Филиппа, Иова,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Ермогена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, Тихона, Петра, 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Филарета, Иннокентия и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Макария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sing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Апостола Фомы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>. Сергию Радонежскому</w:t>
            </w:r>
          </w:p>
        </w:tc>
      </w:tr>
      <w:tr w:rsidR="00A0509B" w:rsidTr="009001C8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. Сергия и Вакха. </w:t>
            </w:r>
          </w:p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Именины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. Сергия </w:t>
            </w:r>
          </w:p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игумена Радонежского. </w:t>
            </w:r>
          </w:p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>. С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ергия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Нуромского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(Вологодского)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E84A24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Pr="00DF02D7" w:rsidRDefault="00A0509B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6D4F" w:rsidRPr="00DF02D7">
              <w:rPr>
                <w:rFonts w:ascii="Tahoma" w:hAnsi="Tahoma" w:cs="Tahoma"/>
                <w:b/>
                <w:sz w:val="24"/>
                <w:szCs w:val="24"/>
              </w:rPr>
              <w:t>Собор Вятских святых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A0509B" w:rsidTr="00E84A24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Pr="0075470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Pr="0075470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0509B" w:rsidTr="00CA743C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A0509B" w:rsidRDefault="00A0509B" w:rsidP="00A0509B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Память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свв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Отцев</w:t>
            </w:r>
            <w:proofErr w:type="spellEnd"/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VII Вселенского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Собора. Апостола Иакова Алфеева</w:t>
            </w: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A0509B" w:rsidTr="00CA743C">
        <w:tc>
          <w:tcPr>
            <w:tcW w:w="545" w:type="dxa"/>
            <w:vMerge/>
            <w:tcBorders>
              <w:lef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A0509B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0509B" w:rsidRPr="00C63CC5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A0509B" w:rsidRDefault="00A0509B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A0509B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Молебен с Акафистом Спасителю</w:t>
            </w:r>
          </w:p>
        </w:tc>
      </w:tr>
      <w:tr w:rsidR="00754707" w:rsidTr="00A0509B">
        <w:tc>
          <w:tcPr>
            <w:tcW w:w="1034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915B6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5B64" w:rsidRPr="00915B64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DF02D7" w:rsidRPr="00DF02D7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</w:tcBorders>
          </w:tcPr>
          <w:p w:rsidR="00754707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754707" w:rsidRPr="00DF02D7" w:rsidRDefault="00754707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754707" w:rsidRPr="00DF02D7" w:rsidRDefault="00FC6D4F" w:rsidP="00A050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. Амвросия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Оптинского</w:t>
            </w:r>
            <w:proofErr w:type="spellEnd"/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754707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754707" w:rsidRPr="00DF02D7" w:rsidRDefault="00A0509B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Собору преподобных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Оптинских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старцев</w:t>
            </w:r>
          </w:p>
        </w:tc>
      </w:tr>
      <w:tr w:rsidR="00DF02D7" w:rsidRPr="00DF02D7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FA69CA" w:rsidRPr="00DF02D7" w:rsidRDefault="00FA69CA" w:rsidP="00DF5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Собор преподобных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Оптинских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старцев.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. Зинаиды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Тарсийской</w:t>
            </w:r>
            <w:proofErr w:type="spellEnd"/>
          </w:p>
          <w:p w:rsidR="00FA69CA" w:rsidRPr="00DF02D7" w:rsidRDefault="00FA69CA" w:rsidP="00FA6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DF02D7" w:rsidRPr="00DF02D7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F02D7" w:rsidRPr="00DF02D7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Молебен с Акафистом Иоанну Предтече</w:t>
            </w:r>
          </w:p>
        </w:tc>
      </w:tr>
      <w:tr w:rsidR="00DF02D7" w:rsidRPr="00DF02D7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FC6D4F" w:rsidRPr="00DF02D7" w:rsidRDefault="00FC6D4F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Перенесение из Мальты в Гатчину части Древа Животворящего Креста Господня,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Филермской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иконы Божией Матери и</w:t>
            </w: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 десной рук</w:t>
            </w:r>
            <w:proofErr w:type="gram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и Иоа</w:t>
            </w:r>
            <w:proofErr w:type="gram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нна Крестителя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DF02D7" w:rsidRPr="00DF02D7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FC6D4F" w:rsidRPr="00DF02D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A69CA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FA69CA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Иверской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иконы </w:t>
            </w:r>
          </w:p>
          <w:p w:rsidR="00FA69CA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Пресвятой Богородицы. </w:t>
            </w:r>
          </w:p>
          <w:p w:rsidR="00FA69CA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>. Златы (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Хрисы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). </w:t>
            </w:r>
          </w:p>
          <w:p w:rsidR="00FA69CA" w:rsidRPr="00754707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щмч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Фаддея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, архиеп. Тверского </w:t>
            </w: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Иверской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иконе Пресвятой Богородицы</w:t>
            </w:r>
          </w:p>
        </w:tc>
      </w:tr>
      <w:tr w:rsidR="00754707" w:rsidTr="00A0509B">
        <w:tc>
          <w:tcPr>
            <w:tcW w:w="545" w:type="dxa"/>
            <w:tcBorders>
              <w:top w:val="double" w:sz="4" w:space="0" w:color="auto"/>
              <w:left w:val="double" w:sz="4" w:space="0" w:color="auto"/>
            </w:tcBorders>
          </w:tcPr>
          <w:p w:rsidR="00754707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754707" w:rsidRPr="00754707" w:rsidRDefault="00754707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5061" w:type="dxa"/>
            <w:tcBorders>
              <w:top w:val="double" w:sz="4" w:space="0" w:color="auto"/>
            </w:tcBorders>
          </w:tcPr>
          <w:p w:rsidR="00FC6D4F" w:rsidRDefault="00FC6D4F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C6D4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C6D4F">
              <w:rPr>
                <w:rFonts w:ascii="Tahoma" w:hAnsi="Tahoma" w:cs="Tahoma"/>
                <w:b/>
                <w:sz w:val="24"/>
                <w:szCs w:val="24"/>
              </w:rPr>
              <w:t xml:space="preserve">. Николы Святоши (Святослава), кн. Черниговского, </w:t>
            </w:r>
          </w:p>
          <w:p w:rsidR="00754707" w:rsidRPr="00754707" w:rsidRDefault="00FC6D4F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C6D4F">
              <w:rPr>
                <w:rFonts w:ascii="Tahoma" w:hAnsi="Tahoma" w:cs="Tahoma"/>
                <w:b/>
                <w:sz w:val="24"/>
                <w:szCs w:val="24"/>
              </w:rPr>
              <w:t>Печерского чудотворца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75470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75470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Заупокойная Утреня (</w:t>
            </w: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Парастас</w:t>
            </w:r>
            <w:proofErr w:type="spellEnd"/>
            <w:r w:rsidRPr="00DF524A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FA69CA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FA69CA" w:rsidRPr="00754707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F524A">
              <w:rPr>
                <w:rFonts w:ascii="Tahoma" w:hAnsi="Tahoma" w:cs="Tahoma"/>
                <w:b/>
                <w:sz w:val="24"/>
                <w:szCs w:val="24"/>
              </w:rPr>
              <w:t>Ди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митровская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родительская суббота</w:t>
            </w: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Литургия. Панихида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FA69CA" w:rsidTr="00A0509B">
        <w:tc>
          <w:tcPr>
            <w:tcW w:w="54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5061" w:type="dxa"/>
            <w:vMerge w:val="restart"/>
            <w:tcBorders>
              <w:top w:val="double" w:sz="4" w:space="0" w:color="auto"/>
            </w:tcBorders>
          </w:tcPr>
          <w:p w:rsidR="00FA69CA" w:rsidRPr="00DF02D7" w:rsidRDefault="00FA69CA" w:rsidP="00DF524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Мч</w:t>
            </w:r>
            <w:proofErr w:type="spellEnd"/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Лонгина</w:t>
            </w:r>
            <w:proofErr w:type="spellEnd"/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сотника, </w:t>
            </w:r>
          </w:p>
          <w:p w:rsidR="00FA69CA" w:rsidRPr="00DF02D7" w:rsidRDefault="00FA69CA" w:rsidP="00DF524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иже при Кресте Господнем</w:t>
            </w:r>
          </w:p>
          <w:p w:rsidR="00FA69CA" w:rsidRPr="00754707" w:rsidRDefault="00FA69CA" w:rsidP="00FA69C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1" w:type="dxa"/>
            <w:tcBorders>
              <w:top w:val="double" w:sz="4" w:space="0" w:color="auto"/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FA69CA" w:rsidRPr="00DF02D7" w:rsidRDefault="00FA69CA" w:rsidP="00FA69CA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right w:val="double" w:sz="4" w:space="0" w:color="auto"/>
            </w:tcBorders>
          </w:tcPr>
          <w:p w:rsidR="00FA69CA" w:rsidRPr="00DF02D7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FA69CA" w:rsidTr="00A0509B"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bottom w:val="double" w:sz="4" w:space="0" w:color="auto"/>
            </w:tcBorders>
          </w:tcPr>
          <w:p w:rsidR="00FA69CA" w:rsidRPr="00754707" w:rsidRDefault="00FA69CA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bottom w:val="double" w:sz="4" w:space="0" w:color="auto"/>
              <w:right w:val="double" w:sz="4" w:space="0" w:color="auto"/>
            </w:tcBorders>
          </w:tcPr>
          <w:p w:rsidR="00FA69CA" w:rsidRDefault="00FA69CA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DF524A">
              <w:rPr>
                <w:rFonts w:ascii="Tahoma" w:hAnsi="Tahoma" w:cs="Tahoma"/>
                <w:b/>
                <w:sz w:val="24"/>
                <w:szCs w:val="24"/>
              </w:rPr>
              <w:t>Молебен с Акафистом Спасителю</w:t>
            </w:r>
          </w:p>
        </w:tc>
      </w:tr>
      <w:tr w:rsidR="00754707" w:rsidTr="00A0509B">
        <w:tc>
          <w:tcPr>
            <w:tcW w:w="10348" w:type="dxa"/>
            <w:gridSpan w:val="5"/>
            <w:tcBorders>
              <w:top w:val="double" w:sz="4" w:space="0" w:color="auto"/>
            </w:tcBorders>
          </w:tcPr>
          <w:p w:rsidR="00754707" w:rsidRPr="00754707" w:rsidRDefault="00FC6D4F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915B6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5B64" w:rsidRPr="00915B64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754707" w:rsidTr="009F7585"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4707" w:rsidRPr="00DF02D7" w:rsidRDefault="009F7585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DF02D7" w:rsidRDefault="00754707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5061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DF02D7" w:rsidRDefault="00FC6D4F" w:rsidP="00FC6D4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Апостола и евангелиста Луки. Обретение мощей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>. Иосифа, игумена Волоцкого, чудотворца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DF02D7" w:rsidRDefault="009F7585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07" w:rsidRPr="00DF02D7" w:rsidRDefault="009F7585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02D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DF02D7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F02D7">
              <w:rPr>
                <w:rFonts w:ascii="Tahoma" w:hAnsi="Tahoma" w:cs="Tahoma"/>
                <w:b/>
                <w:sz w:val="24"/>
                <w:szCs w:val="24"/>
              </w:rPr>
              <w:t>. Иоанну Рыльскому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4A"/>
    <w:rsid w:val="001A443D"/>
    <w:rsid w:val="003327A2"/>
    <w:rsid w:val="003F4C85"/>
    <w:rsid w:val="00754707"/>
    <w:rsid w:val="00845C0A"/>
    <w:rsid w:val="00915B64"/>
    <w:rsid w:val="009F7585"/>
    <w:rsid w:val="00A0509B"/>
    <w:rsid w:val="00C63CC5"/>
    <w:rsid w:val="00DF02D7"/>
    <w:rsid w:val="00DF04B2"/>
    <w:rsid w:val="00DF524A"/>
    <w:rsid w:val="00FA69CA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85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1</cp:revision>
  <dcterms:created xsi:type="dcterms:W3CDTF">2017-09-19T18:01:00Z</dcterms:created>
  <dcterms:modified xsi:type="dcterms:W3CDTF">2017-09-19T19:32:00Z</dcterms:modified>
</cp:coreProperties>
</file>